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98" w:type="dxa"/>
        <w:tblLayout w:type="fixed"/>
        <w:tblCellMar>
          <w:left w:w="70" w:type="dxa"/>
          <w:right w:w="70" w:type="dxa"/>
        </w:tblCellMar>
        <w:tblLook w:val="0000" w:firstRow="0" w:lastRow="0" w:firstColumn="0" w:lastColumn="0" w:noHBand="0" w:noVBand="0"/>
      </w:tblPr>
      <w:tblGrid>
        <w:gridCol w:w="2338"/>
        <w:gridCol w:w="8006"/>
      </w:tblGrid>
      <w:tr w:rsidR="00E30559">
        <w:trPr>
          <w:trHeight w:hRule="exact" w:val="284"/>
        </w:trPr>
        <w:tc>
          <w:tcPr>
            <w:tcW w:w="2338" w:type="dxa"/>
          </w:tcPr>
          <w:p w:rsidR="00E30559" w:rsidRDefault="00E30559">
            <w:pPr>
              <w:rPr>
                <w:sz w:val="20"/>
              </w:rPr>
            </w:pPr>
            <w:r>
              <w:rPr>
                <w:sz w:val="20"/>
              </w:rPr>
              <w:t>Plats och tid</w:t>
            </w:r>
          </w:p>
        </w:tc>
        <w:tc>
          <w:tcPr>
            <w:tcW w:w="8006" w:type="dxa"/>
          </w:tcPr>
          <w:p w:rsidR="00E30559" w:rsidRPr="000C518E" w:rsidRDefault="000C518E">
            <w:pPr>
              <w:rPr>
                <w:sz w:val="22"/>
              </w:rPr>
            </w:pPr>
            <w:r>
              <w:rPr>
                <w:sz w:val="22"/>
              </w:rPr>
              <w:t>Kommunkontoret, sammanträdesrum Gräsö (SR 1),</w:t>
            </w:r>
            <w:r w:rsidR="009D2D40">
              <w:rPr>
                <w:sz w:val="22"/>
              </w:rPr>
              <w:t xml:space="preserve"> Östhammar,</w:t>
            </w:r>
            <w:r>
              <w:rPr>
                <w:sz w:val="22"/>
              </w:rPr>
              <w:t xml:space="preserve"> kl. 08.30 </w:t>
            </w:r>
            <w:r w:rsidR="00366DCD">
              <w:rPr>
                <w:sz w:val="22"/>
              </w:rPr>
              <w:t>–</w:t>
            </w:r>
            <w:r>
              <w:rPr>
                <w:sz w:val="22"/>
              </w:rPr>
              <w:t xml:space="preserve"> </w:t>
            </w:r>
            <w:r w:rsidR="00366DCD">
              <w:rPr>
                <w:sz w:val="22"/>
              </w:rPr>
              <w:t>15.10</w:t>
            </w:r>
          </w:p>
        </w:tc>
      </w:tr>
    </w:tbl>
    <w:p w:rsidR="00E30559" w:rsidRDefault="00E30559">
      <w:pPr>
        <w:rPr>
          <w:sz w:val="22"/>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06"/>
      </w:tblGrid>
      <w:tr w:rsidR="00E30559">
        <w:trPr>
          <w:cantSplit/>
          <w:trHeight w:hRule="exact" w:val="4080"/>
        </w:trPr>
        <w:tc>
          <w:tcPr>
            <w:tcW w:w="2338" w:type="dxa"/>
            <w:tcBorders>
              <w:top w:val="nil"/>
              <w:left w:val="nil"/>
              <w:bottom w:val="nil"/>
              <w:right w:val="nil"/>
            </w:tcBorders>
          </w:tcPr>
          <w:p w:rsidR="00E30559" w:rsidRDefault="00E30559">
            <w:pPr>
              <w:rPr>
                <w:sz w:val="20"/>
              </w:rPr>
            </w:pPr>
            <w:r>
              <w:rPr>
                <w:sz w:val="20"/>
              </w:rPr>
              <w:t>Beslutande</w:t>
            </w:r>
          </w:p>
        </w:tc>
        <w:tc>
          <w:tcPr>
            <w:tcW w:w="8006" w:type="dxa"/>
            <w:tcBorders>
              <w:top w:val="nil"/>
              <w:left w:val="nil"/>
              <w:bottom w:val="nil"/>
              <w:right w:val="nil"/>
            </w:tcBorders>
          </w:tcPr>
          <w:p w:rsidR="00E30559" w:rsidRDefault="00132491">
            <w:pPr>
              <w:rPr>
                <w:sz w:val="22"/>
              </w:rPr>
            </w:pPr>
            <w:r>
              <w:rPr>
                <w:sz w:val="22"/>
              </w:rPr>
              <w:t>Enligt närvarolista</w:t>
            </w:r>
          </w:p>
        </w:tc>
      </w:tr>
      <w:tr w:rsidR="00E30559">
        <w:trPr>
          <w:cantSplit/>
          <w:trHeight w:hRule="exact" w:val="1770"/>
        </w:trPr>
        <w:tc>
          <w:tcPr>
            <w:tcW w:w="2338" w:type="dxa"/>
            <w:tcBorders>
              <w:top w:val="nil"/>
              <w:left w:val="nil"/>
              <w:bottom w:val="nil"/>
              <w:right w:val="nil"/>
            </w:tcBorders>
          </w:tcPr>
          <w:p w:rsidR="00E30559" w:rsidRDefault="00E30559">
            <w:pPr>
              <w:pStyle w:val="Sidhuvud"/>
              <w:tabs>
                <w:tab w:val="clear" w:pos="4536"/>
                <w:tab w:val="clear" w:pos="9072"/>
                <w:tab w:val="left" w:pos="2552"/>
              </w:tabs>
              <w:rPr>
                <w:sz w:val="20"/>
              </w:rPr>
            </w:pPr>
            <w:r>
              <w:rPr>
                <w:sz w:val="20"/>
              </w:rPr>
              <w:t>Övriga deltagande</w:t>
            </w:r>
          </w:p>
        </w:tc>
        <w:tc>
          <w:tcPr>
            <w:tcW w:w="8006" w:type="dxa"/>
            <w:tcBorders>
              <w:top w:val="nil"/>
              <w:left w:val="nil"/>
              <w:bottom w:val="nil"/>
              <w:right w:val="nil"/>
            </w:tcBorders>
          </w:tcPr>
          <w:p w:rsidR="00B570E9" w:rsidRDefault="00B570E9" w:rsidP="00B570E9">
            <w:r>
              <w:rPr>
                <w:sz w:val="22"/>
              </w:rPr>
              <w:t>Lisbeth Bodén, barn- och utbildningschef</w:t>
            </w:r>
          </w:p>
          <w:p w:rsidR="00B570E9" w:rsidRPr="00D20979" w:rsidRDefault="00B570E9" w:rsidP="00B570E9">
            <w:r>
              <w:rPr>
                <w:sz w:val="22"/>
              </w:rPr>
              <w:t>Per-Åke Berg, nämndsekreterare</w:t>
            </w:r>
          </w:p>
          <w:p w:rsidR="00B570E9" w:rsidRDefault="00B570E9" w:rsidP="00B570E9">
            <w:pPr>
              <w:rPr>
                <w:sz w:val="22"/>
              </w:rPr>
            </w:pPr>
            <w:r>
              <w:rPr>
                <w:sz w:val="22"/>
              </w:rPr>
              <w:t xml:space="preserve">Sara Ersund, ekonom, </w:t>
            </w:r>
            <w:proofErr w:type="gramStart"/>
            <w:r>
              <w:rPr>
                <w:sz w:val="22"/>
              </w:rPr>
              <w:t>§§</w:t>
            </w:r>
            <w:proofErr w:type="gramEnd"/>
            <w:r>
              <w:rPr>
                <w:sz w:val="22"/>
              </w:rPr>
              <w:t xml:space="preserve"> </w:t>
            </w:r>
            <w:r w:rsidR="00366DCD">
              <w:rPr>
                <w:sz w:val="22"/>
              </w:rPr>
              <w:t>133-138</w:t>
            </w:r>
          </w:p>
          <w:p w:rsidR="0069566B" w:rsidRDefault="00B570E9">
            <w:pPr>
              <w:rPr>
                <w:sz w:val="22"/>
              </w:rPr>
            </w:pPr>
            <w:r>
              <w:rPr>
                <w:sz w:val="22"/>
              </w:rPr>
              <w:t>Ingrid Ragnar</w:t>
            </w:r>
            <w:r w:rsidR="00366DCD">
              <w:rPr>
                <w:sz w:val="22"/>
              </w:rPr>
              <w:t>, § 132</w:t>
            </w:r>
          </w:p>
        </w:tc>
      </w:tr>
    </w:tbl>
    <w:p w:rsidR="00E30559" w:rsidRDefault="00E30559">
      <w:pPr>
        <w:rPr>
          <w:sz w:val="22"/>
        </w:rPr>
      </w:pPr>
    </w:p>
    <w:tbl>
      <w:tblPr>
        <w:tblW w:w="0" w:type="auto"/>
        <w:tblInd w:w="-2198" w:type="dxa"/>
        <w:tblLayout w:type="fixed"/>
        <w:tblCellMar>
          <w:left w:w="70" w:type="dxa"/>
          <w:right w:w="70" w:type="dxa"/>
        </w:tblCellMar>
        <w:tblLook w:val="0000" w:firstRow="0" w:lastRow="0" w:firstColumn="0" w:lastColumn="0" w:noHBand="0" w:noVBand="0"/>
      </w:tblPr>
      <w:tblGrid>
        <w:gridCol w:w="2338"/>
        <w:gridCol w:w="8006"/>
      </w:tblGrid>
      <w:tr w:rsidR="00E30559">
        <w:tc>
          <w:tcPr>
            <w:tcW w:w="2338" w:type="dxa"/>
          </w:tcPr>
          <w:p w:rsidR="00E30559" w:rsidRDefault="00E30559">
            <w:pPr>
              <w:pStyle w:val="Sidhuvud"/>
              <w:tabs>
                <w:tab w:val="clear" w:pos="4536"/>
                <w:tab w:val="clear" w:pos="9072"/>
                <w:tab w:val="left" w:pos="2552"/>
              </w:tabs>
              <w:spacing w:line="360" w:lineRule="auto"/>
              <w:rPr>
                <w:sz w:val="20"/>
              </w:rPr>
            </w:pPr>
            <w:r>
              <w:rPr>
                <w:sz w:val="20"/>
              </w:rPr>
              <w:t>Utses att justera</w:t>
            </w:r>
          </w:p>
        </w:tc>
        <w:tc>
          <w:tcPr>
            <w:tcW w:w="8006" w:type="dxa"/>
          </w:tcPr>
          <w:p w:rsidR="00E30559" w:rsidRDefault="00366DCD">
            <w:pPr>
              <w:rPr>
                <w:sz w:val="22"/>
              </w:rPr>
            </w:pPr>
            <w:r>
              <w:rPr>
                <w:sz w:val="22"/>
              </w:rPr>
              <w:t>Christer Lindström (M)</w:t>
            </w:r>
          </w:p>
        </w:tc>
      </w:tr>
      <w:tr w:rsidR="00E30559">
        <w:trPr>
          <w:trHeight w:val="89"/>
        </w:trPr>
        <w:tc>
          <w:tcPr>
            <w:tcW w:w="2338" w:type="dxa"/>
          </w:tcPr>
          <w:p w:rsidR="00E30559" w:rsidRDefault="00E30559">
            <w:pPr>
              <w:pStyle w:val="Sidhuvud"/>
              <w:tabs>
                <w:tab w:val="clear" w:pos="4536"/>
                <w:tab w:val="clear" w:pos="9072"/>
                <w:tab w:val="left" w:pos="2552"/>
              </w:tabs>
              <w:rPr>
                <w:sz w:val="20"/>
              </w:rPr>
            </w:pPr>
            <w:r>
              <w:rPr>
                <w:sz w:val="20"/>
              </w:rPr>
              <w:t>Justeringens</w:t>
            </w:r>
            <w:r w:rsidR="00CD649E">
              <w:rPr>
                <w:sz w:val="20"/>
              </w:rPr>
              <w:t xml:space="preserve"> plats och tid</w:t>
            </w:r>
          </w:p>
        </w:tc>
        <w:tc>
          <w:tcPr>
            <w:tcW w:w="8006" w:type="dxa"/>
          </w:tcPr>
          <w:p w:rsidR="00E30559" w:rsidRDefault="00366DCD" w:rsidP="00366DCD">
            <w:pPr>
              <w:rPr>
                <w:sz w:val="22"/>
              </w:rPr>
            </w:pPr>
            <w:r>
              <w:rPr>
                <w:sz w:val="22"/>
              </w:rPr>
              <w:t>Barn- och utbildningskontoret, 2015-12-21</w:t>
            </w:r>
          </w:p>
        </w:tc>
      </w:tr>
      <w:tr w:rsidR="00E30559">
        <w:tc>
          <w:tcPr>
            <w:tcW w:w="2338" w:type="dxa"/>
          </w:tcPr>
          <w:p w:rsidR="00E30559" w:rsidRDefault="00E30559">
            <w:pPr>
              <w:pStyle w:val="Sidhuvud"/>
              <w:tabs>
                <w:tab w:val="clear" w:pos="4536"/>
                <w:tab w:val="clear" w:pos="9072"/>
                <w:tab w:val="left" w:pos="2552"/>
              </w:tabs>
              <w:rPr>
                <w:sz w:val="20"/>
              </w:rPr>
            </w:pPr>
          </w:p>
        </w:tc>
        <w:tc>
          <w:tcPr>
            <w:tcW w:w="8006" w:type="dxa"/>
          </w:tcPr>
          <w:p w:rsidR="00E30559" w:rsidRDefault="00E30559">
            <w:pPr>
              <w:rPr>
                <w:sz w:val="22"/>
              </w:rPr>
            </w:pPr>
          </w:p>
        </w:tc>
      </w:tr>
    </w:tbl>
    <w:p w:rsidR="00E30559" w:rsidRDefault="00E30559">
      <w:pPr>
        <w:rPr>
          <w:sz w:val="22"/>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003"/>
        <w:gridCol w:w="4003"/>
      </w:tblGrid>
      <w:tr w:rsidR="00E30559">
        <w:trPr>
          <w:cantSplit/>
        </w:trPr>
        <w:tc>
          <w:tcPr>
            <w:tcW w:w="2338" w:type="dxa"/>
            <w:tcBorders>
              <w:top w:val="nil"/>
              <w:left w:val="nil"/>
              <w:bottom w:val="nil"/>
              <w:right w:val="nil"/>
            </w:tcBorders>
          </w:tcPr>
          <w:p w:rsidR="00E30559" w:rsidRDefault="00E30559">
            <w:pPr>
              <w:pStyle w:val="Sidhuvud"/>
              <w:tabs>
                <w:tab w:val="clear" w:pos="4536"/>
                <w:tab w:val="clear" w:pos="9072"/>
                <w:tab w:val="right" w:pos="2127"/>
                <w:tab w:val="left" w:pos="2552"/>
              </w:tabs>
              <w:rPr>
                <w:sz w:val="20"/>
              </w:rPr>
            </w:pPr>
            <w:r>
              <w:rPr>
                <w:sz w:val="20"/>
              </w:rPr>
              <w:t>Underskrifter</w:t>
            </w:r>
            <w:r>
              <w:rPr>
                <w:sz w:val="20"/>
              </w:rPr>
              <w:tab/>
              <w:t>Sekreterare</w:t>
            </w:r>
          </w:p>
        </w:tc>
        <w:tc>
          <w:tcPr>
            <w:tcW w:w="4003" w:type="dxa"/>
            <w:tcBorders>
              <w:top w:val="nil"/>
              <w:left w:val="nil"/>
              <w:bottom w:val="nil"/>
              <w:right w:val="nil"/>
            </w:tcBorders>
          </w:tcPr>
          <w:p w:rsidR="00E30559" w:rsidRDefault="00E30559">
            <w:pPr>
              <w:rPr>
                <w:sz w:val="22"/>
              </w:rPr>
            </w:pPr>
            <w:proofErr w:type="gramStart"/>
            <w:r>
              <w:rPr>
                <w:sz w:val="22"/>
              </w:rPr>
              <w:t>……………………………………………..</w:t>
            </w:r>
            <w:proofErr w:type="gramEnd"/>
          </w:p>
        </w:tc>
        <w:tc>
          <w:tcPr>
            <w:tcW w:w="4003" w:type="dxa"/>
            <w:tcBorders>
              <w:top w:val="nil"/>
              <w:left w:val="nil"/>
              <w:bottom w:val="nil"/>
              <w:right w:val="nil"/>
            </w:tcBorders>
          </w:tcPr>
          <w:p w:rsidR="00E30559" w:rsidRDefault="00525283">
            <w:pPr>
              <w:rPr>
                <w:sz w:val="22"/>
              </w:rPr>
            </w:pPr>
            <w:r>
              <w:rPr>
                <w:sz w:val="22"/>
              </w:rPr>
              <w:tab/>
              <w:t xml:space="preserve">Paragrafer </w:t>
            </w:r>
            <w:r w:rsidR="00B570E9">
              <w:rPr>
                <w:sz w:val="22"/>
              </w:rPr>
              <w:t>131-</w:t>
            </w:r>
            <w:r w:rsidR="00366DCD">
              <w:rPr>
                <w:sz w:val="22"/>
              </w:rPr>
              <w:t xml:space="preserve"> 146</w:t>
            </w:r>
          </w:p>
        </w:tc>
      </w:tr>
      <w:tr w:rsidR="00E30559">
        <w:trPr>
          <w:cantSplit/>
        </w:trPr>
        <w:tc>
          <w:tcPr>
            <w:tcW w:w="2338" w:type="dxa"/>
            <w:tcBorders>
              <w:top w:val="nil"/>
              <w:left w:val="nil"/>
              <w:bottom w:val="nil"/>
              <w:right w:val="nil"/>
            </w:tcBorders>
          </w:tcPr>
          <w:p w:rsidR="00E30559" w:rsidRDefault="00E30559">
            <w:pPr>
              <w:tabs>
                <w:tab w:val="left" w:pos="2552"/>
              </w:tabs>
              <w:rPr>
                <w:sz w:val="22"/>
              </w:rPr>
            </w:pPr>
          </w:p>
        </w:tc>
        <w:tc>
          <w:tcPr>
            <w:tcW w:w="4003" w:type="dxa"/>
            <w:tcBorders>
              <w:top w:val="nil"/>
              <w:left w:val="nil"/>
              <w:bottom w:val="nil"/>
              <w:right w:val="nil"/>
            </w:tcBorders>
          </w:tcPr>
          <w:p w:rsidR="00E30559" w:rsidRDefault="008A42A3">
            <w:pPr>
              <w:rPr>
                <w:sz w:val="22"/>
              </w:rPr>
            </w:pPr>
            <w:r>
              <w:rPr>
                <w:sz w:val="22"/>
              </w:rPr>
              <w:t>Per-Åke Berg</w:t>
            </w:r>
          </w:p>
        </w:tc>
        <w:tc>
          <w:tcPr>
            <w:tcW w:w="4003" w:type="dxa"/>
            <w:tcBorders>
              <w:top w:val="nil"/>
              <w:left w:val="nil"/>
              <w:bottom w:val="nil"/>
              <w:right w:val="nil"/>
            </w:tcBorders>
          </w:tcPr>
          <w:p w:rsidR="00E30559" w:rsidRDefault="00E30559">
            <w:pPr>
              <w:rPr>
                <w:sz w:val="22"/>
              </w:rPr>
            </w:pPr>
          </w:p>
        </w:tc>
      </w:tr>
    </w:tbl>
    <w:p w:rsidR="00E30559" w:rsidRDefault="00E30559">
      <w:pPr>
        <w:rPr>
          <w:sz w:val="22"/>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003"/>
        <w:gridCol w:w="4003"/>
      </w:tblGrid>
      <w:tr w:rsidR="00E30559">
        <w:trPr>
          <w:cantSplit/>
        </w:trPr>
        <w:tc>
          <w:tcPr>
            <w:tcW w:w="2338" w:type="dxa"/>
            <w:tcBorders>
              <w:top w:val="nil"/>
              <w:left w:val="nil"/>
              <w:bottom w:val="nil"/>
              <w:right w:val="nil"/>
            </w:tcBorders>
          </w:tcPr>
          <w:p w:rsidR="00E30559" w:rsidRDefault="00E30559">
            <w:pPr>
              <w:pStyle w:val="Sidhuvud"/>
              <w:tabs>
                <w:tab w:val="clear" w:pos="4536"/>
                <w:tab w:val="clear" w:pos="9072"/>
                <w:tab w:val="right" w:pos="2127"/>
                <w:tab w:val="left" w:pos="2552"/>
              </w:tabs>
              <w:rPr>
                <w:sz w:val="20"/>
              </w:rPr>
            </w:pPr>
            <w:r>
              <w:rPr>
                <w:sz w:val="20"/>
              </w:rPr>
              <w:tab/>
              <w:t>Ordförande</w:t>
            </w:r>
          </w:p>
        </w:tc>
        <w:tc>
          <w:tcPr>
            <w:tcW w:w="4003" w:type="dxa"/>
            <w:tcBorders>
              <w:top w:val="nil"/>
              <w:left w:val="nil"/>
              <w:bottom w:val="nil"/>
              <w:right w:val="nil"/>
            </w:tcBorders>
          </w:tcPr>
          <w:p w:rsidR="00E30559" w:rsidRDefault="00E30559">
            <w:pPr>
              <w:rPr>
                <w:sz w:val="22"/>
              </w:rPr>
            </w:pPr>
            <w:proofErr w:type="gramStart"/>
            <w:r>
              <w:rPr>
                <w:sz w:val="22"/>
              </w:rPr>
              <w:t>……………………………………………..</w:t>
            </w:r>
            <w:proofErr w:type="gramEnd"/>
          </w:p>
        </w:tc>
        <w:tc>
          <w:tcPr>
            <w:tcW w:w="4003" w:type="dxa"/>
            <w:tcBorders>
              <w:top w:val="nil"/>
              <w:left w:val="nil"/>
              <w:bottom w:val="nil"/>
              <w:right w:val="nil"/>
            </w:tcBorders>
          </w:tcPr>
          <w:p w:rsidR="00E30559" w:rsidRDefault="00E30559">
            <w:pPr>
              <w:rPr>
                <w:sz w:val="22"/>
              </w:rPr>
            </w:pPr>
          </w:p>
        </w:tc>
      </w:tr>
      <w:tr w:rsidR="00E30559">
        <w:trPr>
          <w:cantSplit/>
        </w:trPr>
        <w:tc>
          <w:tcPr>
            <w:tcW w:w="2338" w:type="dxa"/>
            <w:tcBorders>
              <w:top w:val="nil"/>
              <w:left w:val="nil"/>
              <w:bottom w:val="nil"/>
              <w:right w:val="nil"/>
            </w:tcBorders>
          </w:tcPr>
          <w:p w:rsidR="00E30559" w:rsidRDefault="00E30559">
            <w:pPr>
              <w:tabs>
                <w:tab w:val="left" w:pos="2552"/>
              </w:tabs>
              <w:rPr>
                <w:sz w:val="22"/>
              </w:rPr>
            </w:pPr>
          </w:p>
        </w:tc>
        <w:tc>
          <w:tcPr>
            <w:tcW w:w="4003" w:type="dxa"/>
            <w:tcBorders>
              <w:top w:val="nil"/>
              <w:left w:val="nil"/>
              <w:bottom w:val="nil"/>
              <w:right w:val="nil"/>
            </w:tcBorders>
          </w:tcPr>
          <w:p w:rsidR="00E30559" w:rsidRDefault="00A53F30">
            <w:pPr>
              <w:rPr>
                <w:sz w:val="22"/>
              </w:rPr>
            </w:pPr>
            <w:r>
              <w:rPr>
                <w:sz w:val="22"/>
              </w:rPr>
              <w:t>Roger Lamell</w:t>
            </w:r>
            <w:r w:rsidR="00080A73">
              <w:rPr>
                <w:sz w:val="22"/>
              </w:rPr>
              <w:t xml:space="preserve"> (</w:t>
            </w:r>
            <w:r>
              <w:rPr>
                <w:sz w:val="22"/>
              </w:rPr>
              <w:t>S</w:t>
            </w:r>
            <w:r w:rsidR="00080A73">
              <w:rPr>
                <w:sz w:val="22"/>
              </w:rPr>
              <w:t>)</w:t>
            </w:r>
          </w:p>
        </w:tc>
        <w:tc>
          <w:tcPr>
            <w:tcW w:w="4003" w:type="dxa"/>
            <w:tcBorders>
              <w:top w:val="nil"/>
              <w:left w:val="nil"/>
              <w:bottom w:val="nil"/>
              <w:right w:val="nil"/>
            </w:tcBorders>
          </w:tcPr>
          <w:p w:rsidR="00E30559" w:rsidRDefault="00E30559">
            <w:pPr>
              <w:rPr>
                <w:sz w:val="22"/>
              </w:rPr>
            </w:pPr>
          </w:p>
        </w:tc>
      </w:tr>
    </w:tbl>
    <w:p w:rsidR="00E30559" w:rsidRDefault="00E30559">
      <w:pPr>
        <w:pStyle w:val="Sidhuvud"/>
        <w:tabs>
          <w:tab w:val="clear" w:pos="4536"/>
          <w:tab w:val="clear" w:pos="9072"/>
        </w:tabs>
        <w:rPr>
          <w:sz w:val="22"/>
        </w:rPr>
      </w:pPr>
    </w:p>
    <w:tbl>
      <w:tblPr>
        <w:tblW w:w="0" w:type="auto"/>
        <w:tblInd w:w="-2198" w:type="dxa"/>
        <w:tblLayout w:type="fixed"/>
        <w:tblCellMar>
          <w:left w:w="70" w:type="dxa"/>
          <w:right w:w="70" w:type="dxa"/>
        </w:tblCellMar>
        <w:tblLook w:val="0000" w:firstRow="0" w:lastRow="0" w:firstColumn="0" w:lastColumn="0" w:noHBand="0" w:noVBand="0"/>
      </w:tblPr>
      <w:tblGrid>
        <w:gridCol w:w="2338"/>
        <w:gridCol w:w="4003"/>
        <w:gridCol w:w="4003"/>
      </w:tblGrid>
      <w:tr w:rsidR="00E30559">
        <w:trPr>
          <w:cantSplit/>
        </w:trPr>
        <w:tc>
          <w:tcPr>
            <w:tcW w:w="2338" w:type="dxa"/>
          </w:tcPr>
          <w:p w:rsidR="00E30559" w:rsidRDefault="00E30559">
            <w:pPr>
              <w:pStyle w:val="Sidhuvud"/>
              <w:tabs>
                <w:tab w:val="clear" w:pos="4536"/>
                <w:tab w:val="clear" w:pos="9072"/>
                <w:tab w:val="right" w:pos="2127"/>
                <w:tab w:val="left" w:pos="2552"/>
              </w:tabs>
              <w:rPr>
                <w:sz w:val="20"/>
              </w:rPr>
            </w:pPr>
            <w:r>
              <w:rPr>
                <w:sz w:val="20"/>
              </w:rPr>
              <w:tab/>
              <w:t>Justerande</w:t>
            </w:r>
          </w:p>
        </w:tc>
        <w:tc>
          <w:tcPr>
            <w:tcW w:w="4003" w:type="dxa"/>
          </w:tcPr>
          <w:p w:rsidR="00E30559" w:rsidRDefault="00E30559">
            <w:pPr>
              <w:pStyle w:val="Sidhuvud"/>
              <w:tabs>
                <w:tab w:val="clear" w:pos="4536"/>
                <w:tab w:val="clear" w:pos="9072"/>
              </w:tabs>
              <w:rPr>
                <w:sz w:val="22"/>
              </w:rPr>
            </w:pPr>
            <w:proofErr w:type="gramStart"/>
            <w:r>
              <w:rPr>
                <w:sz w:val="22"/>
              </w:rPr>
              <w:t>……………………………………………..</w:t>
            </w:r>
            <w:proofErr w:type="gramEnd"/>
          </w:p>
        </w:tc>
        <w:tc>
          <w:tcPr>
            <w:tcW w:w="4003" w:type="dxa"/>
          </w:tcPr>
          <w:p w:rsidR="00E30559" w:rsidRDefault="00E30559">
            <w:pPr>
              <w:pStyle w:val="Sidhuvud"/>
              <w:tabs>
                <w:tab w:val="clear" w:pos="4536"/>
                <w:tab w:val="clear" w:pos="9072"/>
              </w:tabs>
              <w:rPr>
                <w:sz w:val="22"/>
              </w:rPr>
            </w:pPr>
          </w:p>
        </w:tc>
      </w:tr>
      <w:tr w:rsidR="00E30559">
        <w:trPr>
          <w:cantSplit/>
        </w:trPr>
        <w:tc>
          <w:tcPr>
            <w:tcW w:w="2338" w:type="dxa"/>
          </w:tcPr>
          <w:p w:rsidR="00E30559" w:rsidRDefault="00E30559">
            <w:pPr>
              <w:pStyle w:val="Sidhuvud"/>
              <w:tabs>
                <w:tab w:val="clear" w:pos="4536"/>
                <w:tab w:val="clear" w:pos="9072"/>
                <w:tab w:val="right" w:pos="2127"/>
                <w:tab w:val="left" w:pos="2552"/>
              </w:tabs>
              <w:rPr>
                <w:sz w:val="20"/>
              </w:rPr>
            </w:pPr>
          </w:p>
        </w:tc>
        <w:tc>
          <w:tcPr>
            <w:tcW w:w="4003" w:type="dxa"/>
          </w:tcPr>
          <w:p w:rsidR="00E30559" w:rsidRDefault="00BC2786">
            <w:pPr>
              <w:pStyle w:val="Sidhuvud"/>
              <w:tabs>
                <w:tab w:val="clear" w:pos="4536"/>
                <w:tab w:val="clear" w:pos="9072"/>
              </w:tabs>
              <w:rPr>
                <w:sz w:val="22"/>
              </w:rPr>
            </w:pPr>
            <w:r>
              <w:rPr>
                <w:sz w:val="22"/>
              </w:rPr>
              <w:t>Christer Lindström (M)</w:t>
            </w:r>
          </w:p>
        </w:tc>
        <w:tc>
          <w:tcPr>
            <w:tcW w:w="4003" w:type="dxa"/>
          </w:tcPr>
          <w:p w:rsidR="00E30559" w:rsidRDefault="00E30559">
            <w:pPr>
              <w:pStyle w:val="Sidhuvud"/>
              <w:tabs>
                <w:tab w:val="clear" w:pos="4536"/>
                <w:tab w:val="clear" w:pos="9072"/>
              </w:tabs>
              <w:rPr>
                <w:sz w:val="22"/>
              </w:rPr>
            </w:pPr>
          </w:p>
        </w:tc>
      </w:tr>
    </w:tbl>
    <w:p w:rsidR="00E30559" w:rsidRDefault="00BC2786">
      <w:pPr>
        <w:ind w:left="426"/>
        <w:rPr>
          <w:sz w:val="20"/>
        </w:rPr>
      </w:pPr>
      <w:r>
        <w:rPr>
          <w:noProof/>
          <w:sz w:val="20"/>
        </w:rPr>
        <w:pict>
          <v:line id="_x0000_s1026" style="position:absolute;left:0;text-align:left;z-index:251657728;mso-position-horizontal-relative:text;mso-position-vertical-relative:text" from="-113.4pt,.55pt" to="412.2pt,.55pt" o:allowincell="f"/>
        </w:pict>
      </w:r>
    </w:p>
    <w:p w:rsidR="00E30559" w:rsidRDefault="00E30559">
      <w:pPr>
        <w:tabs>
          <w:tab w:val="left" w:pos="2977"/>
        </w:tabs>
        <w:ind w:left="-2268"/>
        <w:rPr>
          <w:sz w:val="22"/>
        </w:rPr>
      </w:pPr>
      <w:r>
        <w:rPr>
          <w:sz w:val="22"/>
        </w:rPr>
        <w:tab/>
      </w:r>
      <w:r>
        <w:rPr>
          <w:b/>
          <w:sz w:val="22"/>
        </w:rPr>
        <w:t>ANSLAG/BEVIS</w:t>
      </w:r>
    </w:p>
    <w:p w:rsidR="00E30559" w:rsidRDefault="00E30559">
      <w:pPr>
        <w:tabs>
          <w:tab w:val="left" w:pos="142"/>
        </w:tabs>
        <w:ind w:left="-2268"/>
        <w:rPr>
          <w:sz w:val="22"/>
        </w:rPr>
      </w:pPr>
      <w:r>
        <w:rPr>
          <w:sz w:val="22"/>
        </w:rPr>
        <w:tab/>
        <w:t>Justeringen har tillkännagivits genom anslag</w:t>
      </w:r>
    </w:p>
    <w:p w:rsidR="00E30559" w:rsidRDefault="00E30559">
      <w:pPr>
        <w:ind w:left="-2268"/>
        <w:rPr>
          <w:sz w:val="22"/>
        </w:rPr>
      </w:pPr>
    </w:p>
    <w:tbl>
      <w:tblPr>
        <w:tblW w:w="0" w:type="auto"/>
        <w:tblInd w:w="-2198" w:type="dxa"/>
        <w:tblLayout w:type="fixed"/>
        <w:tblCellMar>
          <w:left w:w="70" w:type="dxa"/>
          <w:right w:w="70" w:type="dxa"/>
        </w:tblCellMar>
        <w:tblLook w:val="0000" w:firstRow="0" w:lastRow="0" w:firstColumn="0" w:lastColumn="0" w:noHBand="0" w:noVBand="0"/>
      </w:tblPr>
      <w:tblGrid>
        <w:gridCol w:w="2338"/>
        <w:gridCol w:w="8006"/>
      </w:tblGrid>
      <w:tr w:rsidR="00E30559">
        <w:tc>
          <w:tcPr>
            <w:tcW w:w="2338" w:type="dxa"/>
          </w:tcPr>
          <w:p w:rsidR="00E30559" w:rsidRDefault="00E30559">
            <w:pPr>
              <w:pStyle w:val="Sidhuvud"/>
              <w:tabs>
                <w:tab w:val="clear" w:pos="4536"/>
                <w:tab w:val="clear" w:pos="9072"/>
                <w:tab w:val="left" w:pos="2552"/>
                <w:tab w:val="left" w:pos="5103"/>
              </w:tabs>
              <w:rPr>
                <w:sz w:val="20"/>
              </w:rPr>
            </w:pPr>
            <w:r>
              <w:rPr>
                <w:sz w:val="20"/>
              </w:rPr>
              <w:t>Organ</w:t>
            </w:r>
          </w:p>
        </w:tc>
        <w:tc>
          <w:tcPr>
            <w:tcW w:w="8006" w:type="dxa"/>
          </w:tcPr>
          <w:p w:rsidR="00E30559" w:rsidRDefault="00132491">
            <w:pPr>
              <w:pStyle w:val="Sidhuvud"/>
              <w:tabs>
                <w:tab w:val="clear" w:pos="4536"/>
                <w:tab w:val="clear" w:pos="9072"/>
              </w:tabs>
              <w:rPr>
                <w:sz w:val="22"/>
              </w:rPr>
            </w:pPr>
            <w:r>
              <w:rPr>
                <w:sz w:val="22"/>
              </w:rPr>
              <w:t>Barn- och utbildningsnämnden</w:t>
            </w:r>
          </w:p>
        </w:tc>
      </w:tr>
    </w:tbl>
    <w:p w:rsidR="00E30559" w:rsidRDefault="00E30559">
      <w:pPr>
        <w:pStyle w:val="Sidhuvud"/>
        <w:tabs>
          <w:tab w:val="clear" w:pos="4536"/>
          <w:tab w:val="clear" w:pos="9072"/>
        </w:tabs>
        <w:rPr>
          <w:sz w:val="20"/>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765"/>
        <w:gridCol w:w="1238"/>
        <w:gridCol w:w="747"/>
        <w:gridCol w:w="3256"/>
      </w:tblGrid>
      <w:tr w:rsidR="00E30559">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spacing w:line="360" w:lineRule="auto"/>
              <w:rPr>
                <w:sz w:val="20"/>
              </w:rPr>
            </w:pPr>
            <w:r>
              <w:rPr>
                <w:sz w:val="20"/>
              </w:rPr>
              <w:t>Sammanträdesdatum</w:t>
            </w:r>
          </w:p>
        </w:tc>
        <w:tc>
          <w:tcPr>
            <w:tcW w:w="8006" w:type="dxa"/>
            <w:gridSpan w:val="4"/>
            <w:tcBorders>
              <w:top w:val="nil"/>
              <w:left w:val="nil"/>
              <w:bottom w:val="nil"/>
              <w:right w:val="nil"/>
            </w:tcBorders>
          </w:tcPr>
          <w:p w:rsidR="00E30559" w:rsidRDefault="00366DCD">
            <w:pPr>
              <w:tabs>
                <w:tab w:val="left" w:pos="2837"/>
              </w:tabs>
              <w:spacing w:line="360" w:lineRule="auto"/>
              <w:rPr>
                <w:sz w:val="22"/>
              </w:rPr>
            </w:pPr>
            <w:r>
              <w:rPr>
                <w:sz w:val="22"/>
              </w:rPr>
              <w:t>2015-12-17</w:t>
            </w:r>
          </w:p>
        </w:tc>
      </w:tr>
      <w:tr w:rsidR="00E30559">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rPr>
                <w:sz w:val="20"/>
              </w:rPr>
            </w:pPr>
            <w:r>
              <w:rPr>
                <w:sz w:val="20"/>
              </w:rPr>
              <w:t>Datum för</w:t>
            </w:r>
          </w:p>
        </w:tc>
        <w:tc>
          <w:tcPr>
            <w:tcW w:w="8006" w:type="dxa"/>
            <w:gridSpan w:val="4"/>
            <w:tcBorders>
              <w:top w:val="nil"/>
              <w:left w:val="nil"/>
              <w:bottom w:val="nil"/>
              <w:right w:val="nil"/>
            </w:tcBorders>
          </w:tcPr>
          <w:p w:rsidR="00E30559" w:rsidRDefault="00E30559">
            <w:pPr>
              <w:rPr>
                <w:sz w:val="22"/>
              </w:rPr>
            </w:pPr>
          </w:p>
        </w:tc>
      </w:tr>
      <w:tr w:rsidR="00E30559">
        <w:trPr>
          <w:cantSplit/>
        </w:trPr>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spacing w:line="360" w:lineRule="auto"/>
              <w:rPr>
                <w:sz w:val="20"/>
              </w:rPr>
            </w:pPr>
            <w:r>
              <w:rPr>
                <w:sz w:val="20"/>
              </w:rPr>
              <w:t>anslags uppsättande</w:t>
            </w:r>
          </w:p>
        </w:tc>
        <w:tc>
          <w:tcPr>
            <w:tcW w:w="2765" w:type="dxa"/>
            <w:tcBorders>
              <w:top w:val="nil"/>
              <w:left w:val="nil"/>
              <w:bottom w:val="nil"/>
              <w:right w:val="nil"/>
            </w:tcBorders>
          </w:tcPr>
          <w:p w:rsidR="00E30559" w:rsidRDefault="00366DCD">
            <w:pPr>
              <w:pStyle w:val="Sidhuvud"/>
              <w:tabs>
                <w:tab w:val="clear" w:pos="4536"/>
                <w:tab w:val="clear" w:pos="9072"/>
                <w:tab w:val="left" w:pos="2907"/>
              </w:tabs>
              <w:rPr>
                <w:sz w:val="22"/>
              </w:rPr>
            </w:pPr>
            <w:r>
              <w:rPr>
                <w:sz w:val="22"/>
              </w:rPr>
              <w:t>2015-12-21</w:t>
            </w:r>
          </w:p>
        </w:tc>
        <w:tc>
          <w:tcPr>
            <w:tcW w:w="1985" w:type="dxa"/>
            <w:gridSpan w:val="2"/>
            <w:tcBorders>
              <w:top w:val="nil"/>
              <w:left w:val="nil"/>
              <w:bottom w:val="nil"/>
              <w:right w:val="nil"/>
            </w:tcBorders>
          </w:tcPr>
          <w:p w:rsidR="00E30559" w:rsidRDefault="00E30559">
            <w:pPr>
              <w:pStyle w:val="Sidhuvud"/>
              <w:tabs>
                <w:tab w:val="clear" w:pos="4536"/>
                <w:tab w:val="clear" w:pos="9072"/>
                <w:tab w:val="left" w:pos="2907"/>
              </w:tabs>
              <w:rPr>
                <w:sz w:val="22"/>
              </w:rPr>
            </w:pPr>
            <w:r>
              <w:rPr>
                <w:sz w:val="22"/>
              </w:rPr>
              <w:t>anslags nedtagande</w:t>
            </w:r>
          </w:p>
        </w:tc>
        <w:tc>
          <w:tcPr>
            <w:tcW w:w="3256" w:type="dxa"/>
            <w:tcBorders>
              <w:top w:val="nil"/>
              <w:left w:val="nil"/>
              <w:bottom w:val="nil"/>
              <w:right w:val="nil"/>
            </w:tcBorders>
          </w:tcPr>
          <w:p w:rsidR="00E30559" w:rsidRDefault="00366DCD">
            <w:pPr>
              <w:pStyle w:val="Sidhuvud"/>
              <w:tabs>
                <w:tab w:val="clear" w:pos="4536"/>
                <w:tab w:val="clear" w:pos="9072"/>
                <w:tab w:val="left" w:pos="2907"/>
              </w:tabs>
              <w:rPr>
                <w:sz w:val="22"/>
              </w:rPr>
            </w:pPr>
            <w:r>
              <w:rPr>
                <w:sz w:val="22"/>
              </w:rPr>
              <w:t>2016-01-12</w:t>
            </w:r>
          </w:p>
        </w:tc>
      </w:tr>
      <w:tr w:rsidR="00E30559">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rPr>
                <w:sz w:val="20"/>
              </w:rPr>
            </w:pPr>
            <w:r>
              <w:rPr>
                <w:sz w:val="20"/>
              </w:rPr>
              <w:t>Förvaringsplats</w:t>
            </w:r>
          </w:p>
        </w:tc>
        <w:tc>
          <w:tcPr>
            <w:tcW w:w="8006" w:type="dxa"/>
            <w:gridSpan w:val="4"/>
            <w:tcBorders>
              <w:top w:val="nil"/>
              <w:left w:val="nil"/>
              <w:bottom w:val="nil"/>
              <w:right w:val="nil"/>
            </w:tcBorders>
          </w:tcPr>
          <w:p w:rsidR="00E30559" w:rsidRDefault="00E30559">
            <w:pPr>
              <w:rPr>
                <w:sz w:val="22"/>
              </w:rPr>
            </w:pPr>
          </w:p>
        </w:tc>
      </w:tr>
      <w:tr w:rsidR="00E30559">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rPr>
                <w:sz w:val="20"/>
              </w:rPr>
            </w:pPr>
            <w:r>
              <w:rPr>
                <w:sz w:val="20"/>
              </w:rPr>
              <w:t>för protokollet</w:t>
            </w:r>
          </w:p>
        </w:tc>
        <w:tc>
          <w:tcPr>
            <w:tcW w:w="8006" w:type="dxa"/>
            <w:gridSpan w:val="4"/>
            <w:tcBorders>
              <w:top w:val="nil"/>
              <w:left w:val="nil"/>
              <w:bottom w:val="nil"/>
              <w:right w:val="nil"/>
            </w:tcBorders>
          </w:tcPr>
          <w:p w:rsidR="00E30559" w:rsidRDefault="00132491">
            <w:pPr>
              <w:tabs>
                <w:tab w:val="left" w:pos="2552"/>
                <w:tab w:val="left" w:pos="5103"/>
              </w:tabs>
              <w:rPr>
                <w:sz w:val="22"/>
              </w:rPr>
            </w:pPr>
            <w:r>
              <w:rPr>
                <w:sz w:val="22"/>
              </w:rPr>
              <w:t>Barn- och utbildningskontoret</w:t>
            </w:r>
          </w:p>
        </w:tc>
      </w:tr>
      <w:tr w:rsidR="00E30559">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rPr>
                <w:sz w:val="20"/>
              </w:rPr>
            </w:pPr>
          </w:p>
        </w:tc>
        <w:tc>
          <w:tcPr>
            <w:tcW w:w="8006" w:type="dxa"/>
            <w:gridSpan w:val="4"/>
            <w:tcBorders>
              <w:top w:val="nil"/>
              <w:left w:val="nil"/>
              <w:bottom w:val="nil"/>
              <w:right w:val="nil"/>
            </w:tcBorders>
          </w:tcPr>
          <w:p w:rsidR="00E30559" w:rsidRDefault="00E30559">
            <w:pPr>
              <w:tabs>
                <w:tab w:val="left" w:pos="2552"/>
                <w:tab w:val="left" w:pos="5103"/>
              </w:tabs>
              <w:rPr>
                <w:sz w:val="22"/>
              </w:rPr>
            </w:pPr>
          </w:p>
        </w:tc>
      </w:tr>
      <w:tr w:rsidR="00E30559">
        <w:trPr>
          <w:cantSplit/>
        </w:trPr>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rPr>
                <w:sz w:val="20"/>
              </w:rPr>
            </w:pPr>
            <w:r>
              <w:rPr>
                <w:sz w:val="20"/>
              </w:rPr>
              <w:t>Underskrift</w:t>
            </w:r>
          </w:p>
        </w:tc>
        <w:tc>
          <w:tcPr>
            <w:tcW w:w="4003" w:type="dxa"/>
            <w:gridSpan w:val="2"/>
            <w:tcBorders>
              <w:top w:val="nil"/>
              <w:left w:val="nil"/>
              <w:bottom w:val="nil"/>
              <w:right w:val="nil"/>
            </w:tcBorders>
          </w:tcPr>
          <w:p w:rsidR="00E30559" w:rsidRDefault="00E30559">
            <w:pPr>
              <w:tabs>
                <w:tab w:val="left" w:pos="2552"/>
                <w:tab w:val="left" w:pos="5103"/>
              </w:tabs>
              <w:rPr>
                <w:sz w:val="22"/>
              </w:rPr>
            </w:pPr>
            <w:proofErr w:type="gramStart"/>
            <w:r>
              <w:rPr>
                <w:sz w:val="22"/>
              </w:rPr>
              <w:t>……………………………………………..</w:t>
            </w:r>
            <w:proofErr w:type="gramEnd"/>
          </w:p>
        </w:tc>
        <w:tc>
          <w:tcPr>
            <w:tcW w:w="4003" w:type="dxa"/>
            <w:gridSpan w:val="2"/>
            <w:tcBorders>
              <w:top w:val="nil"/>
              <w:left w:val="nil"/>
              <w:bottom w:val="nil"/>
              <w:right w:val="nil"/>
            </w:tcBorders>
          </w:tcPr>
          <w:p w:rsidR="00E30559" w:rsidRDefault="00E30559">
            <w:pPr>
              <w:tabs>
                <w:tab w:val="left" w:pos="2552"/>
                <w:tab w:val="left" w:pos="5103"/>
              </w:tabs>
              <w:rPr>
                <w:sz w:val="22"/>
              </w:rPr>
            </w:pPr>
          </w:p>
        </w:tc>
      </w:tr>
      <w:tr w:rsidR="00E30559">
        <w:trPr>
          <w:cantSplit/>
        </w:trPr>
        <w:tc>
          <w:tcPr>
            <w:tcW w:w="2338" w:type="dxa"/>
            <w:tcBorders>
              <w:top w:val="nil"/>
              <w:left w:val="nil"/>
              <w:bottom w:val="nil"/>
              <w:right w:val="nil"/>
            </w:tcBorders>
          </w:tcPr>
          <w:p w:rsidR="00E30559" w:rsidRDefault="00E30559">
            <w:pPr>
              <w:pStyle w:val="Sidhuvud"/>
              <w:tabs>
                <w:tab w:val="clear" w:pos="4536"/>
                <w:tab w:val="clear" w:pos="9072"/>
                <w:tab w:val="left" w:pos="2552"/>
                <w:tab w:val="left" w:pos="5103"/>
              </w:tabs>
              <w:rPr>
                <w:sz w:val="20"/>
              </w:rPr>
            </w:pPr>
          </w:p>
        </w:tc>
        <w:tc>
          <w:tcPr>
            <w:tcW w:w="4003" w:type="dxa"/>
            <w:gridSpan w:val="2"/>
            <w:tcBorders>
              <w:top w:val="nil"/>
              <w:left w:val="nil"/>
              <w:bottom w:val="nil"/>
              <w:right w:val="nil"/>
            </w:tcBorders>
          </w:tcPr>
          <w:p w:rsidR="00E30559" w:rsidRDefault="008A42A3">
            <w:pPr>
              <w:tabs>
                <w:tab w:val="left" w:pos="2552"/>
                <w:tab w:val="left" w:pos="5103"/>
              </w:tabs>
              <w:rPr>
                <w:sz w:val="22"/>
              </w:rPr>
            </w:pPr>
            <w:r>
              <w:rPr>
                <w:sz w:val="22"/>
              </w:rPr>
              <w:t>Per-Åke Berg</w:t>
            </w:r>
          </w:p>
        </w:tc>
        <w:tc>
          <w:tcPr>
            <w:tcW w:w="4003" w:type="dxa"/>
            <w:gridSpan w:val="2"/>
            <w:tcBorders>
              <w:top w:val="nil"/>
              <w:left w:val="nil"/>
              <w:bottom w:val="nil"/>
              <w:right w:val="nil"/>
            </w:tcBorders>
          </w:tcPr>
          <w:p w:rsidR="00E30559" w:rsidRDefault="00E30559">
            <w:pPr>
              <w:tabs>
                <w:tab w:val="left" w:pos="2552"/>
                <w:tab w:val="left" w:pos="5103"/>
              </w:tabs>
              <w:rPr>
                <w:sz w:val="22"/>
              </w:rPr>
            </w:pPr>
          </w:p>
        </w:tc>
      </w:tr>
    </w:tbl>
    <w:p w:rsidR="00E30559" w:rsidRDefault="00E30559">
      <w:pPr>
        <w:rPr>
          <w:sz w:val="22"/>
        </w:rPr>
        <w:sectPr w:rsidR="00E30559">
          <w:headerReference w:type="default" r:id="rId8"/>
          <w:footerReference w:type="default" r:id="rId9"/>
          <w:pgSz w:w="11906" w:h="16838" w:code="9"/>
          <w:pgMar w:top="2268" w:right="709" w:bottom="295" w:left="3402" w:header="680" w:footer="510" w:gutter="0"/>
          <w:cols w:space="720"/>
        </w:sectPr>
      </w:pPr>
    </w:p>
    <w:p w:rsidR="00941465" w:rsidRDefault="00941465" w:rsidP="00941465">
      <w:pPr>
        <w:tabs>
          <w:tab w:val="left" w:pos="2977"/>
          <w:tab w:val="left" w:pos="5529"/>
        </w:tabs>
      </w:pPr>
      <w:r>
        <w:lastRenderedPageBreak/>
        <w:t xml:space="preserve">§ </w:t>
      </w:r>
      <w:r w:rsidR="00B570E9">
        <w:t>131</w:t>
      </w:r>
    </w:p>
    <w:p w:rsidR="00941465" w:rsidRDefault="00941465" w:rsidP="00941465">
      <w:pPr>
        <w:tabs>
          <w:tab w:val="left" w:pos="2977"/>
          <w:tab w:val="left" w:pos="5529"/>
        </w:tabs>
      </w:pPr>
    </w:p>
    <w:p w:rsidR="00941465" w:rsidRDefault="00941465" w:rsidP="00941465">
      <w:pPr>
        <w:tabs>
          <w:tab w:val="left" w:pos="2977"/>
          <w:tab w:val="left" w:pos="5529"/>
          <w:tab w:val="left" w:pos="7797"/>
        </w:tabs>
      </w:pPr>
      <w:r>
        <w:rPr>
          <w:u w:val="single"/>
        </w:rPr>
        <w:t>Utgående ärenden</w:t>
      </w:r>
      <w:r>
        <w:rPr>
          <w:u w:val="single"/>
        </w:rPr>
        <w:tab/>
      </w:r>
      <w:r>
        <w:rPr>
          <w:u w:val="single"/>
        </w:rPr>
        <w:tab/>
      </w:r>
      <w:r>
        <w:rPr>
          <w:u w:val="single"/>
        </w:rPr>
        <w:tab/>
      </w:r>
    </w:p>
    <w:p w:rsidR="00941465" w:rsidRDefault="00941465" w:rsidP="00941465">
      <w:pPr>
        <w:tabs>
          <w:tab w:val="left" w:pos="2977"/>
          <w:tab w:val="left" w:pos="5529"/>
          <w:tab w:val="left" w:pos="7797"/>
        </w:tabs>
      </w:pPr>
    </w:p>
    <w:p w:rsidR="00941465" w:rsidRDefault="00B570E9" w:rsidP="00941465">
      <w:pPr>
        <w:numPr>
          <w:ilvl w:val="0"/>
          <w:numId w:val="2"/>
        </w:numPr>
        <w:tabs>
          <w:tab w:val="left" w:pos="2977"/>
          <w:tab w:val="left" w:pos="5529"/>
          <w:tab w:val="left" w:pos="7797"/>
        </w:tabs>
      </w:pPr>
      <w:r>
        <w:t>Pedagogisk omsorg</w:t>
      </w:r>
    </w:p>
    <w:p w:rsidR="00B570E9" w:rsidRDefault="00B570E9" w:rsidP="00B570E9">
      <w:pPr>
        <w:tabs>
          <w:tab w:val="left" w:pos="2977"/>
          <w:tab w:val="left" w:pos="5529"/>
          <w:tab w:val="left" w:pos="7797"/>
        </w:tabs>
      </w:pPr>
      <w:r>
        <w:t>_____</w:t>
      </w:r>
    </w:p>
    <w:p w:rsidR="00941465" w:rsidRDefault="00941465" w:rsidP="00941465">
      <w:pPr>
        <w:tabs>
          <w:tab w:val="left" w:pos="2977"/>
          <w:tab w:val="left" w:pos="5529"/>
        </w:tabs>
      </w:pPr>
    </w:p>
    <w:p w:rsidR="00003513" w:rsidRDefault="00003513" w:rsidP="00941465">
      <w:pPr>
        <w:tabs>
          <w:tab w:val="left" w:pos="2977"/>
          <w:tab w:val="left" w:pos="5529"/>
        </w:tabs>
      </w:pPr>
    </w:p>
    <w:p w:rsidR="00003513" w:rsidRDefault="00003513" w:rsidP="00941465">
      <w:pPr>
        <w:tabs>
          <w:tab w:val="left" w:pos="2977"/>
          <w:tab w:val="left" w:pos="5529"/>
        </w:tabs>
      </w:pPr>
    </w:p>
    <w:p w:rsidR="00003513" w:rsidRDefault="00003513" w:rsidP="00941465">
      <w:pPr>
        <w:tabs>
          <w:tab w:val="left" w:pos="2977"/>
          <w:tab w:val="left" w:pos="5529"/>
        </w:tabs>
      </w:pPr>
    </w:p>
    <w:p w:rsidR="00941465" w:rsidRDefault="00941465" w:rsidP="00941465">
      <w:pPr>
        <w:tabs>
          <w:tab w:val="left" w:pos="2977"/>
          <w:tab w:val="left" w:pos="5529"/>
        </w:tabs>
      </w:pPr>
    </w:p>
    <w:p w:rsidR="00590246" w:rsidRDefault="00003513" w:rsidP="00590246">
      <w:pPr>
        <w:tabs>
          <w:tab w:val="left" w:pos="2977"/>
          <w:tab w:val="left" w:pos="5529"/>
        </w:tabs>
        <w:ind w:right="-143" w:hanging="2127"/>
      </w:pPr>
      <w:r>
        <w:rPr>
          <w:b/>
        </w:rPr>
        <w:tab/>
      </w:r>
      <w:r>
        <w:t>§ 132</w:t>
      </w:r>
      <w:r w:rsidR="00590246">
        <w:rPr>
          <w:b/>
        </w:rPr>
        <w:tab/>
      </w:r>
      <w:r w:rsidR="00590246">
        <w:t>Dnr BUN-2015-101</w:t>
      </w:r>
      <w:r w:rsidR="00590246">
        <w:tab/>
        <w:t>Dpl 915</w:t>
      </w:r>
    </w:p>
    <w:p w:rsidR="00590246" w:rsidRDefault="00590246" w:rsidP="00590246">
      <w:pPr>
        <w:tabs>
          <w:tab w:val="left" w:pos="2977"/>
          <w:tab w:val="left" w:pos="5529"/>
        </w:tabs>
        <w:ind w:right="-143"/>
      </w:pPr>
      <w:r>
        <w:tab/>
        <w:t>Dnr KS-2015-797</w:t>
      </w:r>
      <w:r>
        <w:tab/>
        <w:t>Dpl 915</w:t>
      </w:r>
      <w:r>
        <w:br/>
      </w:r>
      <w:r>
        <w:br/>
      </w:r>
      <w:r w:rsidRPr="003A2FB1">
        <w:t>Medborgarförslag angående om att värna om mångfalden i de kommunala sk</w:t>
      </w:r>
      <w:r w:rsidRPr="003A2FB1">
        <w:t>o</w:t>
      </w:r>
      <w:r>
        <w:rPr>
          <w:u w:val="single"/>
        </w:rPr>
        <w:t>lorna</w:t>
      </w:r>
      <w:r>
        <w:rPr>
          <w:u w:val="single"/>
        </w:rPr>
        <w:tab/>
      </w:r>
      <w:r>
        <w:rPr>
          <w:u w:val="single"/>
        </w:rPr>
        <w:tab/>
      </w:r>
      <w:r>
        <w:rPr>
          <w:u w:val="single"/>
        </w:rPr>
        <w:tab/>
      </w:r>
      <w:r>
        <w:rPr>
          <w:u w:val="single"/>
        </w:rPr>
        <w:tab/>
      </w:r>
    </w:p>
    <w:p w:rsidR="00590246" w:rsidRDefault="00590246" w:rsidP="00590246"/>
    <w:p w:rsidR="00590246" w:rsidRDefault="00590246" w:rsidP="00590246">
      <w:pPr>
        <w:tabs>
          <w:tab w:val="left" w:pos="2977"/>
          <w:tab w:val="left" w:pos="5529"/>
        </w:tabs>
      </w:pPr>
      <w:r>
        <w:t>Det har kommit in ett medborgarförslag om att värna om mångfalden i de ko</w:t>
      </w:r>
      <w:r>
        <w:t>m</w:t>
      </w:r>
      <w:r>
        <w:t>munala skolorna. I medborgarförslaget föreslås att kommunen:</w:t>
      </w:r>
    </w:p>
    <w:p w:rsidR="00590246" w:rsidRDefault="00590246" w:rsidP="00590246">
      <w:pPr>
        <w:tabs>
          <w:tab w:val="left" w:pos="2977"/>
          <w:tab w:val="left" w:pos="5529"/>
        </w:tabs>
      </w:pPr>
    </w:p>
    <w:p w:rsidR="00590246" w:rsidRDefault="00590246" w:rsidP="00590246">
      <w:pPr>
        <w:numPr>
          <w:ilvl w:val="0"/>
          <w:numId w:val="3"/>
        </w:numPr>
        <w:tabs>
          <w:tab w:val="left" w:pos="709"/>
          <w:tab w:val="left" w:pos="5529"/>
        </w:tabs>
      </w:pPr>
      <w:r>
        <w:t>Informerar föräldrar i Alunda i ett tidigt stadie att Ekeby</w:t>
      </w:r>
      <w:r w:rsidR="008B5F68">
        <w:t xml:space="preserve"> </w:t>
      </w:r>
      <w:r>
        <w:t>skola</w:t>
      </w:r>
      <w:r w:rsidR="008B5F68">
        <w:t xml:space="preserve"> </w:t>
      </w:r>
      <w:r>
        <w:t>finns och att man har rätt att sätta sina barn där även om man bor i Alunda.</w:t>
      </w:r>
    </w:p>
    <w:p w:rsidR="00590246" w:rsidRDefault="00590246" w:rsidP="00590246">
      <w:pPr>
        <w:numPr>
          <w:ilvl w:val="0"/>
          <w:numId w:val="3"/>
        </w:numPr>
        <w:tabs>
          <w:tab w:val="left" w:pos="709"/>
          <w:tab w:val="left" w:pos="5529"/>
        </w:tabs>
      </w:pPr>
      <w:r>
        <w:t>Utökar upptagningsområdet fö</w:t>
      </w:r>
      <w:r w:rsidR="008B5F68">
        <w:t>r Ekeby skola.</w:t>
      </w:r>
    </w:p>
    <w:p w:rsidR="00590246" w:rsidRDefault="00590246" w:rsidP="00590246">
      <w:pPr>
        <w:numPr>
          <w:ilvl w:val="0"/>
          <w:numId w:val="3"/>
        </w:numPr>
        <w:tabs>
          <w:tab w:val="left" w:pos="709"/>
          <w:tab w:val="left" w:pos="5529"/>
        </w:tabs>
      </w:pPr>
      <w:r>
        <w:t>Utökar skolan till årskurs 5</w:t>
      </w:r>
      <w:r w:rsidR="008B5F68">
        <w:t>.</w:t>
      </w:r>
    </w:p>
    <w:p w:rsidR="00590246" w:rsidRDefault="00590246" w:rsidP="00590246">
      <w:pPr>
        <w:numPr>
          <w:ilvl w:val="0"/>
          <w:numId w:val="3"/>
        </w:numPr>
        <w:tabs>
          <w:tab w:val="left" w:pos="709"/>
          <w:tab w:val="left" w:pos="5529"/>
        </w:tabs>
      </w:pPr>
      <w:r>
        <w:t>Tillåter att barnen från Alunda får busskort om de väljer Ekeby</w:t>
      </w:r>
      <w:r w:rsidR="008B5F68">
        <w:t xml:space="preserve"> skola</w:t>
      </w:r>
      <w:r>
        <w:t>.</w:t>
      </w:r>
    </w:p>
    <w:p w:rsidR="00590246" w:rsidRDefault="00590246" w:rsidP="00590246">
      <w:pPr>
        <w:tabs>
          <w:tab w:val="left" w:pos="2977"/>
          <w:tab w:val="left" w:pos="5529"/>
        </w:tabs>
      </w:pPr>
    </w:p>
    <w:p w:rsidR="00590246" w:rsidRDefault="00590246" w:rsidP="00590246">
      <w:pPr>
        <w:tabs>
          <w:tab w:val="left" w:pos="2977"/>
          <w:tab w:val="left" w:pos="5529"/>
        </w:tabs>
      </w:pPr>
      <w:r>
        <w:t>Kommunfullmäktige överlämnande 2015-11-10 medborgarförslaget till barn- och utbildningsnämnden.</w:t>
      </w:r>
    </w:p>
    <w:p w:rsidR="00590246" w:rsidRDefault="00590246" w:rsidP="00590246">
      <w:pPr>
        <w:tabs>
          <w:tab w:val="left" w:pos="2977"/>
          <w:tab w:val="left" w:pos="5529"/>
        </w:tabs>
      </w:pPr>
    </w:p>
    <w:p w:rsidR="00590246" w:rsidRDefault="00590246" w:rsidP="00590246">
      <w:pPr>
        <w:tabs>
          <w:tab w:val="left" w:pos="2977"/>
          <w:tab w:val="left" w:pos="5529"/>
        </w:tabs>
      </w:pPr>
      <w:r>
        <w:t>Föreligger förslag till svar på medborgarförslaget.</w:t>
      </w:r>
    </w:p>
    <w:p w:rsidR="00590246" w:rsidRDefault="00590246" w:rsidP="00590246">
      <w:pPr>
        <w:tabs>
          <w:tab w:val="left" w:pos="2977"/>
          <w:tab w:val="left" w:pos="5529"/>
        </w:tabs>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pPr>
    </w:p>
    <w:p w:rsidR="00590246" w:rsidRDefault="00590246" w:rsidP="00590246">
      <w:pPr>
        <w:tabs>
          <w:tab w:val="left" w:pos="2977"/>
          <w:tab w:val="left" w:pos="5529"/>
        </w:tabs>
      </w:pPr>
      <w:r>
        <w:t xml:space="preserve">Barn- och utbildningsnämnden avslår medborgarförslaget med de motiveringar som finns i skrivelsen daterad 2015-12-03. </w:t>
      </w:r>
    </w:p>
    <w:p w:rsidR="00590246" w:rsidRDefault="00590246" w:rsidP="00590246">
      <w:pPr>
        <w:tabs>
          <w:tab w:val="left" w:pos="2977"/>
          <w:tab w:val="left" w:pos="5529"/>
        </w:tabs>
      </w:pPr>
    </w:p>
    <w:p w:rsidR="00590246" w:rsidRDefault="00590246" w:rsidP="00590246">
      <w:pPr>
        <w:tabs>
          <w:tab w:val="left" w:pos="2977"/>
          <w:tab w:val="left" w:pos="5529"/>
        </w:tabs>
      </w:pPr>
      <w:r>
        <w:t>Medborgarförslaget anses härmed besvarat.</w:t>
      </w:r>
    </w:p>
    <w:p w:rsidR="00590246" w:rsidRDefault="00590246" w:rsidP="00590246">
      <w:pPr>
        <w:tabs>
          <w:tab w:val="left" w:pos="2977"/>
          <w:tab w:val="left" w:pos="5529"/>
        </w:tabs>
      </w:pPr>
      <w:r>
        <w:t>_____</w:t>
      </w:r>
    </w:p>
    <w:p w:rsidR="00590246" w:rsidRDefault="00590246" w:rsidP="00590246">
      <w:pPr>
        <w:tabs>
          <w:tab w:val="left" w:pos="2977"/>
          <w:tab w:val="left" w:pos="5529"/>
        </w:tabs>
      </w:pPr>
    </w:p>
    <w:p w:rsidR="00D46142" w:rsidRDefault="00D46142" w:rsidP="00590246">
      <w:pPr>
        <w:tabs>
          <w:tab w:val="left" w:pos="2977"/>
          <w:tab w:val="left" w:pos="5529"/>
        </w:tabs>
      </w:pPr>
      <w:r>
        <w:t>Föreligger förslag till svar på medborgarförslaget (Bilaga 1).</w:t>
      </w:r>
    </w:p>
    <w:p w:rsidR="00D46142" w:rsidRDefault="00D46142" w:rsidP="00590246">
      <w:pPr>
        <w:tabs>
          <w:tab w:val="left" w:pos="2977"/>
          <w:tab w:val="left" w:pos="5529"/>
        </w:tabs>
      </w:pPr>
    </w:p>
    <w:p w:rsidR="00D46142" w:rsidRPr="00D46142" w:rsidRDefault="00D46142" w:rsidP="00590246">
      <w:pPr>
        <w:tabs>
          <w:tab w:val="left" w:pos="2977"/>
          <w:tab w:val="left" w:pos="5529"/>
        </w:tabs>
        <w:rPr>
          <w:b/>
        </w:rPr>
      </w:pPr>
      <w:r>
        <w:rPr>
          <w:b/>
        </w:rPr>
        <w:t>Reservationer</w:t>
      </w:r>
    </w:p>
    <w:p w:rsidR="00D46142" w:rsidRDefault="00D46142" w:rsidP="00590246">
      <w:pPr>
        <w:tabs>
          <w:tab w:val="left" w:pos="2977"/>
          <w:tab w:val="left" w:pos="5529"/>
        </w:tabs>
      </w:pPr>
    </w:p>
    <w:p w:rsidR="00D46142" w:rsidRDefault="00D46142" w:rsidP="00590246">
      <w:pPr>
        <w:tabs>
          <w:tab w:val="left" w:pos="2977"/>
          <w:tab w:val="left" w:pos="5529"/>
        </w:tabs>
      </w:pPr>
      <w:r>
        <w:t>Fredrik Jansson (BOA) reserverar sig mot beslutet.</w:t>
      </w:r>
    </w:p>
    <w:p w:rsidR="00D46142" w:rsidRDefault="00D46142" w:rsidP="00590246">
      <w:pPr>
        <w:tabs>
          <w:tab w:val="left" w:pos="2977"/>
          <w:tab w:val="left" w:pos="5529"/>
        </w:tabs>
      </w:pPr>
    </w:p>
    <w:p w:rsidR="00D46142" w:rsidRDefault="00D46142" w:rsidP="00D46142">
      <w:pPr>
        <w:tabs>
          <w:tab w:val="left" w:pos="2977"/>
          <w:tab w:val="left" w:pos="5529"/>
        </w:tabs>
        <w:rPr>
          <w:b/>
        </w:rPr>
      </w:pPr>
    </w:p>
    <w:p w:rsidR="00D46142" w:rsidRDefault="00D46142" w:rsidP="00D46142">
      <w:pPr>
        <w:tabs>
          <w:tab w:val="left" w:pos="2977"/>
          <w:tab w:val="left" w:pos="5529"/>
        </w:tabs>
        <w:rPr>
          <w:b/>
        </w:rPr>
      </w:pPr>
    </w:p>
    <w:p w:rsidR="00D46142" w:rsidRPr="00EB6CBC" w:rsidRDefault="00D46142" w:rsidP="00D46142">
      <w:pPr>
        <w:tabs>
          <w:tab w:val="left" w:pos="2977"/>
          <w:tab w:val="left" w:pos="5529"/>
        </w:tabs>
        <w:rPr>
          <w:b/>
        </w:rPr>
      </w:pPr>
      <w:r w:rsidRPr="00EB6CBC">
        <w:rPr>
          <w:b/>
        </w:rPr>
        <w:lastRenderedPageBreak/>
        <w:t>Barn- och utbildningsnämndens beslut 201</w:t>
      </w:r>
      <w:r>
        <w:rPr>
          <w:b/>
        </w:rPr>
        <w:t>5</w:t>
      </w:r>
      <w:r w:rsidRPr="00EB6CBC">
        <w:rPr>
          <w:b/>
        </w:rPr>
        <w:t>-</w:t>
      </w:r>
      <w:r>
        <w:rPr>
          <w:b/>
        </w:rPr>
        <w:t>12-17</w:t>
      </w:r>
    </w:p>
    <w:p w:rsidR="00590246" w:rsidRDefault="00590246" w:rsidP="00590246">
      <w:pPr>
        <w:tabs>
          <w:tab w:val="left" w:pos="2977"/>
          <w:tab w:val="left" w:pos="5529"/>
        </w:tabs>
      </w:pPr>
    </w:p>
    <w:p w:rsidR="00D46142" w:rsidRPr="00D46142" w:rsidRDefault="00D46142" w:rsidP="00D46142">
      <w:pPr>
        <w:tabs>
          <w:tab w:val="left" w:pos="2977"/>
          <w:tab w:val="left" w:pos="5529"/>
        </w:tabs>
        <w:rPr>
          <w:b/>
        </w:rPr>
      </w:pPr>
      <w:r w:rsidRPr="00D46142">
        <w:rPr>
          <w:b/>
        </w:rPr>
        <w:t>Barn- och utbildningsnämnden avslår medborgarförslaget med de mot</w:t>
      </w:r>
      <w:r w:rsidRPr="00D46142">
        <w:rPr>
          <w:b/>
        </w:rPr>
        <w:t>i</w:t>
      </w:r>
      <w:r w:rsidRPr="00D46142">
        <w:rPr>
          <w:b/>
        </w:rPr>
        <w:t xml:space="preserve">veringar som finns i skrivelsen. </w:t>
      </w:r>
    </w:p>
    <w:p w:rsidR="00D46142" w:rsidRPr="00D46142" w:rsidRDefault="00D46142" w:rsidP="00D46142">
      <w:pPr>
        <w:tabs>
          <w:tab w:val="left" w:pos="2977"/>
          <w:tab w:val="left" w:pos="5529"/>
        </w:tabs>
        <w:rPr>
          <w:b/>
        </w:rPr>
      </w:pPr>
    </w:p>
    <w:p w:rsidR="00D46142" w:rsidRPr="00D46142" w:rsidRDefault="00D46142" w:rsidP="00D46142">
      <w:pPr>
        <w:tabs>
          <w:tab w:val="left" w:pos="2977"/>
          <w:tab w:val="left" w:pos="5529"/>
        </w:tabs>
        <w:rPr>
          <w:b/>
        </w:rPr>
      </w:pPr>
      <w:r w:rsidRPr="00D46142">
        <w:rPr>
          <w:b/>
        </w:rPr>
        <w:t>Medborgarförslaget anses härmed besvarat.</w:t>
      </w:r>
    </w:p>
    <w:p w:rsidR="00590246" w:rsidRDefault="00D46142" w:rsidP="00590246">
      <w:pPr>
        <w:tabs>
          <w:tab w:val="left" w:pos="2977"/>
          <w:tab w:val="left" w:pos="5529"/>
        </w:tabs>
      </w:pPr>
      <w:r>
        <w:t>_____</w:t>
      </w:r>
    </w:p>
    <w:p w:rsidR="00590246" w:rsidRDefault="00590246" w:rsidP="00590246">
      <w:pPr>
        <w:tabs>
          <w:tab w:val="left" w:pos="2977"/>
          <w:tab w:val="left" w:pos="5529"/>
        </w:tabs>
      </w:pPr>
    </w:p>
    <w:p w:rsidR="00D46142" w:rsidRDefault="00D46142" w:rsidP="00590246">
      <w:pPr>
        <w:tabs>
          <w:tab w:val="left" w:pos="2977"/>
          <w:tab w:val="left" w:pos="5529"/>
        </w:tabs>
      </w:pPr>
    </w:p>
    <w:p w:rsidR="00D46142" w:rsidRDefault="00D46142" w:rsidP="00590246">
      <w:pPr>
        <w:tabs>
          <w:tab w:val="left" w:pos="2977"/>
          <w:tab w:val="left" w:pos="5529"/>
        </w:tabs>
      </w:pPr>
    </w:p>
    <w:p w:rsidR="00D46142" w:rsidRDefault="00D46142" w:rsidP="00590246">
      <w:pPr>
        <w:tabs>
          <w:tab w:val="left" w:pos="2977"/>
          <w:tab w:val="left" w:pos="5529"/>
        </w:tabs>
      </w:pPr>
    </w:p>
    <w:p w:rsidR="00D46142" w:rsidRDefault="00D46142" w:rsidP="00590246">
      <w:pPr>
        <w:tabs>
          <w:tab w:val="left" w:pos="2977"/>
          <w:tab w:val="left" w:pos="5529"/>
        </w:tabs>
      </w:pPr>
    </w:p>
    <w:p w:rsidR="00590246" w:rsidRDefault="00D46142" w:rsidP="00590246">
      <w:pPr>
        <w:tabs>
          <w:tab w:val="left" w:pos="2977"/>
          <w:tab w:val="left" w:pos="5529"/>
        </w:tabs>
        <w:rPr>
          <w:b/>
        </w:rPr>
      </w:pPr>
      <w:r>
        <w:t>§ 133</w:t>
      </w:r>
      <w:r w:rsidR="00590246">
        <w:rPr>
          <w:b/>
        </w:rPr>
        <w:tab/>
      </w:r>
      <w:r w:rsidR="00590246" w:rsidRPr="00472E48">
        <w:t xml:space="preserve">Dnr </w:t>
      </w:r>
      <w:r w:rsidR="00590246">
        <w:t>BUN-2015-033</w:t>
      </w:r>
      <w:r w:rsidR="00590246" w:rsidRPr="00472E48">
        <w:tab/>
        <w:t>Dpl 041</w:t>
      </w:r>
    </w:p>
    <w:p w:rsidR="00590246" w:rsidRDefault="00590246" w:rsidP="00590246">
      <w:pPr>
        <w:tabs>
          <w:tab w:val="left" w:pos="2977"/>
          <w:tab w:val="left" w:pos="5529"/>
        </w:tabs>
      </w:pPr>
    </w:p>
    <w:p w:rsidR="00590246" w:rsidRPr="00DC020A" w:rsidRDefault="00590246" w:rsidP="00590246">
      <w:pPr>
        <w:tabs>
          <w:tab w:val="left" w:pos="2977"/>
          <w:tab w:val="left" w:pos="5529"/>
        </w:tabs>
        <w:ind w:right="284"/>
        <w:rPr>
          <w:u w:val="single"/>
        </w:rPr>
      </w:pPr>
      <w:r w:rsidRPr="00927AE4">
        <w:rPr>
          <w:u w:val="single"/>
        </w:rPr>
        <w:t>Årsbudget 201</w:t>
      </w:r>
      <w:r>
        <w:rPr>
          <w:u w:val="single"/>
        </w:rPr>
        <w:t>6</w:t>
      </w:r>
      <w:r w:rsidRPr="00927AE4">
        <w:rPr>
          <w:u w:val="single"/>
        </w:rPr>
        <w:t>: Fastställande av bidrag till enskild verksamhet och inte</w:t>
      </w:r>
      <w:r w:rsidRPr="00927AE4">
        <w:rPr>
          <w:u w:val="single"/>
        </w:rPr>
        <w:t>r</w:t>
      </w:r>
      <w:r w:rsidRPr="00927AE4">
        <w:rPr>
          <w:u w:val="single"/>
        </w:rPr>
        <w:t>kommunal ersättning</w:t>
      </w:r>
    </w:p>
    <w:p w:rsidR="00590246" w:rsidRDefault="00590246" w:rsidP="00590246">
      <w:pPr>
        <w:tabs>
          <w:tab w:val="left" w:pos="2977"/>
          <w:tab w:val="left" w:pos="5529"/>
        </w:tabs>
        <w:ind w:right="284"/>
      </w:pPr>
    </w:p>
    <w:p w:rsidR="00590246" w:rsidRDefault="00590246" w:rsidP="00590246">
      <w:pPr>
        <w:tabs>
          <w:tab w:val="left" w:pos="2977"/>
          <w:tab w:val="left" w:pos="5529"/>
        </w:tabs>
        <w:ind w:right="284"/>
      </w:pPr>
      <w:r w:rsidRPr="00B60B18">
        <w:t>Från och med 2010 gäller nya bestämmelser om kommunens bidrag till fr</w:t>
      </w:r>
      <w:r w:rsidRPr="00B60B18">
        <w:t>i</w:t>
      </w:r>
      <w:r w:rsidRPr="00B60B18">
        <w:t>stående skolor samt enskilt bedrivna förskolor, fritidshem och förskolekla</w:t>
      </w:r>
      <w:r w:rsidRPr="00B60B18">
        <w:t>s</w:t>
      </w:r>
      <w:r w:rsidRPr="00B60B18">
        <w:t>ser. De nya bestämmelserna innebär att bidragen till fristående skolor och annan enskild verksamhet ska fastställas per kalenderår. Bidraget ska grunda sig på kommunens budget för det kommande året och beslutas före kalender</w:t>
      </w:r>
      <w:r w:rsidRPr="00B60B18">
        <w:t>å</w:t>
      </w:r>
      <w:r w:rsidRPr="00B60B18">
        <w:t>rets början.</w:t>
      </w:r>
    </w:p>
    <w:p w:rsidR="00590246" w:rsidRDefault="00590246" w:rsidP="00590246">
      <w:pPr>
        <w:tabs>
          <w:tab w:val="left" w:pos="2977"/>
          <w:tab w:val="left" w:pos="5529"/>
        </w:tabs>
        <w:ind w:right="284"/>
      </w:pPr>
    </w:p>
    <w:p w:rsidR="00590246" w:rsidRDefault="00590246" w:rsidP="00590246">
      <w:pPr>
        <w:tabs>
          <w:tab w:val="left" w:pos="2977"/>
          <w:tab w:val="left" w:pos="5529"/>
        </w:tabs>
        <w:ind w:right="284"/>
      </w:pPr>
      <w:r>
        <w:t>Barn- och utbildningskontoret ska utifrån fastställd budget räkna fram b</w:t>
      </w:r>
      <w:r>
        <w:t>i</w:t>
      </w:r>
      <w:r>
        <w:t>dragsbelopp för fristående skolor samt enskilt bedrivna förskolor, familjeda</w:t>
      </w:r>
      <w:r>
        <w:t>g</w:t>
      </w:r>
      <w:r>
        <w:t>hem, fritidshem och förskoleklasser. I underlaget ingår även interkommunal ersättning.</w:t>
      </w:r>
    </w:p>
    <w:p w:rsidR="00590246" w:rsidRDefault="00590246" w:rsidP="00590246"/>
    <w:p w:rsidR="00590246" w:rsidRDefault="00590246" w:rsidP="00590246">
      <w:pPr>
        <w:tabs>
          <w:tab w:val="left" w:pos="2977"/>
          <w:tab w:val="left" w:pos="5529"/>
        </w:tabs>
        <w:ind w:right="284"/>
      </w:pPr>
      <w:r>
        <w:t>Sara Ersund, ekonom, föredrar ärendet.</w:t>
      </w:r>
    </w:p>
    <w:p w:rsidR="00590246" w:rsidRDefault="00590246" w:rsidP="00590246"/>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ind w:right="-285"/>
      </w:pPr>
    </w:p>
    <w:p w:rsidR="00590246" w:rsidRPr="00F73026" w:rsidRDefault="00590246" w:rsidP="00590246">
      <w:pPr>
        <w:tabs>
          <w:tab w:val="left" w:pos="2977"/>
          <w:tab w:val="left" w:pos="5529"/>
        </w:tabs>
        <w:ind w:right="284"/>
      </w:pPr>
      <w:r>
        <w:t>Barn- och utbildningsnämnden tar del av redovisningen.</w:t>
      </w:r>
    </w:p>
    <w:p w:rsidR="00590246" w:rsidRDefault="00590246" w:rsidP="00590246">
      <w:pPr>
        <w:tabs>
          <w:tab w:val="left" w:pos="2977"/>
          <w:tab w:val="left" w:pos="5529"/>
        </w:tabs>
      </w:pPr>
      <w:r>
        <w:t>_____</w:t>
      </w:r>
    </w:p>
    <w:p w:rsidR="00590246" w:rsidRDefault="00590246" w:rsidP="00590246"/>
    <w:p w:rsidR="00D46142" w:rsidRPr="00EB6CBC" w:rsidRDefault="00D46142" w:rsidP="00D46142">
      <w:pPr>
        <w:tabs>
          <w:tab w:val="left" w:pos="2977"/>
          <w:tab w:val="left" w:pos="5529"/>
        </w:tabs>
        <w:rPr>
          <w:b/>
        </w:rPr>
      </w:pPr>
      <w:r w:rsidRPr="00EB6CBC">
        <w:rPr>
          <w:b/>
        </w:rPr>
        <w:t>Barn- och utbildningsnämndens beslut 201</w:t>
      </w:r>
      <w:r>
        <w:rPr>
          <w:b/>
        </w:rPr>
        <w:t>5</w:t>
      </w:r>
      <w:r w:rsidRPr="00EB6CBC">
        <w:rPr>
          <w:b/>
        </w:rPr>
        <w:t>-</w:t>
      </w:r>
      <w:r>
        <w:rPr>
          <w:b/>
        </w:rPr>
        <w:t>12-17</w:t>
      </w:r>
    </w:p>
    <w:p w:rsidR="00D46142" w:rsidRDefault="00D46142" w:rsidP="00D46142">
      <w:pPr>
        <w:tabs>
          <w:tab w:val="left" w:pos="2977"/>
          <w:tab w:val="left" w:pos="5529"/>
        </w:tabs>
      </w:pPr>
    </w:p>
    <w:p w:rsidR="00D46142" w:rsidRDefault="00D46142" w:rsidP="00D46142">
      <w:pPr>
        <w:tabs>
          <w:tab w:val="left" w:pos="2977"/>
          <w:tab w:val="left" w:pos="5529"/>
        </w:tabs>
      </w:pPr>
      <w:r w:rsidRPr="005B132C">
        <w:rPr>
          <w:b/>
        </w:rPr>
        <w:t>Barn- och utbildningsnämnden fastställer bidragsbelopp</w:t>
      </w:r>
      <w:r>
        <w:rPr>
          <w:b/>
        </w:rPr>
        <w:t xml:space="preserve"> för budgetår 2016 i enlighet med nedanstående tabeller </w:t>
      </w:r>
      <w:r w:rsidRPr="005B132C">
        <w:rPr>
          <w:b/>
        </w:rPr>
        <w:t xml:space="preserve">till </w:t>
      </w:r>
      <w:r>
        <w:rPr>
          <w:b/>
        </w:rPr>
        <w:t>fristående</w:t>
      </w:r>
      <w:r w:rsidRPr="005B132C">
        <w:rPr>
          <w:b/>
        </w:rPr>
        <w:t xml:space="preserve"> verksamhet</w:t>
      </w:r>
      <w:r>
        <w:rPr>
          <w:b/>
        </w:rPr>
        <w:t>er och inte</w:t>
      </w:r>
      <w:r>
        <w:rPr>
          <w:b/>
        </w:rPr>
        <w:t>r</w:t>
      </w:r>
      <w:r>
        <w:rPr>
          <w:b/>
        </w:rPr>
        <w:t>kommunal ersättning</w:t>
      </w:r>
      <w:r w:rsidRPr="005B132C">
        <w:rPr>
          <w:b/>
        </w:rPr>
        <w:t xml:space="preserve"> inom förskola, ped</w:t>
      </w:r>
      <w:r>
        <w:rPr>
          <w:b/>
        </w:rPr>
        <w:t xml:space="preserve">agogisk omsorg, skolbarnomsorg, förskoleklass, </w:t>
      </w:r>
      <w:r w:rsidRPr="005B132C">
        <w:rPr>
          <w:b/>
        </w:rPr>
        <w:t>grundskola</w:t>
      </w:r>
      <w:r>
        <w:rPr>
          <w:b/>
        </w:rPr>
        <w:t xml:space="preserve"> och gymnasieskola.</w:t>
      </w:r>
    </w:p>
    <w:p w:rsidR="00D46142" w:rsidRDefault="00D46142" w:rsidP="00D46142">
      <w:pPr>
        <w:tabs>
          <w:tab w:val="left" w:pos="2977"/>
          <w:tab w:val="left" w:pos="5529"/>
        </w:tabs>
      </w:pPr>
    </w:p>
    <w:p w:rsidR="00D46142" w:rsidRPr="00F83C05" w:rsidRDefault="00D46142" w:rsidP="00D46142">
      <w:pPr>
        <w:tabs>
          <w:tab w:val="left" w:pos="2977"/>
          <w:tab w:val="left" w:pos="5529"/>
        </w:tabs>
        <w:rPr>
          <w:b/>
          <w:u w:val="single"/>
        </w:rPr>
      </w:pPr>
      <w:r w:rsidRPr="00F83C05">
        <w:rPr>
          <w:b/>
          <w:u w:val="single"/>
        </w:rPr>
        <w:t>Fristående verksamhet</w:t>
      </w:r>
    </w:p>
    <w:p w:rsidR="00D46142" w:rsidRPr="00F83C05" w:rsidRDefault="00D46142" w:rsidP="00D46142">
      <w:pPr>
        <w:tabs>
          <w:tab w:val="left" w:pos="2977"/>
          <w:tab w:val="left" w:pos="5529"/>
        </w:tabs>
        <w:rPr>
          <w:b/>
        </w:rPr>
      </w:pPr>
    </w:p>
    <w:p w:rsidR="00D46142" w:rsidRPr="00F83C05" w:rsidRDefault="00D46142" w:rsidP="00D46142">
      <w:pPr>
        <w:tabs>
          <w:tab w:val="left" w:pos="2977"/>
          <w:tab w:val="left" w:pos="5529"/>
        </w:tabs>
        <w:rPr>
          <w:b/>
        </w:rPr>
      </w:pPr>
      <w:r w:rsidRPr="00F83C05">
        <w:rPr>
          <w:b/>
        </w:rPr>
        <w:t>Ersättningen innehåller inte täckning för modersmålsundervisning eller särskilt stöd. Detta ersätts enligt särskilt avtal i varje enskilt fall. Ersät</w:t>
      </w:r>
      <w:r w:rsidRPr="00F83C05">
        <w:rPr>
          <w:b/>
        </w:rPr>
        <w:t>t</w:t>
      </w:r>
      <w:r w:rsidRPr="00F83C05">
        <w:rPr>
          <w:b/>
        </w:rPr>
        <w:lastRenderedPageBreak/>
        <w:t>ningen innehåller inte täckning för skolskjuts. SVA och SYV ingår i ersät</w:t>
      </w:r>
      <w:r w:rsidRPr="00F83C05">
        <w:rPr>
          <w:b/>
        </w:rPr>
        <w:t>t</w:t>
      </w:r>
      <w:r w:rsidRPr="00F83C05">
        <w:rPr>
          <w:b/>
        </w:rPr>
        <w:t>ningen.</w:t>
      </w:r>
    </w:p>
    <w:p w:rsidR="00D46142" w:rsidRPr="00F83C05" w:rsidRDefault="00D46142" w:rsidP="00D46142">
      <w:pPr>
        <w:tabs>
          <w:tab w:val="left" w:pos="2977"/>
          <w:tab w:val="left" w:pos="5529"/>
        </w:tabs>
        <w:rPr>
          <w:b/>
        </w:rPr>
      </w:pPr>
    </w:p>
    <w:p w:rsidR="00D46142" w:rsidRPr="00F83C05" w:rsidRDefault="00D46142" w:rsidP="00D46142">
      <w:pPr>
        <w:tabs>
          <w:tab w:val="left" w:pos="2977"/>
          <w:tab w:val="left" w:pos="5529"/>
        </w:tabs>
        <w:rPr>
          <w:b/>
        </w:rPr>
      </w:pPr>
      <w:r w:rsidRPr="00F83C05">
        <w:rPr>
          <w:b/>
        </w:rPr>
        <w:t>Förskola</w:t>
      </w:r>
    </w:p>
    <w:p w:rsidR="00D46142" w:rsidRPr="00D46142" w:rsidRDefault="00D46142" w:rsidP="00D46142">
      <w:pPr>
        <w:tabs>
          <w:tab w:val="left" w:pos="2977"/>
          <w:tab w:val="left" w:pos="552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F83C05" w:rsidTr="00D46142">
        <w:tc>
          <w:tcPr>
            <w:tcW w:w="2518" w:type="dxa"/>
            <w:shd w:val="clear" w:color="auto" w:fill="auto"/>
          </w:tcPr>
          <w:p w:rsidR="00D46142" w:rsidRPr="00F83C05" w:rsidRDefault="00D46142" w:rsidP="00D46142">
            <w:pPr>
              <w:tabs>
                <w:tab w:val="left" w:pos="2977"/>
                <w:tab w:val="left" w:pos="5529"/>
              </w:tabs>
              <w:rPr>
                <w:b/>
              </w:rPr>
            </w:pPr>
            <w:r w:rsidRPr="00F83C05">
              <w:rPr>
                <w:b/>
              </w:rPr>
              <w:t>Ålder</w:t>
            </w:r>
          </w:p>
        </w:tc>
        <w:tc>
          <w:tcPr>
            <w:tcW w:w="2268" w:type="dxa"/>
            <w:shd w:val="clear" w:color="auto" w:fill="auto"/>
          </w:tcPr>
          <w:p w:rsidR="00D46142" w:rsidRPr="00F83C05" w:rsidRDefault="00D46142" w:rsidP="00D46142">
            <w:pPr>
              <w:tabs>
                <w:tab w:val="left" w:pos="2977"/>
                <w:tab w:val="left" w:pos="5529"/>
              </w:tabs>
              <w:rPr>
                <w:b/>
              </w:rPr>
            </w:pPr>
            <w:r w:rsidRPr="00F83C05">
              <w:rPr>
                <w:b/>
              </w:rPr>
              <w:t>Belopp/ barn och år</w:t>
            </w:r>
          </w:p>
        </w:tc>
      </w:tr>
      <w:tr w:rsidR="00D46142" w:rsidRPr="00F83C05" w:rsidTr="00D46142">
        <w:tc>
          <w:tcPr>
            <w:tcW w:w="2518" w:type="dxa"/>
            <w:tcBorders>
              <w:bottom w:val="nil"/>
            </w:tcBorders>
            <w:shd w:val="clear" w:color="auto" w:fill="auto"/>
          </w:tcPr>
          <w:p w:rsidR="00D46142" w:rsidRPr="00F83C05" w:rsidRDefault="00D46142" w:rsidP="00D46142">
            <w:pPr>
              <w:tabs>
                <w:tab w:val="left" w:pos="2977"/>
                <w:tab w:val="left" w:pos="5529"/>
              </w:tabs>
              <w:rPr>
                <w:b/>
              </w:rPr>
            </w:pPr>
            <w:r w:rsidRPr="00F83C05">
              <w:rPr>
                <w:b/>
              </w:rPr>
              <w:t>Barn under 3 år</w:t>
            </w:r>
          </w:p>
        </w:tc>
        <w:tc>
          <w:tcPr>
            <w:tcW w:w="2268" w:type="dxa"/>
            <w:tcBorders>
              <w:bottom w:val="nil"/>
            </w:tcBorders>
            <w:shd w:val="clear" w:color="auto" w:fill="auto"/>
          </w:tcPr>
          <w:p w:rsidR="00D46142" w:rsidRPr="00F83C05" w:rsidRDefault="00D46142" w:rsidP="00F83C05">
            <w:pPr>
              <w:tabs>
                <w:tab w:val="left" w:pos="2977"/>
                <w:tab w:val="left" w:pos="5529"/>
              </w:tabs>
              <w:rPr>
                <w:b/>
              </w:rPr>
            </w:pPr>
            <w:r w:rsidRPr="00F83C05">
              <w:rPr>
                <w:b/>
              </w:rPr>
              <w:t>13</w:t>
            </w:r>
            <w:r w:rsidR="00F83C05" w:rsidRPr="00F83C05">
              <w:rPr>
                <w:b/>
              </w:rPr>
              <w:t>4 1</w:t>
            </w:r>
            <w:r w:rsidRPr="00F83C05">
              <w:rPr>
                <w:b/>
              </w:rPr>
              <w:t>00 kr</w:t>
            </w:r>
          </w:p>
        </w:tc>
      </w:tr>
      <w:tr w:rsidR="00D46142" w:rsidRPr="00F83C05" w:rsidTr="00D46142">
        <w:tc>
          <w:tcPr>
            <w:tcW w:w="2518" w:type="dxa"/>
            <w:tcBorders>
              <w:top w:val="nil"/>
            </w:tcBorders>
            <w:shd w:val="clear" w:color="auto" w:fill="auto"/>
          </w:tcPr>
          <w:p w:rsidR="00D46142" w:rsidRPr="00F83C05" w:rsidRDefault="00D46142" w:rsidP="00D46142">
            <w:pPr>
              <w:tabs>
                <w:tab w:val="left" w:pos="2977"/>
                <w:tab w:val="left" w:pos="5529"/>
              </w:tabs>
              <w:rPr>
                <w:b/>
              </w:rPr>
            </w:pPr>
            <w:r w:rsidRPr="00F83C05">
              <w:rPr>
                <w:b/>
              </w:rPr>
              <w:t>Barn över 3 år</w:t>
            </w:r>
          </w:p>
        </w:tc>
        <w:tc>
          <w:tcPr>
            <w:tcW w:w="2268" w:type="dxa"/>
            <w:tcBorders>
              <w:top w:val="nil"/>
            </w:tcBorders>
            <w:shd w:val="clear" w:color="auto" w:fill="auto"/>
          </w:tcPr>
          <w:p w:rsidR="00D46142" w:rsidRPr="00F83C05" w:rsidRDefault="00D46142" w:rsidP="00F83C05">
            <w:pPr>
              <w:tabs>
                <w:tab w:val="left" w:pos="2977"/>
                <w:tab w:val="left" w:pos="5529"/>
              </w:tabs>
              <w:rPr>
                <w:b/>
              </w:rPr>
            </w:pPr>
            <w:r w:rsidRPr="00F83C05">
              <w:rPr>
                <w:b/>
              </w:rPr>
              <w:t>11</w:t>
            </w:r>
            <w:r w:rsidR="00F83C05" w:rsidRPr="00F83C05">
              <w:rPr>
                <w:b/>
              </w:rPr>
              <w:t>4 4</w:t>
            </w:r>
            <w:r w:rsidRPr="00F83C05">
              <w:rPr>
                <w:b/>
              </w:rPr>
              <w:t>00 kr</w:t>
            </w:r>
          </w:p>
        </w:tc>
      </w:tr>
    </w:tbl>
    <w:p w:rsidR="00D46142" w:rsidRPr="00F83C05" w:rsidRDefault="00D46142" w:rsidP="00D46142">
      <w:pPr>
        <w:tabs>
          <w:tab w:val="left" w:pos="2977"/>
          <w:tab w:val="left" w:pos="5529"/>
        </w:tabs>
        <w:rPr>
          <w:b/>
        </w:rPr>
      </w:pPr>
    </w:p>
    <w:p w:rsidR="00D46142" w:rsidRPr="00F83C05" w:rsidRDefault="00D46142" w:rsidP="00D46142">
      <w:pPr>
        <w:tabs>
          <w:tab w:val="left" w:pos="2977"/>
          <w:tab w:val="left" w:pos="5529"/>
        </w:tabs>
        <w:rPr>
          <w:b/>
        </w:rPr>
      </w:pPr>
      <w:r w:rsidRPr="00F83C05">
        <w:rPr>
          <w:b/>
        </w:rPr>
        <w:t>Pedagogisk omsorg</w:t>
      </w:r>
    </w:p>
    <w:p w:rsidR="00D46142" w:rsidRPr="00D46142" w:rsidRDefault="00D46142" w:rsidP="00D46142">
      <w:pPr>
        <w:tabs>
          <w:tab w:val="left" w:pos="2977"/>
          <w:tab w:val="left" w:pos="552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F83C05" w:rsidTr="00D46142">
        <w:tc>
          <w:tcPr>
            <w:tcW w:w="2518" w:type="dxa"/>
            <w:shd w:val="clear" w:color="auto" w:fill="auto"/>
          </w:tcPr>
          <w:p w:rsidR="00D46142" w:rsidRPr="00F83C05" w:rsidRDefault="00D46142" w:rsidP="00D46142">
            <w:pPr>
              <w:tabs>
                <w:tab w:val="left" w:pos="2977"/>
                <w:tab w:val="left" w:pos="5529"/>
              </w:tabs>
              <w:rPr>
                <w:b/>
              </w:rPr>
            </w:pPr>
            <w:r w:rsidRPr="00F83C05">
              <w:rPr>
                <w:b/>
              </w:rPr>
              <w:t>Ålder</w:t>
            </w:r>
          </w:p>
        </w:tc>
        <w:tc>
          <w:tcPr>
            <w:tcW w:w="2268" w:type="dxa"/>
            <w:shd w:val="clear" w:color="auto" w:fill="auto"/>
          </w:tcPr>
          <w:p w:rsidR="00D46142" w:rsidRPr="00F83C05" w:rsidRDefault="00D46142" w:rsidP="00D46142">
            <w:pPr>
              <w:tabs>
                <w:tab w:val="left" w:pos="2977"/>
                <w:tab w:val="left" w:pos="5529"/>
              </w:tabs>
              <w:rPr>
                <w:b/>
              </w:rPr>
            </w:pPr>
            <w:r w:rsidRPr="00F83C05">
              <w:rPr>
                <w:b/>
              </w:rPr>
              <w:t>Belopp/ barn och år</w:t>
            </w:r>
          </w:p>
        </w:tc>
      </w:tr>
      <w:tr w:rsidR="00D46142" w:rsidRPr="00F83C05" w:rsidTr="00D46142">
        <w:tc>
          <w:tcPr>
            <w:tcW w:w="2518" w:type="dxa"/>
            <w:tcBorders>
              <w:bottom w:val="nil"/>
            </w:tcBorders>
            <w:shd w:val="clear" w:color="auto" w:fill="auto"/>
          </w:tcPr>
          <w:p w:rsidR="00D46142" w:rsidRPr="00F83C05" w:rsidRDefault="00D46142" w:rsidP="00D46142">
            <w:pPr>
              <w:tabs>
                <w:tab w:val="left" w:pos="2977"/>
                <w:tab w:val="left" w:pos="5529"/>
              </w:tabs>
              <w:rPr>
                <w:b/>
              </w:rPr>
            </w:pPr>
            <w:r w:rsidRPr="00F83C05">
              <w:rPr>
                <w:b/>
              </w:rPr>
              <w:t>Barn under 3 år</w:t>
            </w:r>
          </w:p>
        </w:tc>
        <w:tc>
          <w:tcPr>
            <w:tcW w:w="2268" w:type="dxa"/>
            <w:tcBorders>
              <w:bottom w:val="nil"/>
            </w:tcBorders>
            <w:shd w:val="clear" w:color="auto" w:fill="auto"/>
          </w:tcPr>
          <w:p w:rsidR="00D46142" w:rsidRPr="00F83C05" w:rsidRDefault="00F83C05" w:rsidP="00D46142">
            <w:pPr>
              <w:tabs>
                <w:tab w:val="left" w:pos="2977"/>
                <w:tab w:val="left" w:pos="5529"/>
              </w:tabs>
              <w:rPr>
                <w:b/>
              </w:rPr>
            </w:pPr>
            <w:r w:rsidRPr="00F83C05">
              <w:rPr>
                <w:b/>
              </w:rPr>
              <w:t xml:space="preserve">  100 8</w:t>
            </w:r>
            <w:r w:rsidR="00D46142" w:rsidRPr="00F83C05">
              <w:rPr>
                <w:b/>
              </w:rPr>
              <w:t>00 kr</w:t>
            </w:r>
          </w:p>
        </w:tc>
      </w:tr>
      <w:tr w:rsidR="00D46142" w:rsidRPr="00F83C05" w:rsidTr="00D46142">
        <w:tc>
          <w:tcPr>
            <w:tcW w:w="2518" w:type="dxa"/>
            <w:tcBorders>
              <w:top w:val="nil"/>
              <w:bottom w:val="nil"/>
            </w:tcBorders>
            <w:shd w:val="clear" w:color="auto" w:fill="auto"/>
          </w:tcPr>
          <w:p w:rsidR="00D46142" w:rsidRPr="00F83C05" w:rsidRDefault="00D46142" w:rsidP="00D46142">
            <w:pPr>
              <w:tabs>
                <w:tab w:val="left" w:pos="2977"/>
                <w:tab w:val="left" w:pos="5529"/>
              </w:tabs>
              <w:rPr>
                <w:b/>
              </w:rPr>
            </w:pPr>
            <w:r w:rsidRPr="00F83C05">
              <w:rPr>
                <w:b/>
              </w:rPr>
              <w:t>Barn 3-5 år</w:t>
            </w:r>
          </w:p>
        </w:tc>
        <w:tc>
          <w:tcPr>
            <w:tcW w:w="2268" w:type="dxa"/>
            <w:tcBorders>
              <w:top w:val="nil"/>
              <w:bottom w:val="nil"/>
            </w:tcBorders>
            <w:shd w:val="clear" w:color="auto" w:fill="auto"/>
          </w:tcPr>
          <w:p w:rsidR="00D46142" w:rsidRPr="00F83C05" w:rsidRDefault="00F83C05" w:rsidP="00D46142">
            <w:pPr>
              <w:tabs>
                <w:tab w:val="left" w:pos="2977"/>
                <w:tab w:val="left" w:pos="5529"/>
              </w:tabs>
              <w:rPr>
                <w:b/>
              </w:rPr>
            </w:pPr>
            <w:r w:rsidRPr="00F83C05">
              <w:rPr>
                <w:b/>
              </w:rPr>
              <w:t xml:space="preserve">    87 5</w:t>
            </w:r>
            <w:r w:rsidR="00D46142" w:rsidRPr="00F83C05">
              <w:rPr>
                <w:b/>
              </w:rPr>
              <w:t>00 kr</w:t>
            </w:r>
          </w:p>
        </w:tc>
      </w:tr>
      <w:tr w:rsidR="00D46142" w:rsidRPr="00F83C05" w:rsidTr="00D46142">
        <w:tc>
          <w:tcPr>
            <w:tcW w:w="2518" w:type="dxa"/>
            <w:tcBorders>
              <w:top w:val="nil"/>
              <w:bottom w:val="nil"/>
            </w:tcBorders>
            <w:shd w:val="clear" w:color="auto" w:fill="auto"/>
          </w:tcPr>
          <w:p w:rsidR="00D46142" w:rsidRPr="00F83C05" w:rsidRDefault="00D46142" w:rsidP="00D46142">
            <w:pPr>
              <w:tabs>
                <w:tab w:val="left" w:pos="2977"/>
                <w:tab w:val="left" w:pos="5529"/>
              </w:tabs>
              <w:rPr>
                <w:b/>
              </w:rPr>
            </w:pPr>
            <w:r w:rsidRPr="00F83C05">
              <w:rPr>
                <w:b/>
              </w:rPr>
              <w:t>Barn 6-9 år</w:t>
            </w:r>
          </w:p>
        </w:tc>
        <w:tc>
          <w:tcPr>
            <w:tcW w:w="2268" w:type="dxa"/>
            <w:tcBorders>
              <w:top w:val="nil"/>
              <w:bottom w:val="nil"/>
            </w:tcBorders>
            <w:shd w:val="clear" w:color="auto" w:fill="auto"/>
          </w:tcPr>
          <w:p w:rsidR="00D46142" w:rsidRPr="00F83C05" w:rsidRDefault="00F83C05" w:rsidP="00D46142">
            <w:pPr>
              <w:tabs>
                <w:tab w:val="left" w:pos="2977"/>
                <w:tab w:val="left" w:pos="5529"/>
              </w:tabs>
              <w:rPr>
                <w:b/>
              </w:rPr>
            </w:pPr>
            <w:r w:rsidRPr="00F83C05">
              <w:rPr>
                <w:b/>
              </w:rPr>
              <w:t xml:space="preserve">    45 9</w:t>
            </w:r>
            <w:r w:rsidR="00D46142" w:rsidRPr="00F83C05">
              <w:rPr>
                <w:b/>
              </w:rPr>
              <w:t>00 kr</w:t>
            </w:r>
          </w:p>
        </w:tc>
      </w:tr>
      <w:tr w:rsidR="00D46142" w:rsidRPr="00F83C05" w:rsidTr="00D46142">
        <w:tc>
          <w:tcPr>
            <w:tcW w:w="2518" w:type="dxa"/>
            <w:tcBorders>
              <w:top w:val="nil"/>
            </w:tcBorders>
            <w:shd w:val="clear" w:color="auto" w:fill="auto"/>
          </w:tcPr>
          <w:p w:rsidR="00D46142" w:rsidRPr="00F83C05" w:rsidRDefault="00D46142" w:rsidP="00D46142">
            <w:pPr>
              <w:tabs>
                <w:tab w:val="left" w:pos="2977"/>
                <w:tab w:val="left" w:pos="5529"/>
              </w:tabs>
              <w:rPr>
                <w:b/>
              </w:rPr>
            </w:pPr>
            <w:r w:rsidRPr="00F83C05">
              <w:rPr>
                <w:b/>
              </w:rPr>
              <w:t>Barn 10-12 år</w:t>
            </w:r>
          </w:p>
        </w:tc>
        <w:tc>
          <w:tcPr>
            <w:tcW w:w="2268" w:type="dxa"/>
            <w:tcBorders>
              <w:top w:val="nil"/>
            </w:tcBorders>
            <w:shd w:val="clear" w:color="auto" w:fill="auto"/>
          </w:tcPr>
          <w:p w:rsidR="00D46142" w:rsidRPr="00F83C05" w:rsidRDefault="00F83C05" w:rsidP="00D46142">
            <w:pPr>
              <w:tabs>
                <w:tab w:val="left" w:pos="2977"/>
                <w:tab w:val="left" w:pos="5529"/>
              </w:tabs>
              <w:rPr>
                <w:b/>
              </w:rPr>
            </w:pPr>
            <w:r w:rsidRPr="00F83C05">
              <w:rPr>
                <w:b/>
              </w:rPr>
              <w:t xml:space="preserve">    36 3</w:t>
            </w:r>
            <w:r w:rsidR="00D46142" w:rsidRPr="00F83C05">
              <w:rPr>
                <w:b/>
              </w:rPr>
              <w:t>00 kr</w:t>
            </w:r>
          </w:p>
        </w:tc>
      </w:tr>
    </w:tbl>
    <w:p w:rsidR="00D46142" w:rsidRPr="00D46142" w:rsidRDefault="00D46142" w:rsidP="00D46142">
      <w:pPr>
        <w:tabs>
          <w:tab w:val="left" w:pos="2977"/>
          <w:tab w:val="left" w:pos="5529"/>
        </w:tabs>
      </w:pPr>
    </w:p>
    <w:p w:rsidR="00D46142" w:rsidRPr="00F83C05" w:rsidRDefault="009B10B9" w:rsidP="00D46142">
      <w:pPr>
        <w:tabs>
          <w:tab w:val="left" w:pos="2977"/>
          <w:tab w:val="left" w:pos="5529"/>
        </w:tabs>
        <w:rPr>
          <w:b/>
        </w:rPr>
      </w:pPr>
      <w:r>
        <w:rPr>
          <w:b/>
        </w:rPr>
        <w:t>Fritidshem</w:t>
      </w:r>
    </w:p>
    <w:p w:rsidR="00D46142" w:rsidRPr="00D46142" w:rsidRDefault="00D46142" w:rsidP="00D46142">
      <w:pPr>
        <w:tabs>
          <w:tab w:val="left" w:pos="2977"/>
          <w:tab w:val="left" w:pos="5529"/>
        </w:tabs>
        <w:ind w:right="-4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F83C05" w:rsidTr="00D46142">
        <w:tc>
          <w:tcPr>
            <w:tcW w:w="2518" w:type="dxa"/>
            <w:shd w:val="clear" w:color="auto" w:fill="auto"/>
          </w:tcPr>
          <w:p w:rsidR="00D46142" w:rsidRPr="00F83C05" w:rsidRDefault="00D46142" w:rsidP="00D46142">
            <w:pPr>
              <w:tabs>
                <w:tab w:val="left" w:pos="2977"/>
                <w:tab w:val="left" w:pos="5529"/>
              </w:tabs>
              <w:rPr>
                <w:b/>
              </w:rPr>
            </w:pPr>
            <w:r w:rsidRPr="00F83C05">
              <w:rPr>
                <w:b/>
              </w:rPr>
              <w:t>Ålder</w:t>
            </w:r>
          </w:p>
        </w:tc>
        <w:tc>
          <w:tcPr>
            <w:tcW w:w="2268" w:type="dxa"/>
            <w:shd w:val="clear" w:color="auto" w:fill="auto"/>
          </w:tcPr>
          <w:p w:rsidR="00D46142" w:rsidRPr="00F83C05" w:rsidRDefault="00D46142" w:rsidP="00D46142">
            <w:pPr>
              <w:tabs>
                <w:tab w:val="left" w:pos="2977"/>
                <w:tab w:val="left" w:pos="5529"/>
              </w:tabs>
              <w:rPr>
                <w:b/>
              </w:rPr>
            </w:pPr>
            <w:r w:rsidRPr="00F83C05">
              <w:rPr>
                <w:b/>
              </w:rPr>
              <w:t>Belopp/ barn och år</w:t>
            </w:r>
          </w:p>
        </w:tc>
      </w:tr>
      <w:tr w:rsidR="00D46142" w:rsidRPr="00F83C05" w:rsidTr="00D46142">
        <w:tc>
          <w:tcPr>
            <w:tcW w:w="2518" w:type="dxa"/>
            <w:tcBorders>
              <w:bottom w:val="nil"/>
            </w:tcBorders>
            <w:shd w:val="clear" w:color="auto" w:fill="auto"/>
          </w:tcPr>
          <w:p w:rsidR="00D46142" w:rsidRPr="00F83C05" w:rsidRDefault="00D46142" w:rsidP="00D46142">
            <w:pPr>
              <w:tabs>
                <w:tab w:val="left" w:pos="2977"/>
                <w:tab w:val="left" w:pos="5529"/>
              </w:tabs>
              <w:rPr>
                <w:b/>
              </w:rPr>
            </w:pPr>
            <w:r w:rsidRPr="00F83C05">
              <w:rPr>
                <w:b/>
              </w:rPr>
              <w:t>Barn 6-9 år</w:t>
            </w:r>
          </w:p>
        </w:tc>
        <w:tc>
          <w:tcPr>
            <w:tcW w:w="2268" w:type="dxa"/>
            <w:tcBorders>
              <w:bottom w:val="nil"/>
            </w:tcBorders>
            <w:shd w:val="clear" w:color="auto" w:fill="auto"/>
          </w:tcPr>
          <w:p w:rsidR="00D46142" w:rsidRPr="00F83C05" w:rsidRDefault="00F83C05" w:rsidP="00D46142">
            <w:pPr>
              <w:tabs>
                <w:tab w:val="left" w:pos="2977"/>
                <w:tab w:val="left" w:pos="5529"/>
              </w:tabs>
              <w:rPr>
                <w:b/>
              </w:rPr>
            </w:pPr>
            <w:r w:rsidRPr="00F83C05">
              <w:rPr>
                <w:b/>
              </w:rPr>
              <w:t xml:space="preserve">  40 8</w:t>
            </w:r>
            <w:r w:rsidR="00D46142" w:rsidRPr="00F83C05">
              <w:rPr>
                <w:b/>
              </w:rPr>
              <w:t>00 kr</w:t>
            </w:r>
          </w:p>
        </w:tc>
      </w:tr>
      <w:tr w:rsidR="00D46142" w:rsidRPr="00F83C05" w:rsidTr="00D46142">
        <w:tc>
          <w:tcPr>
            <w:tcW w:w="2518" w:type="dxa"/>
            <w:tcBorders>
              <w:top w:val="nil"/>
            </w:tcBorders>
            <w:shd w:val="clear" w:color="auto" w:fill="auto"/>
          </w:tcPr>
          <w:p w:rsidR="00D46142" w:rsidRPr="00F83C05" w:rsidRDefault="00D46142" w:rsidP="00D46142">
            <w:pPr>
              <w:tabs>
                <w:tab w:val="left" w:pos="2977"/>
                <w:tab w:val="left" w:pos="5529"/>
              </w:tabs>
              <w:rPr>
                <w:b/>
              </w:rPr>
            </w:pPr>
            <w:r w:rsidRPr="00F83C05">
              <w:rPr>
                <w:b/>
              </w:rPr>
              <w:t>Barn 10-12 år</w:t>
            </w:r>
          </w:p>
        </w:tc>
        <w:tc>
          <w:tcPr>
            <w:tcW w:w="2268" w:type="dxa"/>
            <w:tcBorders>
              <w:top w:val="nil"/>
            </w:tcBorders>
            <w:shd w:val="clear" w:color="auto" w:fill="auto"/>
          </w:tcPr>
          <w:p w:rsidR="00D46142" w:rsidRPr="00F83C05" w:rsidRDefault="00D46142" w:rsidP="00F83C05">
            <w:pPr>
              <w:tabs>
                <w:tab w:val="left" w:pos="2977"/>
                <w:tab w:val="left" w:pos="5529"/>
              </w:tabs>
              <w:rPr>
                <w:b/>
              </w:rPr>
            </w:pPr>
            <w:r w:rsidRPr="00F83C05">
              <w:rPr>
                <w:b/>
              </w:rPr>
              <w:t xml:space="preserve">  2</w:t>
            </w:r>
            <w:r w:rsidR="00F83C05" w:rsidRPr="00F83C05">
              <w:rPr>
                <w:b/>
              </w:rPr>
              <w:t>7 5</w:t>
            </w:r>
            <w:r w:rsidRPr="00F83C05">
              <w:rPr>
                <w:b/>
              </w:rPr>
              <w:t>00 kr</w:t>
            </w:r>
          </w:p>
        </w:tc>
      </w:tr>
    </w:tbl>
    <w:p w:rsidR="00D46142" w:rsidRPr="00D46142" w:rsidRDefault="00D46142" w:rsidP="00D46142">
      <w:pPr>
        <w:tabs>
          <w:tab w:val="left" w:pos="2977"/>
          <w:tab w:val="left" w:pos="5529"/>
        </w:tabs>
        <w:ind w:right="-427"/>
      </w:pPr>
    </w:p>
    <w:p w:rsidR="00D46142" w:rsidRPr="00F83C05" w:rsidRDefault="00D46142" w:rsidP="00D46142">
      <w:pPr>
        <w:tabs>
          <w:tab w:val="left" w:pos="2977"/>
          <w:tab w:val="left" w:pos="5529"/>
        </w:tabs>
        <w:ind w:right="-427"/>
        <w:rPr>
          <w:b/>
        </w:rPr>
      </w:pPr>
      <w:r w:rsidRPr="00F83C05">
        <w:rPr>
          <w:b/>
        </w:rPr>
        <w:t>Grundskola och förskoleklass</w:t>
      </w:r>
    </w:p>
    <w:p w:rsidR="00D46142" w:rsidRPr="00F83C05" w:rsidRDefault="00D46142" w:rsidP="00D46142">
      <w:pPr>
        <w:tabs>
          <w:tab w:val="left" w:pos="2977"/>
          <w:tab w:val="left" w:pos="5529"/>
        </w:tabs>
        <w:ind w:right="-42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F83C05" w:rsidTr="00D46142">
        <w:tc>
          <w:tcPr>
            <w:tcW w:w="2518" w:type="dxa"/>
            <w:tcBorders>
              <w:bottom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w:t>
            </w:r>
          </w:p>
        </w:tc>
        <w:tc>
          <w:tcPr>
            <w:tcW w:w="2268" w:type="dxa"/>
            <w:tcBorders>
              <w:bottom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Belopp/ elev och år</w:t>
            </w:r>
          </w:p>
        </w:tc>
      </w:tr>
      <w:tr w:rsidR="00D46142" w:rsidRPr="00F83C05" w:rsidTr="00D46142">
        <w:tc>
          <w:tcPr>
            <w:tcW w:w="2518" w:type="dxa"/>
            <w:tcBorders>
              <w:top w:val="single" w:sz="4" w:space="0" w:color="auto"/>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Förskoleklass</w:t>
            </w:r>
          </w:p>
        </w:tc>
        <w:tc>
          <w:tcPr>
            <w:tcW w:w="2268" w:type="dxa"/>
            <w:tcBorders>
              <w:top w:val="single" w:sz="4" w:space="0" w:color="auto"/>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 xml:space="preserve">  84 1</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1</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 xml:space="preserve">  84 1</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2</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 xml:space="preserve">  85 8</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3</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 xml:space="preserve">  91 5</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4</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101 0</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5</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101 4</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6</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103 4</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7</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110 0</w:t>
            </w:r>
            <w:r w:rsidR="00D46142" w:rsidRPr="00F83C05">
              <w:rPr>
                <w:b/>
              </w:rPr>
              <w:t>00 kr</w:t>
            </w:r>
          </w:p>
        </w:tc>
      </w:tr>
      <w:tr w:rsidR="00D46142" w:rsidRPr="00F83C05" w:rsidTr="00D46142">
        <w:tc>
          <w:tcPr>
            <w:tcW w:w="2518" w:type="dxa"/>
            <w:tcBorders>
              <w:top w:val="nil"/>
              <w:left w:val="single" w:sz="4" w:space="0" w:color="auto"/>
              <w:bottom w:val="nil"/>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8</w:t>
            </w:r>
          </w:p>
        </w:tc>
        <w:tc>
          <w:tcPr>
            <w:tcW w:w="2268" w:type="dxa"/>
            <w:tcBorders>
              <w:top w:val="nil"/>
              <w:left w:val="single" w:sz="4" w:space="0" w:color="auto"/>
              <w:bottom w:val="nil"/>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114 1</w:t>
            </w:r>
            <w:r w:rsidR="00D46142" w:rsidRPr="00F83C05">
              <w:rPr>
                <w:b/>
              </w:rPr>
              <w:t>00 kr</w:t>
            </w:r>
          </w:p>
        </w:tc>
      </w:tr>
      <w:tr w:rsidR="00D46142" w:rsidRPr="00F83C05" w:rsidTr="00D46142">
        <w:tc>
          <w:tcPr>
            <w:tcW w:w="2518" w:type="dxa"/>
            <w:tcBorders>
              <w:top w:val="nil"/>
              <w:left w:val="single" w:sz="4" w:space="0" w:color="auto"/>
              <w:bottom w:val="single" w:sz="4" w:space="0" w:color="auto"/>
              <w:right w:val="single" w:sz="4" w:space="0" w:color="auto"/>
            </w:tcBorders>
            <w:shd w:val="clear" w:color="auto" w:fill="auto"/>
          </w:tcPr>
          <w:p w:rsidR="00D46142" w:rsidRPr="00F83C05" w:rsidRDefault="00D46142" w:rsidP="00D46142">
            <w:pPr>
              <w:tabs>
                <w:tab w:val="left" w:pos="2977"/>
                <w:tab w:val="left" w:pos="5529"/>
              </w:tabs>
              <w:ind w:right="-427"/>
              <w:rPr>
                <w:b/>
              </w:rPr>
            </w:pPr>
            <w:r w:rsidRPr="00F83C05">
              <w:rPr>
                <w:b/>
              </w:rPr>
              <w:t>År 9</w:t>
            </w:r>
          </w:p>
        </w:tc>
        <w:tc>
          <w:tcPr>
            <w:tcW w:w="2268" w:type="dxa"/>
            <w:tcBorders>
              <w:top w:val="nil"/>
              <w:left w:val="single" w:sz="4" w:space="0" w:color="auto"/>
              <w:bottom w:val="single" w:sz="4" w:space="0" w:color="auto"/>
              <w:right w:val="single" w:sz="4" w:space="0" w:color="auto"/>
            </w:tcBorders>
            <w:shd w:val="clear" w:color="auto" w:fill="auto"/>
          </w:tcPr>
          <w:p w:rsidR="00D46142" w:rsidRPr="00F83C05" w:rsidRDefault="00F83C05" w:rsidP="00D46142">
            <w:pPr>
              <w:tabs>
                <w:tab w:val="left" w:pos="2977"/>
                <w:tab w:val="left" w:pos="5529"/>
              </w:tabs>
              <w:ind w:right="-427"/>
              <w:rPr>
                <w:b/>
              </w:rPr>
            </w:pPr>
            <w:r w:rsidRPr="00F83C05">
              <w:rPr>
                <w:b/>
              </w:rPr>
              <w:t>116 6</w:t>
            </w:r>
            <w:r w:rsidR="00D46142" w:rsidRPr="00F83C05">
              <w:rPr>
                <w:b/>
              </w:rPr>
              <w:t>00 kr</w:t>
            </w:r>
          </w:p>
        </w:tc>
      </w:tr>
    </w:tbl>
    <w:p w:rsidR="00D46142" w:rsidRPr="00F83C05" w:rsidRDefault="00D46142" w:rsidP="00D46142">
      <w:pPr>
        <w:tabs>
          <w:tab w:val="left" w:pos="2977"/>
          <w:tab w:val="left" w:pos="5529"/>
        </w:tabs>
        <w:ind w:right="-427"/>
        <w:rPr>
          <w:b/>
        </w:rPr>
      </w:pPr>
      <w:r w:rsidRPr="00D46142">
        <w:br/>
      </w:r>
      <w:r w:rsidRPr="00F83C05">
        <w:rPr>
          <w:b/>
        </w:rPr>
        <w:t>Grundsärskola</w:t>
      </w:r>
    </w:p>
    <w:p w:rsidR="00D46142" w:rsidRPr="00F83C05" w:rsidRDefault="00D46142" w:rsidP="00D46142">
      <w:pPr>
        <w:tabs>
          <w:tab w:val="left" w:pos="2977"/>
          <w:tab w:val="left" w:pos="5529"/>
        </w:tabs>
        <w:ind w:right="-42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F83C05" w:rsidTr="00D46142">
        <w:tc>
          <w:tcPr>
            <w:tcW w:w="2518" w:type="dxa"/>
            <w:shd w:val="clear" w:color="auto" w:fill="auto"/>
          </w:tcPr>
          <w:p w:rsidR="00D46142" w:rsidRPr="00F83C05" w:rsidRDefault="00D46142" w:rsidP="00D46142">
            <w:pPr>
              <w:tabs>
                <w:tab w:val="left" w:pos="2977"/>
                <w:tab w:val="left" w:pos="5529"/>
              </w:tabs>
              <w:rPr>
                <w:b/>
              </w:rPr>
            </w:pPr>
          </w:p>
        </w:tc>
        <w:tc>
          <w:tcPr>
            <w:tcW w:w="2268" w:type="dxa"/>
            <w:shd w:val="clear" w:color="auto" w:fill="auto"/>
          </w:tcPr>
          <w:p w:rsidR="00D46142" w:rsidRPr="00F83C05" w:rsidRDefault="00D46142" w:rsidP="00D46142">
            <w:pPr>
              <w:tabs>
                <w:tab w:val="left" w:pos="2977"/>
                <w:tab w:val="left" w:pos="5529"/>
              </w:tabs>
              <w:rPr>
                <w:b/>
              </w:rPr>
            </w:pPr>
            <w:r w:rsidRPr="00F83C05">
              <w:rPr>
                <w:b/>
              </w:rPr>
              <w:t>Belopp/ barn och år</w:t>
            </w:r>
          </w:p>
        </w:tc>
      </w:tr>
      <w:tr w:rsidR="00D46142" w:rsidRPr="00F83C05" w:rsidTr="00D46142">
        <w:tc>
          <w:tcPr>
            <w:tcW w:w="2518" w:type="dxa"/>
            <w:tcBorders>
              <w:bottom w:val="nil"/>
            </w:tcBorders>
            <w:shd w:val="clear" w:color="auto" w:fill="auto"/>
          </w:tcPr>
          <w:p w:rsidR="00D46142" w:rsidRPr="00F83C05" w:rsidRDefault="00D46142" w:rsidP="00D46142">
            <w:pPr>
              <w:tabs>
                <w:tab w:val="left" w:pos="2977"/>
                <w:tab w:val="left" w:pos="5529"/>
              </w:tabs>
              <w:rPr>
                <w:b/>
              </w:rPr>
            </w:pPr>
            <w:r w:rsidRPr="00F83C05">
              <w:rPr>
                <w:b/>
              </w:rPr>
              <w:t>Grundsärskola</w:t>
            </w:r>
          </w:p>
        </w:tc>
        <w:tc>
          <w:tcPr>
            <w:tcW w:w="2268" w:type="dxa"/>
            <w:tcBorders>
              <w:bottom w:val="nil"/>
            </w:tcBorders>
            <w:shd w:val="clear" w:color="auto" w:fill="auto"/>
          </w:tcPr>
          <w:p w:rsidR="00D46142" w:rsidRPr="00F83C05" w:rsidRDefault="00F83C05" w:rsidP="00D46142">
            <w:pPr>
              <w:tabs>
                <w:tab w:val="left" w:pos="2977"/>
                <w:tab w:val="left" w:pos="5529"/>
              </w:tabs>
              <w:rPr>
                <w:b/>
              </w:rPr>
            </w:pPr>
            <w:r w:rsidRPr="00F83C05">
              <w:rPr>
                <w:b/>
              </w:rPr>
              <w:t>330 1</w:t>
            </w:r>
            <w:r w:rsidR="00D46142" w:rsidRPr="00F83C05">
              <w:rPr>
                <w:b/>
              </w:rPr>
              <w:t>00 kr</w:t>
            </w:r>
          </w:p>
        </w:tc>
      </w:tr>
      <w:tr w:rsidR="00D46142" w:rsidRPr="00F83C05" w:rsidTr="00D46142">
        <w:tc>
          <w:tcPr>
            <w:tcW w:w="2518" w:type="dxa"/>
            <w:tcBorders>
              <w:top w:val="nil"/>
            </w:tcBorders>
            <w:shd w:val="clear" w:color="auto" w:fill="auto"/>
          </w:tcPr>
          <w:p w:rsidR="00D46142" w:rsidRPr="00F83C05" w:rsidRDefault="00D46142" w:rsidP="00D46142">
            <w:pPr>
              <w:tabs>
                <w:tab w:val="left" w:pos="2977"/>
                <w:tab w:val="left" w:pos="5529"/>
              </w:tabs>
              <w:rPr>
                <w:b/>
              </w:rPr>
            </w:pPr>
            <w:r w:rsidRPr="00F83C05">
              <w:rPr>
                <w:b/>
              </w:rPr>
              <w:t>Träningsskola</w:t>
            </w:r>
          </w:p>
        </w:tc>
        <w:tc>
          <w:tcPr>
            <w:tcW w:w="2268" w:type="dxa"/>
            <w:tcBorders>
              <w:top w:val="nil"/>
            </w:tcBorders>
            <w:shd w:val="clear" w:color="auto" w:fill="auto"/>
          </w:tcPr>
          <w:p w:rsidR="00D46142" w:rsidRPr="00F83C05" w:rsidRDefault="00F83C05" w:rsidP="00D46142">
            <w:pPr>
              <w:tabs>
                <w:tab w:val="left" w:pos="2977"/>
                <w:tab w:val="left" w:pos="5529"/>
              </w:tabs>
              <w:rPr>
                <w:b/>
              </w:rPr>
            </w:pPr>
            <w:r w:rsidRPr="00F83C05">
              <w:rPr>
                <w:b/>
              </w:rPr>
              <w:t>424 6</w:t>
            </w:r>
            <w:r w:rsidR="00D46142" w:rsidRPr="00F83C05">
              <w:rPr>
                <w:b/>
              </w:rPr>
              <w:t>00 kr</w:t>
            </w:r>
          </w:p>
        </w:tc>
      </w:tr>
    </w:tbl>
    <w:p w:rsidR="00D46142" w:rsidRPr="00D46142" w:rsidRDefault="00D46142" w:rsidP="00D46142">
      <w:pPr>
        <w:tabs>
          <w:tab w:val="left" w:pos="2977"/>
          <w:tab w:val="left" w:pos="5529"/>
        </w:tabs>
        <w:ind w:right="-427"/>
      </w:pPr>
    </w:p>
    <w:p w:rsidR="00D46142" w:rsidRPr="00D46142" w:rsidRDefault="00D46142" w:rsidP="00D46142">
      <w:pPr>
        <w:tabs>
          <w:tab w:val="left" w:pos="2977"/>
          <w:tab w:val="left" w:pos="5529"/>
        </w:tabs>
        <w:ind w:right="-427"/>
      </w:pPr>
    </w:p>
    <w:p w:rsidR="00D46142" w:rsidRDefault="00D46142" w:rsidP="00D46142">
      <w:pPr>
        <w:tabs>
          <w:tab w:val="left" w:pos="2977"/>
          <w:tab w:val="left" w:pos="5529"/>
        </w:tabs>
        <w:ind w:right="-427"/>
      </w:pPr>
    </w:p>
    <w:p w:rsidR="00F83C05" w:rsidRDefault="00F83C05" w:rsidP="00D46142">
      <w:pPr>
        <w:tabs>
          <w:tab w:val="left" w:pos="2977"/>
          <w:tab w:val="left" w:pos="5529"/>
        </w:tabs>
        <w:ind w:right="-427"/>
      </w:pPr>
    </w:p>
    <w:p w:rsidR="00F83C05" w:rsidRPr="00D46142" w:rsidRDefault="00F83C05" w:rsidP="00D46142">
      <w:pPr>
        <w:tabs>
          <w:tab w:val="left" w:pos="2977"/>
          <w:tab w:val="left" w:pos="5529"/>
        </w:tabs>
        <w:ind w:right="-427"/>
      </w:pPr>
    </w:p>
    <w:p w:rsidR="00D46142" w:rsidRPr="00F83C05" w:rsidRDefault="00D46142" w:rsidP="00D46142">
      <w:pPr>
        <w:tabs>
          <w:tab w:val="left" w:pos="2977"/>
          <w:tab w:val="left" w:pos="5529"/>
        </w:tabs>
        <w:ind w:right="-427"/>
        <w:rPr>
          <w:b/>
        </w:rPr>
      </w:pPr>
      <w:r w:rsidRPr="00F83C05">
        <w:rPr>
          <w:b/>
        </w:rPr>
        <w:lastRenderedPageBreak/>
        <w:t>Gymnasieskola</w:t>
      </w:r>
    </w:p>
    <w:p w:rsidR="00D46142" w:rsidRPr="00F83C05" w:rsidRDefault="00D46142" w:rsidP="00D46142">
      <w:pPr>
        <w:tabs>
          <w:tab w:val="left" w:pos="2977"/>
          <w:tab w:val="left" w:pos="5529"/>
        </w:tabs>
        <w:ind w:right="-42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1701"/>
      </w:tblGrid>
      <w:tr w:rsidR="00D46142" w:rsidRPr="00F83C05" w:rsidTr="00D46142">
        <w:tc>
          <w:tcPr>
            <w:tcW w:w="1101" w:type="dxa"/>
            <w:shd w:val="clear" w:color="auto" w:fill="auto"/>
          </w:tcPr>
          <w:p w:rsidR="00D46142" w:rsidRPr="00F83C05" w:rsidRDefault="00D46142" w:rsidP="00D46142">
            <w:pPr>
              <w:tabs>
                <w:tab w:val="left" w:pos="2977"/>
                <w:tab w:val="left" w:pos="5529"/>
              </w:tabs>
              <w:ind w:right="-427"/>
              <w:rPr>
                <w:b/>
              </w:rPr>
            </w:pPr>
          </w:p>
        </w:tc>
        <w:tc>
          <w:tcPr>
            <w:tcW w:w="4394" w:type="dxa"/>
            <w:shd w:val="clear" w:color="auto" w:fill="auto"/>
          </w:tcPr>
          <w:p w:rsidR="00D46142" w:rsidRPr="00F83C05" w:rsidRDefault="00D46142" w:rsidP="00D46142">
            <w:pPr>
              <w:tabs>
                <w:tab w:val="left" w:pos="2977"/>
                <w:tab w:val="left" w:pos="5529"/>
              </w:tabs>
              <w:ind w:right="-427"/>
              <w:rPr>
                <w:b/>
              </w:rPr>
            </w:pPr>
            <w:r w:rsidRPr="00F83C05">
              <w:rPr>
                <w:b/>
              </w:rPr>
              <w:t>Program</w:t>
            </w:r>
          </w:p>
        </w:tc>
        <w:tc>
          <w:tcPr>
            <w:tcW w:w="1701" w:type="dxa"/>
            <w:shd w:val="clear" w:color="auto" w:fill="auto"/>
          </w:tcPr>
          <w:p w:rsidR="00D46142" w:rsidRPr="00F83C05" w:rsidRDefault="00D46142" w:rsidP="00D46142">
            <w:pPr>
              <w:tabs>
                <w:tab w:val="left" w:pos="2977"/>
                <w:tab w:val="left" w:pos="5529"/>
              </w:tabs>
              <w:ind w:right="-427"/>
              <w:rPr>
                <w:b/>
              </w:rPr>
            </w:pPr>
            <w:r w:rsidRPr="00F83C05">
              <w:rPr>
                <w:b/>
              </w:rPr>
              <w:t xml:space="preserve">Belopp/ elev </w:t>
            </w:r>
          </w:p>
          <w:p w:rsidR="00D46142" w:rsidRPr="00F83C05" w:rsidRDefault="00D46142" w:rsidP="00D46142">
            <w:pPr>
              <w:tabs>
                <w:tab w:val="left" w:pos="2977"/>
                <w:tab w:val="left" w:pos="5529"/>
              </w:tabs>
              <w:ind w:right="-427"/>
              <w:rPr>
                <w:b/>
              </w:rPr>
            </w:pPr>
            <w:r w:rsidRPr="00F83C05">
              <w:rPr>
                <w:b/>
              </w:rPr>
              <w:t>och år</w:t>
            </w:r>
          </w:p>
        </w:tc>
      </w:tr>
      <w:tr w:rsidR="00D46142" w:rsidRPr="00F83C05" w:rsidTr="00D46142">
        <w:tc>
          <w:tcPr>
            <w:tcW w:w="1101" w:type="dxa"/>
            <w:tcBorders>
              <w:bottom w:val="nil"/>
            </w:tcBorders>
            <w:shd w:val="clear" w:color="auto" w:fill="auto"/>
          </w:tcPr>
          <w:p w:rsidR="00D46142" w:rsidRPr="00F83C05" w:rsidRDefault="00D46142" w:rsidP="00D46142">
            <w:pPr>
              <w:tabs>
                <w:tab w:val="left" w:pos="2977"/>
                <w:tab w:val="left" w:pos="5529"/>
              </w:tabs>
              <w:ind w:right="-427"/>
              <w:rPr>
                <w:b/>
              </w:rPr>
            </w:pPr>
            <w:r w:rsidRPr="00F83C05">
              <w:rPr>
                <w:b/>
              </w:rPr>
              <w:t>EK</w:t>
            </w:r>
          </w:p>
        </w:tc>
        <w:tc>
          <w:tcPr>
            <w:tcW w:w="4394" w:type="dxa"/>
            <w:tcBorders>
              <w:bottom w:val="nil"/>
            </w:tcBorders>
            <w:shd w:val="clear" w:color="auto" w:fill="auto"/>
          </w:tcPr>
          <w:p w:rsidR="00D46142" w:rsidRPr="00F83C05" w:rsidRDefault="00D46142" w:rsidP="00D46142">
            <w:pPr>
              <w:tabs>
                <w:tab w:val="left" w:pos="2977"/>
                <w:tab w:val="left" w:pos="5529"/>
              </w:tabs>
              <w:ind w:right="-427"/>
              <w:rPr>
                <w:b/>
              </w:rPr>
            </w:pPr>
            <w:r w:rsidRPr="00F83C05">
              <w:rPr>
                <w:b/>
              </w:rPr>
              <w:t>Ekonomiprogrammet</w:t>
            </w:r>
          </w:p>
        </w:tc>
        <w:tc>
          <w:tcPr>
            <w:tcW w:w="1701" w:type="dxa"/>
            <w:tcBorders>
              <w:bottom w:val="nil"/>
            </w:tcBorders>
            <w:shd w:val="clear" w:color="auto" w:fill="auto"/>
          </w:tcPr>
          <w:p w:rsidR="00D46142" w:rsidRPr="00F83C05" w:rsidRDefault="00F83C05" w:rsidP="00D46142">
            <w:pPr>
              <w:tabs>
                <w:tab w:val="left" w:pos="2977"/>
                <w:tab w:val="left" w:pos="5529"/>
              </w:tabs>
              <w:ind w:right="-427"/>
              <w:rPr>
                <w:b/>
              </w:rPr>
            </w:pPr>
            <w:r w:rsidRPr="00F83C05">
              <w:rPr>
                <w:b/>
              </w:rPr>
              <w:t>100 4</w:t>
            </w:r>
            <w:r w:rsidR="00D46142" w:rsidRPr="00F83C05">
              <w:rPr>
                <w:b/>
              </w:rPr>
              <w:t>00 kr</w:t>
            </w:r>
          </w:p>
        </w:tc>
      </w:tr>
      <w:tr w:rsidR="00D46142" w:rsidRPr="00F83C05" w:rsidTr="00D46142">
        <w:tc>
          <w:tcPr>
            <w:tcW w:w="1101" w:type="dxa"/>
            <w:tcBorders>
              <w:top w:val="nil"/>
              <w:bottom w:val="nil"/>
            </w:tcBorders>
            <w:shd w:val="clear" w:color="auto" w:fill="auto"/>
          </w:tcPr>
          <w:p w:rsidR="00D46142" w:rsidRPr="00F83C05" w:rsidRDefault="00D46142" w:rsidP="00D46142">
            <w:pPr>
              <w:tabs>
                <w:tab w:val="left" w:pos="2977"/>
                <w:tab w:val="left" w:pos="5529"/>
              </w:tabs>
              <w:ind w:right="-427"/>
              <w:rPr>
                <w:b/>
              </w:rPr>
            </w:pPr>
            <w:r w:rsidRPr="00F83C05">
              <w:rPr>
                <w:b/>
              </w:rPr>
              <w:t>ES</w:t>
            </w:r>
          </w:p>
        </w:tc>
        <w:tc>
          <w:tcPr>
            <w:tcW w:w="4394" w:type="dxa"/>
            <w:tcBorders>
              <w:top w:val="nil"/>
              <w:bottom w:val="nil"/>
            </w:tcBorders>
            <w:shd w:val="clear" w:color="auto" w:fill="auto"/>
          </w:tcPr>
          <w:p w:rsidR="00D46142" w:rsidRPr="00F83C05" w:rsidRDefault="00D46142" w:rsidP="00D46142">
            <w:pPr>
              <w:tabs>
                <w:tab w:val="left" w:pos="2977"/>
                <w:tab w:val="left" w:pos="5529"/>
              </w:tabs>
              <w:ind w:right="-427"/>
              <w:rPr>
                <w:b/>
              </w:rPr>
            </w:pPr>
            <w:r w:rsidRPr="00F83C05">
              <w:rPr>
                <w:b/>
              </w:rPr>
              <w:t>Estetiska programmet</w:t>
            </w:r>
          </w:p>
        </w:tc>
        <w:tc>
          <w:tcPr>
            <w:tcW w:w="1701" w:type="dxa"/>
            <w:tcBorders>
              <w:top w:val="nil"/>
              <w:bottom w:val="nil"/>
            </w:tcBorders>
            <w:shd w:val="clear" w:color="auto" w:fill="auto"/>
          </w:tcPr>
          <w:p w:rsidR="00D46142" w:rsidRPr="00F83C05" w:rsidRDefault="00F83C05" w:rsidP="00D46142">
            <w:pPr>
              <w:tabs>
                <w:tab w:val="left" w:pos="2977"/>
                <w:tab w:val="left" w:pos="5529"/>
              </w:tabs>
              <w:ind w:right="-427"/>
              <w:rPr>
                <w:b/>
              </w:rPr>
            </w:pPr>
            <w:r w:rsidRPr="00F83C05">
              <w:rPr>
                <w:b/>
              </w:rPr>
              <w:t>127 2</w:t>
            </w:r>
            <w:r w:rsidR="00D46142" w:rsidRPr="00F83C05">
              <w:rPr>
                <w:b/>
              </w:rPr>
              <w:t>00 kr</w:t>
            </w:r>
          </w:p>
        </w:tc>
      </w:tr>
      <w:tr w:rsidR="00D46142" w:rsidRPr="00F83C05" w:rsidTr="00D46142">
        <w:tc>
          <w:tcPr>
            <w:tcW w:w="1101" w:type="dxa"/>
            <w:tcBorders>
              <w:top w:val="nil"/>
              <w:bottom w:val="nil"/>
            </w:tcBorders>
            <w:shd w:val="clear" w:color="auto" w:fill="auto"/>
          </w:tcPr>
          <w:p w:rsidR="00D46142" w:rsidRPr="00F83C05" w:rsidRDefault="00D46142" w:rsidP="00D46142">
            <w:pPr>
              <w:tabs>
                <w:tab w:val="left" w:pos="2977"/>
                <w:tab w:val="left" w:pos="5529"/>
              </w:tabs>
              <w:ind w:right="-427"/>
              <w:rPr>
                <w:b/>
              </w:rPr>
            </w:pPr>
            <w:r w:rsidRPr="00F83C05">
              <w:rPr>
                <w:b/>
              </w:rPr>
              <w:t>SA</w:t>
            </w:r>
          </w:p>
        </w:tc>
        <w:tc>
          <w:tcPr>
            <w:tcW w:w="4394" w:type="dxa"/>
            <w:tcBorders>
              <w:top w:val="nil"/>
              <w:bottom w:val="nil"/>
            </w:tcBorders>
            <w:shd w:val="clear" w:color="auto" w:fill="auto"/>
          </w:tcPr>
          <w:p w:rsidR="00D46142" w:rsidRPr="00F83C05" w:rsidRDefault="00D46142" w:rsidP="00D46142">
            <w:pPr>
              <w:tabs>
                <w:tab w:val="left" w:pos="2977"/>
                <w:tab w:val="left" w:pos="5529"/>
              </w:tabs>
              <w:ind w:right="-427"/>
              <w:rPr>
                <w:b/>
              </w:rPr>
            </w:pPr>
            <w:r w:rsidRPr="00F83C05">
              <w:rPr>
                <w:b/>
              </w:rPr>
              <w:t>Samhällsvetenskapsprogrammet</w:t>
            </w:r>
          </w:p>
        </w:tc>
        <w:tc>
          <w:tcPr>
            <w:tcW w:w="1701" w:type="dxa"/>
            <w:tcBorders>
              <w:top w:val="nil"/>
              <w:bottom w:val="nil"/>
            </w:tcBorders>
            <w:shd w:val="clear" w:color="auto" w:fill="auto"/>
          </w:tcPr>
          <w:p w:rsidR="00D46142" w:rsidRPr="00F83C05" w:rsidRDefault="00F83C05" w:rsidP="00D46142">
            <w:pPr>
              <w:tabs>
                <w:tab w:val="left" w:pos="2977"/>
                <w:tab w:val="left" w:pos="5529"/>
              </w:tabs>
              <w:ind w:right="-427"/>
              <w:rPr>
                <w:b/>
              </w:rPr>
            </w:pPr>
            <w:r w:rsidRPr="00F83C05">
              <w:rPr>
                <w:b/>
              </w:rPr>
              <w:t>100 9</w:t>
            </w:r>
            <w:r w:rsidR="00D46142" w:rsidRPr="00F83C05">
              <w:rPr>
                <w:b/>
              </w:rPr>
              <w:t>00 kr</w:t>
            </w:r>
          </w:p>
        </w:tc>
      </w:tr>
      <w:tr w:rsidR="00D46142" w:rsidRPr="00C81F2D" w:rsidTr="00D46142">
        <w:tc>
          <w:tcPr>
            <w:tcW w:w="1101"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TE</w:t>
            </w:r>
          </w:p>
        </w:tc>
        <w:tc>
          <w:tcPr>
            <w:tcW w:w="4394"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Teknikprogrammet</w:t>
            </w:r>
          </w:p>
        </w:tc>
        <w:tc>
          <w:tcPr>
            <w:tcW w:w="1701" w:type="dxa"/>
            <w:tcBorders>
              <w:top w:val="nil"/>
              <w:bottom w:val="nil"/>
            </w:tcBorders>
            <w:shd w:val="clear" w:color="auto" w:fill="auto"/>
          </w:tcPr>
          <w:p w:rsidR="00D46142" w:rsidRPr="00C81F2D" w:rsidRDefault="00C81F2D" w:rsidP="00D46142">
            <w:pPr>
              <w:tabs>
                <w:tab w:val="left" w:pos="2977"/>
                <w:tab w:val="left" w:pos="5529"/>
              </w:tabs>
              <w:ind w:right="-427"/>
              <w:rPr>
                <w:b/>
              </w:rPr>
            </w:pPr>
            <w:r w:rsidRPr="00C81F2D">
              <w:rPr>
                <w:b/>
              </w:rPr>
              <w:t>112 0</w:t>
            </w:r>
            <w:r w:rsidR="00D46142" w:rsidRPr="00C81F2D">
              <w:rPr>
                <w:b/>
              </w:rPr>
              <w:t>00 kr</w:t>
            </w:r>
          </w:p>
        </w:tc>
      </w:tr>
      <w:tr w:rsidR="00D46142" w:rsidRPr="00C81F2D" w:rsidTr="00D46142">
        <w:tc>
          <w:tcPr>
            <w:tcW w:w="1101"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NA</w:t>
            </w:r>
          </w:p>
        </w:tc>
        <w:tc>
          <w:tcPr>
            <w:tcW w:w="4394"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Naturvetenskapsprogrammet</w:t>
            </w:r>
          </w:p>
        </w:tc>
        <w:tc>
          <w:tcPr>
            <w:tcW w:w="1701" w:type="dxa"/>
            <w:tcBorders>
              <w:top w:val="nil"/>
              <w:bottom w:val="nil"/>
            </w:tcBorders>
            <w:shd w:val="clear" w:color="auto" w:fill="auto"/>
          </w:tcPr>
          <w:p w:rsidR="00D46142" w:rsidRPr="00C81F2D" w:rsidRDefault="00C81F2D" w:rsidP="00D46142">
            <w:pPr>
              <w:tabs>
                <w:tab w:val="left" w:pos="2977"/>
                <w:tab w:val="left" w:pos="5529"/>
              </w:tabs>
              <w:ind w:right="-427"/>
              <w:rPr>
                <w:b/>
              </w:rPr>
            </w:pPr>
            <w:r w:rsidRPr="00C81F2D">
              <w:rPr>
                <w:b/>
              </w:rPr>
              <w:t>106 6</w:t>
            </w:r>
            <w:r w:rsidR="00D46142" w:rsidRPr="00C81F2D">
              <w:rPr>
                <w:b/>
              </w:rPr>
              <w:t>00 kr</w:t>
            </w:r>
          </w:p>
        </w:tc>
      </w:tr>
      <w:tr w:rsidR="00D46142" w:rsidRPr="00C81F2D" w:rsidTr="00D46142">
        <w:tc>
          <w:tcPr>
            <w:tcW w:w="1101"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EE</w:t>
            </w:r>
          </w:p>
        </w:tc>
        <w:tc>
          <w:tcPr>
            <w:tcW w:w="4394"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El- och energiprogrammet</w:t>
            </w:r>
          </w:p>
        </w:tc>
        <w:tc>
          <w:tcPr>
            <w:tcW w:w="1701" w:type="dxa"/>
            <w:tcBorders>
              <w:top w:val="nil"/>
              <w:bottom w:val="nil"/>
            </w:tcBorders>
            <w:shd w:val="clear" w:color="auto" w:fill="auto"/>
          </w:tcPr>
          <w:p w:rsidR="00D46142" w:rsidRPr="00C81F2D" w:rsidRDefault="00D46142" w:rsidP="00C81F2D">
            <w:pPr>
              <w:tabs>
                <w:tab w:val="left" w:pos="2977"/>
                <w:tab w:val="left" w:pos="5529"/>
              </w:tabs>
              <w:ind w:right="-427"/>
              <w:rPr>
                <w:b/>
              </w:rPr>
            </w:pPr>
            <w:r w:rsidRPr="00C81F2D">
              <w:rPr>
                <w:b/>
              </w:rPr>
              <w:t>1</w:t>
            </w:r>
            <w:r w:rsidR="00C81F2D" w:rsidRPr="00C81F2D">
              <w:rPr>
                <w:b/>
              </w:rPr>
              <w:t>27 1</w:t>
            </w:r>
            <w:r w:rsidRPr="00C81F2D">
              <w:rPr>
                <w:b/>
              </w:rPr>
              <w:t>00 kr</w:t>
            </w:r>
          </w:p>
        </w:tc>
      </w:tr>
      <w:tr w:rsidR="00D46142" w:rsidRPr="00C81F2D" w:rsidTr="00D46142">
        <w:tc>
          <w:tcPr>
            <w:tcW w:w="1101"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FT</w:t>
            </w:r>
          </w:p>
        </w:tc>
        <w:tc>
          <w:tcPr>
            <w:tcW w:w="4394"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Fordons- och transportprogrammet</w:t>
            </w:r>
          </w:p>
        </w:tc>
        <w:tc>
          <w:tcPr>
            <w:tcW w:w="1701" w:type="dxa"/>
            <w:tcBorders>
              <w:top w:val="nil"/>
              <w:bottom w:val="nil"/>
            </w:tcBorders>
            <w:shd w:val="clear" w:color="auto" w:fill="auto"/>
          </w:tcPr>
          <w:p w:rsidR="00D46142" w:rsidRPr="00C81F2D" w:rsidRDefault="00C81F2D" w:rsidP="00D46142">
            <w:pPr>
              <w:tabs>
                <w:tab w:val="left" w:pos="2977"/>
                <w:tab w:val="left" w:pos="5529"/>
              </w:tabs>
              <w:ind w:right="-427"/>
              <w:rPr>
                <w:b/>
              </w:rPr>
            </w:pPr>
            <w:r w:rsidRPr="00C81F2D">
              <w:rPr>
                <w:b/>
              </w:rPr>
              <w:t>145 4</w:t>
            </w:r>
            <w:r w:rsidR="00D46142" w:rsidRPr="00C81F2D">
              <w:rPr>
                <w:b/>
              </w:rPr>
              <w:t>00 kr</w:t>
            </w:r>
          </w:p>
        </w:tc>
      </w:tr>
      <w:tr w:rsidR="00D46142" w:rsidRPr="00C81F2D" w:rsidTr="00D46142">
        <w:tc>
          <w:tcPr>
            <w:tcW w:w="1101"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HA</w:t>
            </w:r>
          </w:p>
        </w:tc>
        <w:tc>
          <w:tcPr>
            <w:tcW w:w="4394" w:type="dxa"/>
            <w:tcBorders>
              <w:top w:val="nil"/>
              <w:bottom w:val="nil"/>
            </w:tcBorders>
            <w:shd w:val="clear" w:color="auto" w:fill="auto"/>
          </w:tcPr>
          <w:p w:rsidR="00D46142" w:rsidRPr="00C81F2D" w:rsidRDefault="00D46142" w:rsidP="00D46142">
            <w:pPr>
              <w:tabs>
                <w:tab w:val="left" w:pos="2977"/>
                <w:tab w:val="left" w:pos="5529"/>
              </w:tabs>
              <w:ind w:right="-427"/>
              <w:rPr>
                <w:b/>
              </w:rPr>
            </w:pPr>
            <w:r w:rsidRPr="00C81F2D">
              <w:rPr>
                <w:b/>
              </w:rPr>
              <w:t>Ha</w:t>
            </w:r>
            <w:r w:rsidR="00E02373">
              <w:rPr>
                <w:b/>
              </w:rPr>
              <w:t>ndels- och administrationsprogram</w:t>
            </w:r>
          </w:p>
        </w:tc>
        <w:tc>
          <w:tcPr>
            <w:tcW w:w="1701" w:type="dxa"/>
            <w:tcBorders>
              <w:top w:val="nil"/>
              <w:bottom w:val="nil"/>
            </w:tcBorders>
            <w:shd w:val="clear" w:color="auto" w:fill="auto"/>
          </w:tcPr>
          <w:p w:rsidR="00D46142" w:rsidRPr="00C81F2D" w:rsidRDefault="00D46142" w:rsidP="00C81F2D">
            <w:pPr>
              <w:tabs>
                <w:tab w:val="center" w:pos="1168"/>
              </w:tabs>
              <w:ind w:right="-427"/>
              <w:rPr>
                <w:b/>
              </w:rPr>
            </w:pPr>
            <w:r w:rsidRPr="00C81F2D">
              <w:rPr>
                <w:b/>
              </w:rPr>
              <w:t>10</w:t>
            </w:r>
            <w:r w:rsidR="00C81F2D" w:rsidRPr="00C81F2D">
              <w:rPr>
                <w:b/>
              </w:rPr>
              <w:t>9 4</w:t>
            </w:r>
            <w:r w:rsidRPr="00C81F2D">
              <w:rPr>
                <w:b/>
              </w:rPr>
              <w:t>00 kr</w:t>
            </w:r>
          </w:p>
        </w:tc>
      </w:tr>
      <w:tr w:rsidR="009B1CCC" w:rsidRPr="009B1CCC" w:rsidTr="00D46142">
        <w:tc>
          <w:tcPr>
            <w:tcW w:w="1101" w:type="dxa"/>
            <w:tcBorders>
              <w:top w:val="nil"/>
              <w:bottom w:val="nil"/>
            </w:tcBorders>
            <w:shd w:val="clear" w:color="auto" w:fill="auto"/>
          </w:tcPr>
          <w:p w:rsidR="009B1CCC" w:rsidRPr="009B1CCC" w:rsidRDefault="009B1CCC" w:rsidP="00BC2786">
            <w:pPr>
              <w:tabs>
                <w:tab w:val="left" w:pos="2977"/>
                <w:tab w:val="left" w:pos="5529"/>
              </w:tabs>
              <w:ind w:right="-427"/>
              <w:rPr>
                <w:b/>
              </w:rPr>
            </w:pPr>
            <w:r w:rsidRPr="009B1CCC">
              <w:rPr>
                <w:b/>
              </w:rPr>
              <w:t>RL</w:t>
            </w:r>
          </w:p>
        </w:tc>
        <w:tc>
          <w:tcPr>
            <w:tcW w:w="4394" w:type="dxa"/>
            <w:tcBorders>
              <w:top w:val="nil"/>
              <w:bottom w:val="nil"/>
            </w:tcBorders>
            <w:shd w:val="clear" w:color="auto" w:fill="auto"/>
          </w:tcPr>
          <w:p w:rsidR="009B1CCC" w:rsidRPr="009B1CCC" w:rsidRDefault="00E02373" w:rsidP="00BC2786">
            <w:pPr>
              <w:tabs>
                <w:tab w:val="left" w:pos="2977"/>
                <w:tab w:val="left" w:pos="5529"/>
              </w:tabs>
              <w:ind w:right="-427"/>
              <w:rPr>
                <w:b/>
              </w:rPr>
            </w:pPr>
            <w:r>
              <w:rPr>
                <w:b/>
              </w:rPr>
              <w:t>Restaurang- och livsmedelsprogram</w:t>
            </w:r>
          </w:p>
        </w:tc>
        <w:tc>
          <w:tcPr>
            <w:tcW w:w="1701" w:type="dxa"/>
            <w:tcBorders>
              <w:top w:val="nil"/>
              <w:bottom w:val="nil"/>
            </w:tcBorders>
            <w:shd w:val="clear" w:color="auto" w:fill="auto"/>
          </w:tcPr>
          <w:p w:rsidR="009B1CCC" w:rsidRPr="009B1CCC" w:rsidRDefault="009B1CCC" w:rsidP="00BC2786">
            <w:pPr>
              <w:tabs>
                <w:tab w:val="left" w:pos="2977"/>
                <w:tab w:val="left" w:pos="5529"/>
              </w:tabs>
              <w:ind w:right="-427"/>
              <w:rPr>
                <w:b/>
              </w:rPr>
            </w:pPr>
            <w:r w:rsidRPr="009B1CCC">
              <w:rPr>
                <w:b/>
              </w:rPr>
              <w:t>137 400 kr</w:t>
            </w:r>
          </w:p>
        </w:tc>
      </w:tr>
      <w:tr w:rsidR="009B1CCC" w:rsidRPr="009B1CCC" w:rsidTr="00D46142">
        <w:tc>
          <w:tcPr>
            <w:tcW w:w="1101" w:type="dxa"/>
            <w:tcBorders>
              <w:top w:val="nil"/>
              <w:bottom w:val="nil"/>
            </w:tcBorders>
            <w:shd w:val="clear" w:color="auto" w:fill="auto"/>
          </w:tcPr>
          <w:p w:rsidR="009B1CCC" w:rsidRPr="009B1CCC" w:rsidRDefault="009B1CCC" w:rsidP="00BC2786">
            <w:pPr>
              <w:tabs>
                <w:tab w:val="left" w:pos="2977"/>
                <w:tab w:val="left" w:pos="5529"/>
              </w:tabs>
              <w:ind w:right="-427"/>
              <w:rPr>
                <w:b/>
              </w:rPr>
            </w:pPr>
            <w:r w:rsidRPr="009B1CCC">
              <w:rPr>
                <w:b/>
              </w:rPr>
              <w:t>VO</w:t>
            </w:r>
          </w:p>
        </w:tc>
        <w:tc>
          <w:tcPr>
            <w:tcW w:w="4394" w:type="dxa"/>
            <w:tcBorders>
              <w:top w:val="nil"/>
              <w:bottom w:val="nil"/>
            </w:tcBorders>
            <w:shd w:val="clear" w:color="auto" w:fill="auto"/>
          </w:tcPr>
          <w:p w:rsidR="009B1CCC" w:rsidRPr="009B1CCC" w:rsidRDefault="009B1CCC" w:rsidP="00BC2786">
            <w:pPr>
              <w:tabs>
                <w:tab w:val="left" w:pos="2977"/>
                <w:tab w:val="left" w:pos="5529"/>
              </w:tabs>
              <w:ind w:right="-427"/>
              <w:rPr>
                <w:b/>
              </w:rPr>
            </w:pPr>
            <w:r w:rsidRPr="009B1CCC">
              <w:rPr>
                <w:b/>
              </w:rPr>
              <w:t>Vård- och omsorgsprogrammet</w:t>
            </w:r>
          </w:p>
        </w:tc>
        <w:tc>
          <w:tcPr>
            <w:tcW w:w="1701" w:type="dxa"/>
            <w:tcBorders>
              <w:top w:val="nil"/>
              <w:bottom w:val="nil"/>
            </w:tcBorders>
            <w:shd w:val="clear" w:color="auto" w:fill="auto"/>
          </w:tcPr>
          <w:p w:rsidR="009B1CCC" w:rsidRPr="009B1CCC" w:rsidRDefault="009B1CCC" w:rsidP="00BC2786">
            <w:pPr>
              <w:tabs>
                <w:tab w:val="left" w:pos="2977"/>
                <w:tab w:val="left" w:pos="5529"/>
              </w:tabs>
              <w:ind w:right="-427"/>
              <w:rPr>
                <w:b/>
              </w:rPr>
            </w:pPr>
            <w:r w:rsidRPr="009B1CCC">
              <w:rPr>
                <w:b/>
              </w:rPr>
              <w:t>112 500 kr</w:t>
            </w:r>
          </w:p>
        </w:tc>
      </w:tr>
      <w:tr w:rsidR="009B1CCC" w:rsidRPr="009B1CCC" w:rsidTr="00D46142">
        <w:tc>
          <w:tcPr>
            <w:tcW w:w="1101"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IMPRE</w:t>
            </w:r>
          </w:p>
        </w:tc>
        <w:tc>
          <w:tcPr>
            <w:tcW w:w="4394" w:type="dxa"/>
            <w:tcBorders>
              <w:top w:val="nil"/>
              <w:bottom w:val="nil"/>
            </w:tcBorders>
            <w:shd w:val="clear" w:color="auto" w:fill="auto"/>
          </w:tcPr>
          <w:p w:rsidR="009B1CCC" w:rsidRPr="009B1CCC" w:rsidRDefault="009B1CCC" w:rsidP="00D46142">
            <w:pPr>
              <w:tabs>
                <w:tab w:val="left" w:pos="2977"/>
                <w:tab w:val="left" w:pos="5529"/>
              </w:tabs>
              <w:ind w:right="-427"/>
              <w:rPr>
                <w:b/>
              </w:rPr>
            </w:pPr>
            <w:r>
              <w:rPr>
                <w:b/>
              </w:rPr>
              <w:t>Preparandutbildning</w:t>
            </w:r>
          </w:p>
        </w:tc>
        <w:tc>
          <w:tcPr>
            <w:tcW w:w="1701"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117 300 kr</w:t>
            </w:r>
          </w:p>
        </w:tc>
      </w:tr>
      <w:tr w:rsidR="009B1CCC" w:rsidRPr="009B1CCC" w:rsidTr="00D46142">
        <w:tc>
          <w:tcPr>
            <w:tcW w:w="1101"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IMYRK</w:t>
            </w:r>
          </w:p>
        </w:tc>
        <w:tc>
          <w:tcPr>
            <w:tcW w:w="4394"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Yrkesintroduktion</w:t>
            </w:r>
          </w:p>
        </w:tc>
        <w:tc>
          <w:tcPr>
            <w:tcW w:w="1701" w:type="dxa"/>
            <w:tcBorders>
              <w:top w:val="nil"/>
              <w:bottom w:val="nil"/>
            </w:tcBorders>
            <w:shd w:val="clear" w:color="auto" w:fill="auto"/>
          </w:tcPr>
          <w:p w:rsidR="009B1CCC" w:rsidRPr="009B1CCC" w:rsidRDefault="009B1CCC" w:rsidP="009B1CCC">
            <w:pPr>
              <w:tabs>
                <w:tab w:val="left" w:pos="2977"/>
                <w:tab w:val="left" w:pos="5529"/>
              </w:tabs>
              <w:ind w:right="-427"/>
              <w:rPr>
                <w:b/>
              </w:rPr>
            </w:pPr>
            <w:r w:rsidRPr="009B1CCC">
              <w:rPr>
                <w:b/>
              </w:rPr>
              <w:t>105 300 kr</w:t>
            </w:r>
          </w:p>
        </w:tc>
      </w:tr>
      <w:tr w:rsidR="009B1CCC" w:rsidRPr="009B1CCC" w:rsidTr="00D46142">
        <w:tc>
          <w:tcPr>
            <w:tcW w:w="1101"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IMIND</w:t>
            </w:r>
          </w:p>
        </w:tc>
        <w:tc>
          <w:tcPr>
            <w:tcW w:w="4394"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Introduktion – Individuellt alternativ</w:t>
            </w:r>
          </w:p>
        </w:tc>
        <w:tc>
          <w:tcPr>
            <w:tcW w:w="1701" w:type="dxa"/>
            <w:tcBorders>
              <w:top w:val="nil"/>
              <w:bottom w:val="nil"/>
            </w:tcBorders>
            <w:shd w:val="clear" w:color="auto" w:fill="auto"/>
          </w:tcPr>
          <w:p w:rsidR="009B1CCC" w:rsidRPr="009B1CCC" w:rsidRDefault="009B1CCC" w:rsidP="009B1CCC">
            <w:pPr>
              <w:tabs>
                <w:tab w:val="left" w:pos="2977"/>
                <w:tab w:val="left" w:pos="5529"/>
              </w:tabs>
              <w:ind w:right="-427"/>
              <w:rPr>
                <w:b/>
              </w:rPr>
            </w:pPr>
            <w:r w:rsidRPr="009B1CCC">
              <w:rPr>
                <w:b/>
              </w:rPr>
              <w:t>117 300 kr</w:t>
            </w:r>
          </w:p>
        </w:tc>
      </w:tr>
      <w:tr w:rsidR="009B1CCC" w:rsidRPr="009B1CCC" w:rsidTr="00D46142">
        <w:tc>
          <w:tcPr>
            <w:tcW w:w="1101"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IMSPR</w:t>
            </w:r>
          </w:p>
        </w:tc>
        <w:tc>
          <w:tcPr>
            <w:tcW w:w="4394" w:type="dxa"/>
            <w:tcBorders>
              <w:top w:val="nil"/>
              <w:bottom w:val="nil"/>
            </w:tcBorders>
            <w:shd w:val="clear" w:color="auto" w:fill="auto"/>
          </w:tcPr>
          <w:p w:rsidR="009B1CCC" w:rsidRPr="009B1CCC" w:rsidRDefault="009B1CCC" w:rsidP="00D46142">
            <w:pPr>
              <w:tabs>
                <w:tab w:val="left" w:pos="2977"/>
                <w:tab w:val="left" w:pos="5529"/>
              </w:tabs>
              <w:ind w:right="-427"/>
              <w:rPr>
                <w:b/>
              </w:rPr>
            </w:pPr>
            <w:r w:rsidRPr="009B1CCC">
              <w:rPr>
                <w:b/>
              </w:rPr>
              <w:t>Språkintroduktion</w:t>
            </w:r>
          </w:p>
        </w:tc>
        <w:tc>
          <w:tcPr>
            <w:tcW w:w="1701" w:type="dxa"/>
            <w:tcBorders>
              <w:top w:val="nil"/>
              <w:bottom w:val="nil"/>
            </w:tcBorders>
            <w:shd w:val="clear" w:color="auto" w:fill="auto"/>
          </w:tcPr>
          <w:p w:rsidR="009B1CCC" w:rsidRPr="009B1CCC" w:rsidRDefault="009B1CCC" w:rsidP="009B1CCC">
            <w:pPr>
              <w:tabs>
                <w:tab w:val="left" w:pos="2977"/>
                <w:tab w:val="left" w:pos="5529"/>
              </w:tabs>
              <w:ind w:right="-427"/>
              <w:rPr>
                <w:b/>
              </w:rPr>
            </w:pPr>
            <w:r w:rsidRPr="009B1CCC">
              <w:rPr>
                <w:b/>
              </w:rPr>
              <w:t>123 600 kr</w:t>
            </w:r>
          </w:p>
        </w:tc>
      </w:tr>
      <w:tr w:rsidR="009B1CCC" w:rsidRPr="009B1CCC" w:rsidTr="00D46142">
        <w:tc>
          <w:tcPr>
            <w:tcW w:w="1101" w:type="dxa"/>
            <w:tcBorders>
              <w:top w:val="nil"/>
            </w:tcBorders>
            <w:shd w:val="clear" w:color="auto" w:fill="auto"/>
          </w:tcPr>
          <w:p w:rsidR="009B1CCC" w:rsidRPr="009B1CCC" w:rsidRDefault="009B1CCC" w:rsidP="00D46142">
            <w:pPr>
              <w:tabs>
                <w:tab w:val="left" w:pos="2977"/>
                <w:tab w:val="left" w:pos="5529"/>
              </w:tabs>
              <w:ind w:right="-427"/>
              <w:rPr>
                <w:b/>
              </w:rPr>
            </w:pPr>
            <w:r w:rsidRPr="009B1CCC">
              <w:rPr>
                <w:b/>
              </w:rPr>
              <w:t>IMPRO</w:t>
            </w:r>
          </w:p>
        </w:tc>
        <w:tc>
          <w:tcPr>
            <w:tcW w:w="4394" w:type="dxa"/>
            <w:tcBorders>
              <w:top w:val="nil"/>
            </w:tcBorders>
            <w:shd w:val="clear" w:color="auto" w:fill="auto"/>
          </w:tcPr>
          <w:p w:rsidR="009B1CCC" w:rsidRPr="009B1CCC" w:rsidRDefault="009B1CCC" w:rsidP="00D46142">
            <w:pPr>
              <w:tabs>
                <w:tab w:val="left" w:pos="2977"/>
                <w:tab w:val="left" w:pos="5529"/>
              </w:tabs>
              <w:ind w:right="-427"/>
              <w:rPr>
                <w:b/>
              </w:rPr>
            </w:pPr>
            <w:r w:rsidRPr="009B1CCC">
              <w:rPr>
                <w:b/>
              </w:rPr>
              <w:t>Introduktion – Programinriktat ind. val</w:t>
            </w:r>
          </w:p>
        </w:tc>
        <w:tc>
          <w:tcPr>
            <w:tcW w:w="1701" w:type="dxa"/>
            <w:tcBorders>
              <w:top w:val="nil"/>
            </w:tcBorders>
            <w:shd w:val="clear" w:color="auto" w:fill="auto"/>
          </w:tcPr>
          <w:p w:rsidR="009B1CCC" w:rsidRPr="009B1CCC" w:rsidRDefault="009B1CCC" w:rsidP="009B1CCC">
            <w:pPr>
              <w:tabs>
                <w:tab w:val="left" w:pos="2977"/>
                <w:tab w:val="left" w:pos="5529"/>
              </w:tabs>
              <w:ind w:right="-427"/>
              <w:rPr>
                <w:b/>
              </w:rPr>
            </w:pPr>
            <w:r w:rsidRPr="009B1CCC">
              <w:rPr>
                <w:b/>
              </w:rPr>
              <w:t>117 300 kr</w:t>
            </w:r>
          </w:p>
        </w:tc>
      </w:tr>
    </w:tbl>
    <w:p w:rsidR="00D46142" w:rsidRPr="00D46142" w:rsidRDefault="00D46142" w:rsidP="00D46142">
      <w:pPr>
        <w:tabs>
          <w:tab w:val="left" w:pos="2977"/>
          <w:tab w:val="left" w:pos="5529"/>
        </w:tabs>
        <w:ind w:right="-427"/>
      </w:pPr>
    </w:p>
    <w:p w:rsidR="00D46142" w:rsidRPr="009B1CCC" w:rsidRDefault="00D46142" w:rsidP="00D46142">
      <w:pPr>
        <w:tabs>
          <w:tab w:val="left" w:pos="2977"/>
          <w:tab w:val="left" w:pos="5529"/>
        </w:tabs>
        <w:ind w:right="-427"/>
        <w:rPr>
          <w:b/>
        </w:rPr>
      </w:pPr>
      <w:r w:rsidRPr="009B1CCC">
        <w:rPr>
          <w:b/>
        </w:rPr>
        <w:t>Övriga program: För gymnasieprogram som Östhammars kommun inte själv anordnar erbjuds flertalet utbildningar genom samverkansavtal med komm</w:t>
      </w:r>
      <w:r w:rsidRPr="009B1CCC">
        <w:rPr>
          <w:b/>
        </w:rPr>
        <w:t>u</w:t>
      </w:r>
      <w:r w:rsidRPr="009B1CCC">
        <w:rPr>
          <w:b/>
        </w:rPr>
        <w:t>nerna Uppsala och Tierp. För dessa utbildningar tillämpas Uppsalas eller T</w:t>
      </w:r>
      <w:r w:rsidRPr="009B1CCC">
        <w:rPr>
          <w:b/>
        </w:rPr>
        <w:t>i</w:t>
      </w:r>
      <w:r w:rsidRPr="009B1CCC">
        <w:rPr>
          <w:b/>
        </w:rPr>
        <w:t>erps prislista. För BA används lägeskommunens prislapp alternativt ett geno</w:t>
      </w:r>
      <w:r w:rsidRPr="009B1CCC">
        <w:rPr>
          <w:b/>
        </w:rPr>
        <w:t>m</w:t>
      </w:r>
      <w:r w:rsidRPr="009B1CCC">
        <w:rPr>
          <w:b/>
        </w:rPr>
        <w:t>snitt av Uppsalas och Tierps prislappar.</w:t>
      </w:r>
    </w:p>
    <w:p w:rsidR="00D46142" w:rsidRPr="00D46142" w:rsidRDefault="00D46142" w:rsidP="00D46142">
      <w:pPr>
        <w:tabs>
          <w:tab w:val="left" w:pos="2977"/>
          <w:tab w:val="left" w:pos="5529"/>
        </w:tabs>
        <w:ind w:right="-427"/>
      </w:pPr>
    </w:p>
    <w:p w:rsidR="00D46142" w:rsidRPr="00D46142" w:rsidRDefault="00D46142" w:rsidP="00D46142">
      <w:pPr>
        <w:tabs>
          <w:tab w:val="left" w:pos="2977"/>
          <w:tab w:val="left" w:pos="5529"/>
        </w:tabs>
        <w:ind w:right="-427"/>
      </w:pPr>
    </w:p>
    <w:p w:rsidR="00D46142" w:rsidRPr="009B1CCC" w:rsidRDefault="00D46142" w:rsidP="00D46142">
      <w:pPr>
        <w:tabs>
          <w:tab w:val="left" w:pos="2977"/>
          <w:tab w:val="left" w:pos="5529"/>
        </w:tabs>
        <w:ind w:right="-427"/>
        <w:rPr>
          <w:b/>
          <w:u w:val="single"/>
        </w:rPr>
      </w:pPr>
      <w:r w:rsidRPr="009B1CCC">
        <w:rPr>
          <w:b/>
          <w:u w:val="single"/>
        </w:rPr>
        <w:t>Interkommunal ersättning</w:t>
      </w:r>
    </w:p>
    <w:p w:rsidR="00D46142" w:rsidRPr="009B1CCC" w:rsidRDefault="00D46142" w:rsidP="00D46142">
      <w:pPr>
        <w:tabs>
          <w:tab w:val="left" w:pos="2977"/>
          <w:tab w:val="left" w:pos="5529"/>
        </w:tabs>
        <w:ind w:right="-427"/>
        <w:rPr>
          <w:b/>
        </w:rPr>
      </w:pPr>
    </w:p>
    <w:p w:rsidR="00D46142" w:rsidRPr="009B1CCC" w:rsidRDefault="00D46142" w:rsidP="00D46142">
      <w:pPr>
        <w:tabs>
          <w:tab w:val="left" w:pos="2977"/>
          <w:tab w:val="left" w:pos="5529"/>
        </w:tabs>
        <w:rPr>
          <w:b/>
        </w:rPr>
      </w:pPr>
      <w:r w:rsidRPr="009B1CCC">
        <w:rPr>
          <w:b/>
        </w:rPr>
        <w:t>Ersättningen innehåller inte täckning för modersmålsundervisning eller särskilt stöd. Detta ersätts enligt särskilt avtal i varje enskilt fall. Ersät</w:t>
      </w:r>
      <w:r w:rsidRPr="009B1CCC">
        <w:rPr>
          <w:b/>
        </w:rPr>
        <w:t>t</w:t>
      </w:r>
      <w:r w:rsidRPr="009B1CCC">
        <w:rPr>
          <w:b/>
        </w:rPr>
        <w:t>ningen innehåller inte täckning för skolskjuts. SVA och SYV ingår i ersät</w:t>
      </w:r>
      <w:r w:rsidRPr="009B1CCC">
        <w:rPr>
          <w:b/>
        </w:rPr>
        <w:t>t</w:t>
      </w:r>
      <w:r w:rsidRPr="009B1CCC">
        <w:rPr>
          <w:b/>
        </w:rPr>
        <w:t>ningen.</w:t>
      </w:r>
    </w:p>
    <w:p w:rsidR="00D46142" w:rsidRPr="009B1CCC" w:rsidRDefault="00D46142" w:rsidP="00D46142">
      <w:pPr>
        <w:tabs>
          <w:tab w:val="left" w:pos="2977"/>
          <w:tab w:val="left" w:pos="5529"/>
        </w:tabs>
        <w:ind w:right="-427"/>
        <w:rPr>
          <w:b/>
        </w:rPr>
      </w:pPr>
    </w:p>
    <w:p w:rsidR="00D46142" w:rsidRPr="009B1CCC" w:rsidRDefault="00D46142" w:rsidP="00D46142">
      <w:pPr>
        <w:tabs>
          <w:tab w:val="left" w:pos="2977"/>
          <w:tab w:val="left" w:pos="5529"/>
        </w:tabs>
        <w:rPr>
          <w:b/>
        </w:rPr>
      </w:pPr>
      <w:r w:rsidRPr="009B1CCC">
        <w:rPr>
          <w:b/>
        </w:rPr>
        <w:t>Förskola</w:t>
      </w:r>
    </w:p>
    <w:p w:rsidR="00D46142" w:rsidRPr="00D46142" w:rsidRDefault="00D46142" w:rsidP="00D46142">
      <w:pPr>
        <w:tabs>
          <w:tab w:val="left" w:pos="2977"/>
          <w:tab w:val="left" w:pos="552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9B1CCC" w:rsidTr="00D46142">
        <w:tc>
          <w:tcPr>
            <w:tcW w:w="2518" w:type="dxa"/>
            <w:shd w:val="clear" w:color="auto" w:fill="auto"/>
          </w:tcPr>
          <w:p w:rsidR="00D46142" w:rsidRPr="009B1CCC" w:rsidRDefault="00D46142" w:rsidP="00D46142">
            <w:pPr>
              <w:tabs>
                <w:tab w:val="left" w:pos="2977"/>
                <w:tab w:val="left" w:pos="5529"/>
              </w:tabs>
              <w:rPr>
                <w:b/>
              </w:rPr>
            </w:pPr>
            <w:r w:rsidRPr="009B1CCC">
              <w:rPr>
                <w:b/>
              </w:rPr>
              <w:t>Ålder</w:t>
            </w:r>
          </w:p>
        </w:tc>
        <w:tc>
          <w:tcPr>
            <w:tcW w:w="2268" w:type="dxa"/>
            <w:shd w:val="clear" w:color="auto" w:fill="auto"/>
          </w:tcPr>
          <w:p w:rsidR="00D46142" w:rsidRPr="009B1CCC" w:rsidRDefault="00D46142" w:rsidP="00D46142">
            <w:pPr>
              <w:tabs>
                <w:tab w:val="left" w:pos="2977"/>
                <w:tab w:val="left" w:pos="5529"/>
              </w:tabs>
              <w:rPr>
                <w:b/>
              </w:rPr>
            </w:pPr>
            <w:r w:rsidRPr="009B1CCC">
              <w:rPr>
                <w:b/>
              </w:rPr>
              <w:t>Belopp/ barn och år</w:t>
            </w:r>
          </w:p>
        </w:tc>
      </w:tr>
      <w:tr w:rsidR="00D46142" w:rsidRPr="009B1CCC" w:rsidTr="00D46142">
        <w:tc>
          <w:tcPr>
            <w:tcW w:w="2518" w:type="dxa"/>
            <w:tcBorders>
              <w:bottom w:val="nil"/>
            </w:tcBorders>
            <w:shd w:val="clear" w:color="auto" w:fill="auto"/>
          </w:tcPr>
          <w:p w:rsidR="00D46142" w:rsidRPr="009B1CCC" w:rsidRDefault="00D46142" w:rsidP="00D46142">
            <w:pPr>
              <w:tabs>
                <w:tab w:val="left" w:pos="2977"/>
                <w:tab w:val="left" w:pos="5529"/>
              </w:tabs>
              <w:rPr>
                <w:b/>
              </w:rPr>
            </w:pPr>
            <w:r w:rsidRPr="009B1CCC">
              <w:rPr>
                <w:b/>
              </w:rPr>
              <w:t>Barn under 3 år</w:t>
            </w:r>
          </w:p>
        </w:tc>
        <w:tc>
          <w:tcPr>
            <w:tcW w:w="2268" w:type="dxa"/>
            <w:tcBorders>
              <w:bottom w:val="nil"/>
            </w:tcBorders>
            <w:shd w:val="clear" w:color="auto" w:fill="auto"/>
          </w:tcPr>
          <w:p w:rsidR="00D46142" w:rsidRPr="009B1CCC" w:rsidRDefault="009B1CCC" w:rsidP="00D46142">
            <w:pPr>
              <w:tabs>
                <w:tab w:val="left" w:pos="2977"/>
                <w:tab w:val="left" w:pos="5529"/>
              </w:tabs>
              <w:rPr>
                <w:b/>
              </w:rPr>
            </w:pPr>
            <w:r w:rsidRPr="009B1CCC">
              <w:rPr>
                <w:b/>
              </w:rPr>
              <w:t>126 6</w:t>
            </w:r>
            <w:r w:rsidR="00D46142" w:rsidRPr="009B1CCC">
              <w:rPr>
                <w:b/>
              </w:rPr>
              <w:t>00 kr</w:t>
            </w:r>
          </w:p>
        </w:tc>
      </w:tr>
      <w:tr w:rsidR="00D46142" w:rsidRPr="009B1CCC" w:rsidTr="00D46142">
        <w:tc>
          <w:tcPr>
            <w:tcW w:w="2518" w:type="dxa"/>
            <w:tcBorders>
              <w:top w:val="nil"/>
            </w:tcBorders>
            <w:shd w:val="clear" w:color="auto" w:fill="auto"/>
          </w:tcPr>
          <w:p w:rsidR="00D46142" w:rsidRPr="009B1CCC" w:rsidRDefault="00D46142" w:rsidP="00D46142">
            <w:pPr>
              <w:tabs>
                <w:tab w:val="left" w:pos="2977"/>
                <w:tab w:val="left" w:pos="5529"/>
              </w:tabs>
              <w:rPr>
                <w:b/>
              </w:rPr>
            </w:pPr>
            <w:r w:rsidRPr="009B1CCC">
              <w:rPr>
                <w:b/>
              </w:rPr>
              <w:t>Barn över 3 år</w:t>
            </w:r>
          </w:p>
        </w:tc>
        <w:tc>
          <w:tcPr>
            <w:tcW w:w="2268" w:type="dxa"/>
            <w:tcBorders>
              <w:top w:val="nil"/>
            </w:tcBorders>
            <w:shd w:val="clear" w:color="auto" w:fill="auto"/>
          </w:tcPr>
          <w:p w:rsidR="00D46142" w:rsidRPr="009B1CCC" w:rsidRDefault="009B1CCC" w:rsidP="00D46142">
            <w:pPr>
              <w:tabs>
                <w:tab w:val="left" w:pos="2977"/>
                <w:tab w:val="left" w:pos="5529"/>
              </w:tabs>
              <w:rPr>
                <w:b/>
              </w:rPr>
            </w:pPr>
            <w:r w:rsidRPr="009B1CCC">
              <w:rPr>
                <w:b/>
              </w:rPr>
              <w:t>107 9</w:t>
            </w:r>
            <w:r w:rsidR="00D46142" w:rsidRPr="009B1CCC">
              <w:rPr>
                <w:b/>
              </w:rPr>
              <w:t>00 kr</w:t>
            </w:r>
          </w:p>
        </w:tc>
      </w:tr>
    </w:tbl>
    <w:p w:rsidR="00D46142" w:rsidRPr="00D46142" w:rsidRDefault="00D46142" w:rsidP="00D46142">
      <w:pPr>
        <w:tabs>
          <w:tab w:val="left" w:pos="2977"/>
          <w:tab w:val="left" w:pos="5529"/>
        </w:tabs>
      </w:pPr>
    </w:p>
    <w:p w:rsidR="00D46142" w:rsidRPr="009B1CCC" w:rsidRDefault="00D46142" w:rsidP="00D46142">
      <w:pPr>
        <w:tabs>
          <w:tab w:val="left" w:pos="2977"/>
          <w:tab w:val="left" w:pos="5529"/>
        </w:tabs>
        <w:rPr>
          <w:b/>
        </w:rPr>
      </w:pPr>
      <w:r w:rsidRPr="009B1CCC">
        <w:rPr>
          <w:b/>
        </w:rPr>
        <w:t>Pedagogisk omsorg</w:t>
      </w:r>
    </w:p>
    <w:p w:rsidR="00D46142" w:rsidRPr="009B1CCC" w:rsidRDefault="00D46142" w:rsidP="00D46142">
      <w:pPr>
        <w:tabs>
          <w:tab w:val="left" w:pos="2977"/>
          <w:tab w:val="left" w:pos="552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9B1CCC" w:rsidTr="00D46142">
        <w:tc>
          <w:tcPr>
            <w:tcW w:w="2518" w:type="dxa"/>
            <w:shd w:val="clear" w:color="auto" w:fill="auto"/>
          </w:tcPr>
          <w:p w:rsidR="00D46142" w:rsidRPr="009B1CCC" w:rsidRDefault="00D46142" w:rsidP="00D46142">
            <w:pPr>
              <w:tabs>
                <w:tab w:val="left" w:pos="2977"/>
                <w:tab w:val="left" w:pos="5529"/>
              </w:tabs>
              <w:rPr>
                <w:b/>
              </w:rPr>
            </w:pPr>
            <w:r w:rsidRPr="009B1CCC">
              <w:rPr>
                <w:b/>
              </w:rPr>
              <w:t>Ålder</w:t>
            </w:r>
          </w:p>
        </w:tc>
        <w:tc>
          <w:tcPr>
            <w:tcW w:w="2268" w:type="dxa"/>
            <w:shd w:val="clear" w:color="auto" w:fill="auto"/>
          </w:tcPr>
          <w:p w:rsidR="00D46142" w:rsidRPr="009B1CCC" w:rsidRDefault="00D46142" w:rsidP="00D46142">
            <w:pPr>
              <w:tabs>
                <w:tab w:val="left" w:pos="2977"/>
                <w:tab w:val="left" w:pos="5529"/>
              </w:tabs>
              <w:rPr>
                <w:b/>
              </w:rPr>
            </w:pPr>
            <w:r w:rsidRPr="009B1CCC">
              <w:rPr>
                <w:b/>
              </w:rPr>
              <w:t>Belopp/ barn och år</w:t>
            </w:r>
          </w:p>
        </w:tc>
      </w:tr>
      <w:tr w:rsidR="00D46142" w:rsidRPr="009B1CCC" w:rsidTr="00D46142">
        <w:tc>
          <w:tcPr>
            <w:tcW w:w="2518" w:type="dxa"/>
            <w:tcBorders>
              <w:bottom w:val="nil"/>
            </w:tcBorders>
            <w:shd w:val="clear" w:color="auto" w:fill="auto"/>
          </w:tcPr>
          <w:p w:rsidR="00D46142" w:rsidRPr="009B1CCC" w:rsidRDefault="00D46142" w:rsidP="00D46142">
            <w:pPr>
              <w:tabs>
                <w:tab w:val="left" w:pos="2977"/>
                <w:tab w:val="left" w:pos="5529"/>
              </w:tabs>
              <w:rPr>
                <w:b/>
              </w:rPr>
            </w:pPr>
            <w:r w:rsidRPr="009B1CCC">
              <w:rPr>
                <w:b/>
              </w:rPr>
              <w:t>Barn under 3 år</w:t>
            </w:r>
          </w:p>
        </w:tc>
        <w:tc>
          <w:tcPr>
            <w:tcW w:w="2268" w:type="dxa"/>
            <w:tcBorders>
              <w:bottom w:val="nil"/>
            </w:tcBorders>
            <w:shd w:val="clear" w:color="auto" w:fill="auto"/>
          </w:tcPr>
          <w:p w:rsidR="00D46142" w:rsidRPr="009B1CCC" w:rsidRDefault="009B1CCC" w:rsidP="00D46142">
            <w:pPr>
              <w:tabs>
                <w:tab w:val="left" w:pos="2977"/>
                <w:tab w:val="left" w:pos="5529"/>
              </w:tabs>
              <w:rPr>
                <w:b/>
              </w:rPr>
            </w:pPr>
            <w:r w:rsidRPr="009B1CCC">
              <w:rPr>
                <w:b/>
              </w:rPr>
              <w:t xml:space="preserve">  95 1</w:t>
            </w:r>
            <w:r w:rsidR="00D46142" w:rsidRPr="009B1CCC">
              <w:rPr>
                <w:b/>
              </w:rPr>
              <w:t>00 kr</w:t>
            </w:r>
          </w:p>
        </w:tc>
      </w:tr>
      <w:tr w:rsidR="00D46142" w:rsidRPr="009B1CCC" w:rsidTr="00D46142">
        <w:tc>
          <w:tcPr>
            <w:tcW w:w="2518" w:type="dxa"/>
            <w:tcBorders>
              <w:top w:val="nil"/>
              <w:bottom w:val="nil"/>
            </w:tcBorders>
            <w:shd w:val="clear" w:color="auto" w:fill="auto"/>
          </w:tcPr>
          <w:p w:rsidR="00D46142" w:rsidRPr="009B1CCC" w:rsidRDefault="00D46142" w:rsidP="00D46142">
            <w:pPr>
              <w:tabs>
                <w:tab w:val="left" w:pos="2977"/>
                <w:tab w:val="left" w:pos="5529"/>
              </w:tabs>
              <w:rPr>
                <w:b/>
              </w:rPr>
            </w:pPr>
            <w:r w:rsidRPr="009B1CCC">
              <w:rPr>
                <w:b/>
              </w:rPr>
              <w:t>Barn 3-5 år</w:t>
            </w:r>
          </w:p>
        </w:tc>
        <w:tc>
          <w:tcPr>
            <w:tcW w:w="2268" w:type="dxa"/>
            <w:tcBorders>
              <w:top w:val="nil"/>
              <w:bottom w:val="nil"/>
            </w:tcBorders>
            <w:shd w:val="clear" w:color="auto" w:fill="auto"/>
          </w:tcPr>
          <w:p w:rsidR="00D46142" w:rsidRPr="009B1CCC" w:rsidRDefault="009B1CCC" w:rsidP="00D46142">
            <w:pPr>
              <w:tabs>
                <w:tab w:val="left" w:pos="2977"/>
                <w:tab w:val="left" w:pos="5529"/>
              </w:tabs>
              <w:rPr>
                <w:b/>
              </w:rPr>
            </w:pPr>
            <w:r w:rsidRPr="009B1CCC">
              <w:rPr>
                <w:b/>
              </w:rPr>
              <w:t xml:space="preserve">  82 6</w:t>
            </w:r>
            <w:r w:rsidR="00D46142" w:rsidRPr="009B1CCC">
              <w:rPr>
                <w:b/>
              </w:rPr>
              <w:t>00 kr</w:t>
            </w:r>
          </w:p>
        </w:tc>
      </w:tr>
      <w:tr w:rsidR="00D46142" w:rsidRPr="009B1CCC" w:rsidTr="00D46142">
        <w:tc>
          <w:tcPr>
            <w:tcW w:w="2518" w:type="dxa"/>
            <w:tcBorders>
              <w:top w:val="nil"/>
              <w:bottom w:val="nil"/>
            </w:tcBorders>
            <w:shd w:val="clear" w:color="auto" w:fill="auto"/>
          </w:tcPr>
          <w:p w:rsidR="00D46142" w:rsidRPr="009B1CCC" w:rsidRDefault="00D46142" w:rsidP="00D46142">
            <w:pPr>
              <w:tabs>
                <w:tab w:val="left" w:pos="2977"/>
                <w:tab w:val="left" w:pos="5529"/>
              </w:tabs>
              <w:rPr>
                <w:b/>
              </w:rPr>
            </w:pPr>
            <w:r w:rsidRPr="009B1CCC">
              <w:rPr>
                <w:b/>
              </w:rPr>
              <w:t>Barn 6-9 år</w:t>
            </w:r>
          </w:p>
        </w:tc>
        <w:tc>
          <w:tcPr>
            <w:tcW w:w="2268" w:type="dxa"/>
            <w:tcBorders>
              <w:top w:val="nil"/>
              <w:bottom w:val="nil"/>
            </w:tcBorders>
            <w:shd w:val="clear" w:color="auto" w:fill="auto"/>
          </w:tcPr>
          <w:p w:rsidR="00D46142" w:rsidRPr="009B1CCC" w:rsidRDefault="009B1CCC" w:rsidP="00D46142">
            <w:pPr>
              <w:tabs>
                <w:tab w:val="left" w:pos="2977"/>
                <w:tab w:val="left" w:pos="5529"/>
              </w:tabs>
              <w:rPr>
                <w:b/>
              </w:rPr>
            </w:pPr>
            <w:r w:rsidRPr="009B1CCC">
              <w:rPr>
                <w:b/>
              </w:rPr>
              <w:t xml:space="preserve">  43 3</w:t>
            </w:r>
            <w:r w:rsidR="00D46142" w:rsidRPr="009B1CCC">
              <w:rPr>
                <w:b/>
              </w:rPr>
              <w:t>00 kr</w:t>
            </w:r>
          </w:p>
        </w:tc>
      </w:tr>
      <w:tr w:rsidR="00D46142" w:rsidRPr="009B1CCC" w:rsidTr="00D46142">
        <w:tc>
          <w:tcPr>
            <w:tcW w:w="2518" w:type="dxa"/>
            <w:tcBorders>
              <w:top w:val="nil"/>
            </w:tcBorders>
            <w:shd w:val="clear" w:color="auto" w:fill="auto"/>
          </w:tcPr>
          <w:p w:rsidR="00D46142" w:rsidRPr="009B1CCC" w:rsidRDefault="00D46142" w:rsidP="00D46142">
            <w:pPr>
              <w:tabs>
                <w:tab w:val="left" w:pos="2977"/>
                <w:tab w:val="left" w:pos="5529"/>
              </w:tabs>
              <w:rPr>
                <w:b/>
              </w:rPr>
            </w:pPr>
            <w:r w:rsidRPr="009B1CCC">
              <w:rPr>
                <w:b/>
              </w:rPr>
              <w:t>Barn 10-12 år</w:t>
            </w:r>
          </w:p>
        </w:tc>
        <w:tc>
          <w:tcPr>
            <w:tcW w:w="2268" w:type="dxa"/>
            <w:tcBorders>
              <w:top w:val="nil"/>
            </w:tcBorders>
            <w:shd w:val="clear" w:color="auto" w:fill="auto"/>
          </w:tcPr>
          <w:p w:rsidR="00D46142" w:rsidRPr="009B1CCC" w:rsidRDefault="009B1CCC" w:rsidP="00D46142">
            <w:pPr>
              <w:tabs>
                <w:tab w:val="left" w:pos="2977"/>
                <w:tab w:val="left" w:pos="5529"/>
              </w:tabs>
              <w:rPr>
                <w:b/>
              </w:rPr>
            </w:pPr>
            <w:r w:rsidRPr="009B1CCC">
              <w:rPr>
                <w:b/>
              </w:rPr>
              <w:t xml:space="preserve">  34 2</w:t>
            </w:r>
            <w:r w:rsidR="00D46142" w:rsidRPr="009B1CCC">
              <w:rPr>
                <w:b/>
              </w:rPr>
              <w:t>00 kr</w:t>
            </w:r>
          </w:p>
        </w:tc>
      </w:tr>
    </w:tbl>
    <w:p w:rsidR="00D46142" w:rsidRPr="009B1CCC" w:rsidRDefault="009B10B9" w:rsidP="00D46142">
      <w:pPr>
        <w:tabs>
          <w:tab w:val="left" w:pos="2977"/>
          <w:tab w:val="left" w:pos="5529"/>
        </w:tabs>
        <w:rPr>
          <w:b/>
        </w:rPr>
      </w:pPr>
      <w:r>
        <w:rPr>
          <w:b/>
        </w:rPr>
        <w:lastRenderedPageBreak/>
        <w:t>F</w:t>
      </w:r>
      <w:r w:rsidR="00347BA3">
        <w:rPr>
          <w:b/>
        </w:rPr>
        <w:t>ritidshem</w:t>
      </w:r>
    </w:p>
    <w:p w:rsidR="00D46142" w:rsidRPr="00D46142" w:rsidRDefault="00D46142" w:rsidP="00D46142">
      <w:pPr>
        <w:tabs>
          <w:tab w:val="left" w:pos="2977"/>
          <w:tab w:val="left" w:pos="5529"/>
        </w:tabs>
        <w:ind w:right="-4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9B1CCC" w:rsidTr="00D46142">
        <w:tc>
          <w:tcPr>
            <w:tcW w:w="2518" w:type="dxa"/>
            <w:shd w:val="clear" w:color="auto" w:fill="auto"/>
          </w:tcPr>
          <w:p w:rsidR="00D46142" w:rsidRPr="009B1CCC" w:rsidRDefault="00D46142" w:rsidP="00D46142">
            <w:pPr>
              <w:tabs>
                <w:tab w:val="left" w:pos="2977"/>
                <w:tab w:val="left" w:pos="5529"/>
              </w:tabs>
              <w:rPr>
                <w:b/>
              </w:rPr>
            </w:pPr>
            <w:r w:rsidRPr="009B1CCC">
              <w:rPr>
                <w:b/>
              </w:rPr>
              <w:t>Ålder</w:t>
            </w:r>
          </w:p>
        </w:tc>
        <w:tc>
          <w:tcPr>
            <w:tcW w:w="2268" w:type="dxa"/>
            <w:shd w:val="clear" w:color="auto" w:fill="auto"/>
          </w:tcPr>
          <w:p w:rsidR="00D46142" w:rsidRPr="009B1CCC" w:rsidRDefault="00D46142" w:rsidP="00D46142">
            <w:pPr>
              <w:tabs>
                <w:tab w:val="left" w:pos="2977"/>
                <w:tab w:val="left" w:pos="5529"/>
              </w:tabs>
              <w:rPr>
                <w:b/>
              </w:rPr>
            </w:pPr>
            <w:r w:rsidRPr="009B1CCC">
              <w:rPr>
                <w:b/>
              </w:rPr>
              <w:t>Belopp/ barn och år</w:t>
            </w:r>
          </w:p>
        </w:tc>
      </w:tr>
      <w:tr w:rsidR="00D46142" w:rsidRPr="009B1CCC" w:rsidTr="00D46142">
        <w:tc>
          <w:tcPr>
            <w:tcW w:w="2518" w:type="dxa"/>
            <w:tcBorders>
              <w:bottom w:val="nil"/>
            </w:tcBorders>
            <w:shd w:val="clear" w:color="auto" w:fill="auto"/>
          </w:tcPr>
          <w:p w:rsidR="00D46142" w:rsidRPr="009B1CCC" w:rsidRDefault="00D46142" w:rsidP="00D46142">
            <w:pPr>
              <w:tabs>
                <w:tab w:val="left" w:pos="2977"/>
                <w:tab w:val="left" w:pos="5529"/>
              </w:tabs>
              <w:rPr>
                <w:b/>
              </w:rPr>
            </w:pPr>
            <w:r w:rsidRPr="009B1CCC">
              <w:rPr>
                <w:b/>
              </w:rPr>
              <w:t>Barn 6-9 år</w:t>
            </w:r>
          </w:p>
        </w:tc>
        <w:tc>
          <w:tcPr>
            <w:tcW w:w="2268" w:type="dxa"/>
            <w:tcBorders>
              <w:bottom w:val="nil"/>
            </w:tcBorders>
            <w:shd w:val="clear" w:color="auto" w:fill="auto"/>
          </w:tcPr>
          <w:p w:rsidR="00D46142" w:rsidRPr="009B1CCC" w:rsidRDefault="009B1CCC" w:rsidP="00D46142">
            <w:pPr>
              <w:tabs>
                <w:tab w:val="left" w:pos="2977"/>
                <w:tab w:val="left" w:pos="5529"/>
              </w:tabs>
              <w:rPr>
                <w:b/>
              </w:rPr>
            </w:pPr>
            <w:r w:rsidRPr="009B1CCC">
              <w:rPr>
                <w:b/>
              </w:rPr>
              <w:t xml:space="preserve">  38 5</w:t>
            </w:r>
            <w:r w:rsidR="00D46142" w:rsidRPr="009B1CCC">
              <w:rPr>
                <w:b/>
              </w:rPr>
              <w:t>00 kr</w:t>
            </w:r>
          </w:p>
        </w:tc>
      </w:tr>
      <w:tr w:rsidR="00D46142" w:rsidRPr="009B1CCC" w:rsidTr="00D46142">
        <w:tc>
          <w:tcPr>
            <w:tcW w:w="2518" w:type="dxa"/>
            <w:tcBorders>
              <w:top w:val="nil"/>
            </w:tcBorders>
            <w:shd w:val="clear" w:color="auto" w:fill="auto"/>
          </w:tcPr>
          <w:p w:rsidR="00D46142" w:rsidRPr="009B1CCC" w:rsidRDefault="00D46142" w:rsidP="00D46142">
            <w:pPr>
              <w:tabs>
                <w:tab w:val="left" w:pos="2977"/>
                <w:tab w:val="left" w:pos="5529"/>
              </w:tabs>
              <w:rPr>
                <w:b/>
              </w:rPr>
            </w:pPr>
            <w:r w:rsidRPr="009B1CCC">
              <w:rPr>
                <w:b/>
              </w:rPr>
              <w:t>Barn 10-12 år</w:t>
            </w:r>
          </w:p>
        </w:tc>
        <w:tc>
          <w:tcPr>
            <w:tcW w:w="2268" w:type="dxa"/>
            <w:tcBorders>
              <w:top w:val="nil"/>
            </w:tcBorders>
            <w:shd w:val="clear" w:color="auto" w:fill="auto"/>
          </w:tcPr>
          <w:p w:rsidR="00D46142" w:rsidRPr="009B1CCC" w:rsidRDefault="009B1CCC" w:rsidP="00D46142">
            <w:pPr>
              <w:tabs>
                <w:tab w:val="left" w:pos="2977"/>
                <w:tab w:val="left" w:pos="5529"/>
              </w:tabs>
              <w:rPr>
                <w:b/>
              </w:rPr>
            </w:pPr>
            <w:r w:rsidRPr="009B1CCC">
              <w:rPr>
                <w:b/>
              </w:rPr>
              <w:t xml:space="preserve">  25 9</w:t>
            </w:r>
            <w:r w:rsidR="00D46142" w:rsidRPr="009B1CCC">
              <w:rPr>
                <w:b/>
              </w:rPr>
              <w:t>00 kr</w:t>
            </w:r>
          </w:p>
        </w:tc>
      </w:tr>
    </w:tbl>
    <w:p w:rsidR="00D46142" w:rsidRPr="009B1CCC" w:rsidRDefault="00D46142" w:rsidP="00D46142">
      <w:pPr>
        <w:tabs>
          <w:tab w:val="left" w:pos="2977"/>
          <w:tab w:val="left" w:pos="5529"/>
        </w:tabs>
        <w:ind w:right="-427"/>
        <w:rPr>
          <w:b/>
        </w:rPr>
      </w:pPr>
    </w:p>
    <w:p w:rsidR="00D46142" w:rsidRPr="009B1CCC" w:rsidRDefault="00D46142" w:rsidP="00D46142">
      <w:pPr>
        <w:tabs>
          <w:tab w:val="left" w:pos="2977"/>
          <w:tab w:val="left" w:pos="5529"/>
        </w:tabs>
        <w:ind w:right="-427"/>
        <w:rPr>
          <w:b/>
        </w:rPr>
      </w:pPr>
      <w:r w:rsidRPr="009B1CCC">
        <w:rPr>
          <w:b/>
        </w:rPr>
        <w:t>Grundskola och förskoleklass</w:t>
      </w:r>
    </w:p>
    <w:p w:rsidR="00D46142" w:rsidRPr="009B1CCC" w:rsidRDefault="00D46142" w:rsidP="00D46142">
      <w:pPr>
        <w:tabs>
          <w:tab w:val="left" w:pos="2977"/>
          <w:tab w:val="left" w:pos="5529"/>
        </w:tabs>
        <w:ind w:right="-42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9B1CCC" w:rsidTr="00D46142">
        <w:tc>
          <w:tcPr>
            <w:tcW w:w="2518" w:type="dxa"/>
            <w:tcBorders>
              <w:bottom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w:t>
            </w:r>
          </w:p>
        </w:tc>
        <w:tc>
          <w:tcPr>
            <w:tcW w:w="2268" w:type="dxa"/>
            <w:tcBorders>
              <w:bottom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Belopp/ elev och år</w:t>
            </w:r>
          </w:p>
        </w:tc>
      </w:tr>
      <w:tr w:rsidR="00D46142" w:rsidRPr="009B1CCC" w:rsidTr="00D46142">
        <w:tc>
          <w:tcPr>
            <w:tcW w:w="2518" w:type="dxa"/>
            <w:tcBorders>
              <w:top w:val="single" w:sz="4" w:space="0" w:color="auto"/>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Förskoleklass</w:t>
            </w:r>
          </w:p>
        </w:tc>
        <w:tc>
          <w:tcPr>
            <w:tcW w:w="2268" w:type="dxa"/>
            <w:tcBorders>
              <w:top w:val="single" w:sz="4" w:space="0" w:color="auto"/>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79 4</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1</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79 4</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2</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80 9</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3</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86 3</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4</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95 2</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5</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95 6</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6</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 xml:space="preserve">  97 6</w:t>
            </w:r>
            <w:r w:rsidR="00D46142" w:rsidRPr="009B1CCC">
              <w:rPr>
                <w:b/>
              </w:rPr>
              <w:t>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7</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103</w:t>
            </w:r>
            <w:r w:rsidR="00D46142" w:rsidRPr="009B1CCC">
              <w:rPr>
                <w:b/>
              </w:rPr>
              <w:t> 800 kr</w:t>
            </w:r>
          </w:p>
        </w:tc>
      </w:tr>
      <w:tr w:rsidR="00D46142" w:rsidRPr="009B1CCC" w:rsidTr="00D46142">
        <w:tc>
          <w:tcPr>
            <w:tcW w:w="2518" w:type="dxa"/>
            <w:tcBorders>
              <w:top w:val="nil"/>
              <w:left w:val="single" w:sz="4" w:space="0" w:color="auto"/>
              <w:bottom w:val="nil"/>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8</w:t>
            </w:r>
          </w:p>
        </w:tc>
        <w:tc>
          <w:tcPr>
            <w:tcW w:w="2268" w:type="dxa"/>
            <w:tcBorders>
              <w:top w:val="nil"/>
              <w:left w:val="single" w:sz="4" w:space="0" w:color="auto"/>
              <w:bottom w:val="nil"/>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107 7</w:t>
            </w:r>
            <w:r w:rsidR="00D46142" w:rsidRPr="009B1CCC">
              <w:rPr>
                <w:b/>
              </w:rPr>
              <w:t>00 kr</w:t>
            </w:r>
          </w:p>
        </w:tc>
      </w:tr>
      <w:tr w:rsidR="00D46142" w:rsidRPr="009B1CCC" w:rsidTr="00D46142">
        <w:tc>
          <w:tcPr>
            <w:tcW w:w="2518" w:type="dxa"/>
            <w:tcBorders>
              <w:top w:val="nil"/>
              <w:left w:val="single" w:sz="4" w:space="0" w:color="auto"/>
              <w:bottom w:val="single" w:sz="4" w:space="0" w:color="auto"/>
              <w:right w:val="single" w:sz="4" w:space="0" w:color="auto"/>
            </w:tcBorders>
            <w:shd w:val="clear" w:color="auto" w:fill="auto"/>
          </w:tcPr>
          <w:p w:rsidR="00D46142" w:rsidRPr="009B1CCC" w:rsidRDefault="00D46142" w:rsidP="00D46142">
            <w:pPr>
              <w:tabs>
                <w:tab w:val="left" w:pos="2977"/>
                <w:tab w:val="left" w:pos="5529"/>
              </w:tabs>
              <w:ind w:right="-427"/>
              <w:rPr>
                <w:b/>
              </w:rPr>
            </w:pPr>
            <w:r w:rsidRPr="009B1CCC">
              <w:rPr>
                <w:b/>
              </w:rPr>
              <w:t>År 9</w:t>
            </w:r>
          </w:p>
        </w:tc>
        <w:tc>
          <w:tcPr>
            <w:tcW w:w="2268" w:type="dxa"/>
            <w:tcBorders>
              <w:top w:val="nil"/>
              <w:left w:val="single" w:sz="4" w:space="0" w:color="auto"/>
              <w:bottom w:val="single" w:sz="4" w:space="0" w:color="auto"/>
              <w:right w:val="single" w:sz="4" w:space="0" w:color="auto"/>
            </w:tcBorders>
            <w:shd w:val="clear" w:color="auto" w:fill="auto"/>
          </w:tcPr>
          <w:p w:rsidR="00D46142" w:rsidRPr="009B1CCC" w:rsidRDefault="009B1CCC" w:rsidP="00D46142">
            <w:pPr>
              <w:tabs>
                <w:tab w:val="left" w:pos="2977"/>
                <w:tab w:val="left" w:pos="5529"/>
              </w:tabs>
              <w:ind w:right="-427"/>
              <w:rPr>
                <w:b/>
              </w:rPr>
            </w:pPr>
            <w:r w:rsidRPr="009B1CCC">
              <w:rPr>
                <w:b/>
              </w:rPr>
              <w:t>110 0</w:t>
            </w:r>
            <w:r w:rsidR="00D46142" w:rsidRPr="009B1CCC">
              <w:rPr>
                <w:b/>
              </w:rPr>
              <w:t>00 kr</w:t>
            </w:r>
          </w:p>
        </w:tc>
      </w:tr>
    </w:tbl>
    <w:p w:rsidR="00D46142" w:rsidRPr="005234DB" w:rsidRDefault="00D46142" w:rsidP="00D46142">
      <w:pPr>
        <w:tabs>
          <w:tab w:val="left" w:pos="2977"/>
          <w:tab w:val="left" w:pos="5529"/>
        </w:tabs>
        <w:ind w:right="-427"/>
        <w:rPr>
          <w:b/>
        </w:rPr>
      </w:pPr>
      <w:r w:rsidRPr="009B1CCC">
        <w:rPr>
          <w:b/>
        </w:rPr>
        <w:br/>
      </w:r>
      <w:r w:rsidRPr="005234DB">
        <w:rPr>
          <w:b/>
        </w:rPr>
        <w:t>Grundsärskola</w:t>
      </w:r>
    </w:p>
    <w:p w:rsidR="00D46142" w:rsidRPr="005234DB" w:rsidRDefault="00D46142" w:rsidP="00D46142">
      <w:pPr>
        <w:tabs>
          <w:tab w:val="left" w:pos="2977"/>
          <w:tab w:val="left" w:pos="5529"/>
        </w:tabs>
        <w:ind w:right="-42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tblGrid>
      <w:tr w:rsidR="00D46142" w:rsidRPr="005234DB" w:rsidTr="00D46142">
        <w:tc>
          <w:tcPr>
            <w:tcW w:w="2518" w:type="dxa"/>
            <w:shd w:val="clear" w:color="auto" w:fill="auto"/>
          </w:tcPr>
          <w:p w:rsidR="00D46142" w:rsidRPr="005234DB" w:rsidRDefault="00D46142" w:rsidP="00D46142">
            <w:pPr>
              <w:tabs>
                <w:tab w:val="left" w:pos="2977"/>
                <w:tab w:val="left" w:pos="5529"/>
              </w:tabs>
              <w:rPr>
                <w:b/>
              </w:rPr>
            </w:pPr>
          </w:p>
        </w:tc>
        <w:tc>
          <w:tcPr>
            <w:tcW w:w="2268" w:type="dxa"/>
            <w:shd w:val="clear" w:color="auto" w:fill="auto"/>
          </w:tcPr>
          <w:p w:rsidR="00D46142" w:rsidRPr="005234DB" w:rsidRDefault="00D46142" w:rsidP="00D46142">
            <w:pPr>
              <w:tabs>
                <w:tab w:val="left" w:pos="2977"/>
                <w:tab w:val="left" w:pos="5529"/>
              </w:tabs>
              <w:rPr>
                <w:b/>
              </w:rPr>
            </w:pPr>
            <w:r w:rsidRPr="005234DB">
              <w:rPr>
                <w:b/>
              </w:rPr>
              <w:t>Belopp/ barn och år</w:t>
            </w:r>
          </w:p>
        </w:tc>
      </w:tr>
      <w:tr w:rsidR="00D46142" w:rsidRPr="005234DB" w:rsidTr="00D46142">
        <w:tc>
          <w:tcPr>
            <w:tcW w:w="2518" w:type="dxa"/>
            <w:tcBorders>
              <w:bottom w:val="nil"/>
            </w:tcBorders>
            <w:shd w:val="clear" w:color="auto" w:fill="auto"/>
          </w:tcPr>
          <w:p w:rsidR="00D46142" w:rsidRPr="005234DB" w:rsidRDefault="00D46142" w:rsidP="00D46142">
            <w:pPr>
              <w:tabs>
                <w:tab w:val="left" w:pos="2977"/>
                <w:tab w:val="left" w:pos="5529"/>
              </w:tabs>
              <w:rPr>
                <w:b/>
              </w:rPr>
            </w:pPr>
            <w:r w:rsidRPr="005234DB">
              <w:rPr>
                <w:b/>
              </w:rPr>
              <w:t>Grundsärskola</w:t>
            </w:r>
          </w:p>
        </w:tc>
        <w:tc>
          <w:tcPr>
            <w:tcW w:w="2268" w:type="dxa"/>
            <w:tcBorders>
              <w:bottom w:val="nil"/>
            </w:tcBorders>
            <w:shd w:val="clear" w:color="auto" w:fill="auto"/>
          </w:tcPr>
          <w:p w:rsidR="00D46142" w:rsidRPr="005234DB" w:rsidRDefault="009B1CCC" w:rsidP="00D46142">
            <w:pPr>
              <w:tabs>
                <w:tab w:val="left" w:pos="2977"/>
                <w:tab w:val="left" w:pos="5529"/>
              </w:tabs>
              <w:rPr>
                <w:b/>
              </w:rPr>
            </w:pPr>
            <w:r w:rsidRPr="005234DB">
              <w:rPr>
                <w:b/>
              </w:rPr>
              <w:t>311 4</w:t>
            </w:r>
            <w:r w:rsidR="00D46142" w:rsidRPr="005234DB">
              <w:rPr>
                <w:b/>
              </w:rPr>
              <w:t>00 kr</w:t>
            </w:r>
          </w:p>
        </w:tc>
      </w:tr>
      <w:tr w:rsidR="00D46142" w:rsidRPr="005234DB" w:rsidTr="00D46142">
        <w:tc>
          <w:tcPr>
            <w:tcW w:w="2518" w:type="dxa"/>
            <w:tcBorders>
              <w:top w:val="nil"/>
            </w:tcBorders>
            <w:shd w:val="clear" w:color="auto" w:fill="auto"/>
          </w:tcPr>
          <w:p w:rsidR="00D46142" w:rsidRPr="005234DB" w:rsidRDefault="00D46142" w:rsidP="00D46142">
            <w:pPr>
              <w:tabs>
                <w:tab w:val="left" w:pos="2977"/>
                <w:tab w:val="left" w:pos="5529"/>
              </w:tabs>
              <w:rPr>
                <w:b/>
              </w:rPr>
            </w:pPr>
            <w:r w:rsidRPr="005234DB">
              <w:rPr>
                <w:b/>
              </w:rPr>
              <w:t>Träningsskola</w:t>
            </w:r>
          </w:p>
        </w:tc>
        <w:tc>
          <w:tcPr>
            <w:tcW w:w="2268" w:type="dxa"/>
            <w:tcBorders>
              <w:top w:val="nil"/>
            </w:tcBorders>
            <w:shd w:val="clear" w:color="auto" w:fill="auto"/>
          </w:tcPr>
          <w:p w:rsidR="00D46142" w:rsidRPr="005234DB" w:rsidRDefault="009B1CCC" w:rsidP="00D46142">
            <w:pPr>
              <w:tabs>
                <w:tab w:val="left" w:pos="2977"/>
                <w:tab w:val="left" w:pos="5529"/>
              </w:tabs>
              <w:rPr>
                <w:b/>
              </w:rPr>
            </w:pPr>
            <w:r w:rsidRPr="005234DB">
              <w:rPr>
                <w:b/>
              </w:rPr>
              <w:t>400 6</w:t>
            </w:r>
            <w:r w:rsidR="00D46142" w:rsidRPr="005234DB">
              <w:rPr>
                <w:b/>
              </w:rPr>
              <w:t>00 kr</w:t>
            </w:r>
          </w:p>
        </w:tc>
      </w:tr>
    </w:tbl>
    <w:p w:rsidR="00D46142" w:rsidRPr="00D46142" w:rsidRDefault="00D46142" w:rsidP="00D46142">
      <w:pPr>
        <w:tabs>
          <w:tab w:val="left" w:pos="2977"/>
          <w:tab w:val="left" w:pos="5529"/>
        </w:tabs>
        <w:ind w:right="-427"/>
      </w:pPr>
    </w:p>
    <w:p w:rsidR="00D46142" w:rsidRPr="00D46142" w:rsidRDefault="00D46142" w:rsidP="00D46142">
      <w:pPr>
        <w:tabs>
          <w:tab w:val="left" w:pos="2977"/>
          <w:tab w:val="left" w:pos="5529"/>
        </w:tabs>
        <w:ind w:right="-427"/>
      </w:pPr>
    </w:p>
    <w:p w:rsidR="00D46142" w:rsidRPr="009B1CCC" w:rsidRDefault="00D46142" w:rsidP="00D46142">
      <w:pPr>
        <w:tabs>
          <w:tab w:val="left" w:pos="2977"/>
          <w:tab w:val="left" w:pos="5529"/>
        </w:tabs>
        <w:ind w:right="-427"/>
        <w:rPr>
          <w:b/>
        </w:rPr>
      </w:pPr>
      <w:r w:rsidRPr="009B1CCC">
        <w:rPr>
          <w:b/>
        </w:rPr>
        <w:t>Gymnasieskola</w:t>
      </w:r>
    </w:p>
    <w:p w:rsidR="00D46142" w:rsidRPr="009B1CCC" w:rsidRDefault="00D46142" w:rsidP="00D46142">
      <w:pPr>
        <w:tabs>
          <w:tab w:val="left" w:pos="2977"/>
          <w:tab w:val="left" w:pos="5529"/>
        </w:tabs>
        <w:ind w:right="-42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1701"/>
      </w:tblGrid>
      <w:tr w:rsidR="00D46142" w:rsidRPr="009B1CCC" w:rsidTr="00D46142">
        <w:tc>
          <w:tcPr>
            <w:tcW w:w="1101" w:type="dxa"/>
            <w:shd w:val="clear" w:color="auto" w:fill="auto"/>
          </w:tcPr>
          <w:p w:rsidR="00D46142" w:rsidRPr="009B1CCC" w:rsidRDefault="00D46142" w:rsidP="00D46142">
            <w:pPr>
              <w:tabs>
                <w:tab w:val="left" w:pos="2977"/>
                <w:tab w:val="left" w:pos="5529"/>
              </w:tabs>
              <w:ind w:right="-427"/>
              <w:rPr>
                <w:b/>
              </w:rPr>
            </w:pPr>
          </w:p>
        </w:tc>
        <w:tc>
          <w:tcPr>
            <w:tcW w:w="4394" w:type="dxa"/>
            <w:shd w:val="clear" w:color="auto" w:fill="auto"/>
          </w:tcPr>
          <w:p w:rsidR="00D46142" w:rsidRPr="009B1CCC" w:rsidRDefault="00D46142" w:rsidP="00D46142">
            <w:pPr>
              <w:tabs>
                <w:tab w:val="left" w:pos="2977"/>
                <w:tab w:val="left" w:pos="5529"/>
              </w:tabs>
              <w:ind w:right="-427"/>
              <w:rPr>
                <w:b/>
              </w:rPr>
            </w:pPr>
            <w:r w:rsidRPr="009B1CCC">
              <w:rPr>
                <w:b/>
              </w:rPr>
              <w:t>Program</w:t>
            </w:r>
          </w:p>
        </w:tc>
        <w:tc>
          <w:tcPr>
            <w:tcW w:w="1701" w:type="dxa"/>
            <w:shd w:val="clear" w:color="auto" w:fill="auto"/>
          </w:tcPr>
          <w:p w:rsidR="00D46142" w:rsidRPr="009B1CCC" w:rsidRDefault="00D46142" w:rsidP="00D46142">
            <w:pPr>
              <w:tabs>
                <w:tab w:val="left" w:pos="2977"/>
                <w:tab w:val="left" w:pos="5529"/>
              </w:tabs>
              <w:ind w:right="-427"/>
              <w:rPr>
                <w:b/>
              </w:rPr>
            </w:pPr>
            <w:r w:rsidRPr="009B1CCC">
              <w:rPr>
                <w:b/>
              </w:rPr>
              <w:t>Belopp/ elev</w:t>
            </w:r>
          </w:p>
          <w:p w:rsidR="00D46142" w:rsidRPr="009B1CCC" w:rsidRDefault="00D46142" w:rsidP="00D46142">
            <w:pPr>
              <w:tabs>
                <w:tab w:val="left" w:pos="2977"/>
                <w:tab w:val="left" w:pos="5529"/>
              </w:tabs>
              <w:ind w:right="-427"/>
              <w:rPr>
                <w:b/>
              </w:rPr>
            </w:pPr>
            <w:r w:rsidRPr="009B1CCC">
              <w:rPr>
                <w:b/>
              </w:rPr>
              <w:t>och år</w:t>
            </w:r>
          </w:p>
        </w:tc>
      </w:tr>
      <w:tr w:rsidR="00D46142" w:rsidRPr="009B1CCC" w:rsidTr="00D46142">
        <w:tc>
          <w:tcPr>
            <w:tcW w:w="1101" w:type="dxa"/>
            <w:tcBorders>
              <w:bottom w:val="nil"/>
            </w:tcBorders>
            <w:shd w:val="clear" w:color="auto" w:fill="auto"/>
          </w:tcPr>
          <w:p w:rsidR="00D46142" w:rsidRPr="009B1CCC" w:rsidRDefault="00D46142" w:rsidP="00D46142">
            <w:pPr>
              <w:tabs>
                <w:tab w:val="left" w:pos="2977"/>
                <w:tab w:val="left" w:pos="5529"/>
              </w:tabs>
              <w:ind w:right="-427"/>
              <w:rPr>
                <w:b/>
              </w:rPr>
            </w:pPr>
            <w:r w:rsidRPr="009B1CCC">
              <w:rPr>
                <w:b/>
              </w:rPr>
              <w:t>EK</w:t>
            </w:r>
          </w:p>
        </w:tc>
        <w:tc>
          <w:tcPr>
            <w:tcW w:w="4394" w:type="dxa"/>
            <w:tcBorders>
              <w:bottom w:val="nil"/>
            </w:tcBorders>
            <w:shd w:val="clear" w:color="auto" w:fill="auto"/>
          </w:tcPr>
          <w:p w:rsidR="00D46142" w:rsidRPr="009B1CCC" w:rsidRDefault="00D46142" w:rsidP="00D46142">
            <w:pPr>
              <w:tabs>
                <w:tab w:val="left" w:pos="2977"/>
                <w:tab w:val="left" w:pos="5529"/>
              </w:tabs>
              <w:ind w:right="-427"/>
              <w:rPr>
                <w:b/>
              </w:rPr>
            </w:pPr>
            <w:r w:rsidRPr="009B1CCC">
              <w:rPr>
                <w:b/>
              </w:rPr>
              <w:t>Ekonomiprogrammet</w:t>
            </w:r>
          </w:p>
        </w:tc>
        <w:tc>
          <w:tcPr>
            <w:tcW w:w="1701" w:type="dxa"/>
            <w:tcBorders>
              <w:bottom w:val="nil"/>
            </w:tcBorders>
            <w:shd w:val="clear" w:color="auto" w:fill="auto"/>
          </w:tcPr>
          <w:p w:rsidR="00D46142" w:rsidRPr="009B1CCC" w:rsidRDefault="009B1CCC" w:rsidP="00D46142">
            <w:pPr>
              <w:tabs>
                <w:tab w:val="left" w:pos="2977"/>
                <w:tab w:val="left" w:pos="5529"/>
              </w:tabs>
              <w:ind w:right="-427"/>
              <w:rPr>
                <w:b/>
              </w:rPr>
            </w:pPr>
            <w:r w:rsidRPr="009B1CCC">
              <w:rPr>
                <w:b/>
              </w:rPr>
              <w:t xml:space="preserve">  94 7</w:t>
            </w:r>
            <w:r w:rsidR="00D46142" w:rsidRPr="009B1CCC">
              <w:rPr>
                <w:b/>
              </w:rPr>
              <w:t>00 kr</w:t>
            </w:r>
          </w:p>
        </w:tc>
      </w:tr>
      <w:tr w:rsidR="00D46142" w:rsidRPr="009B1CCC" w:rsidTr="00D46142">
        <w:tc>
          <w:tcPr>
            <w:tcW w:w="1101" w:type="dxa"/>
            <w:tcBorders>
              <w:top w:val="nil"/>
              <w:bottom w:val="nil"/>
            </w:tcBorders>
            <w:shd w:val="clear" w:color="auto" w:fill="auto"/>
          </w:tcPr>
          <w:p w:rsidR="00D46142" w:rsidRPr="009B1CCC" w:rsidRDefault="00D46142" w:rsidP="00D46142">
            <w:pPr>
              <w:tabs>
                <w:tab w:val="left" w:pos="2977"/>
                <w:tab w:val="left" w:pos="5529"/>
              </w:tabs>
              <w:ind w:right="-427"/>
              <w:rPr>
                <w:b/>
              </w:rPr>
            </w:pPr>
            <w:r w:rsidRPr="009B1CCC">
              <w:rPr>
                <w:b/>
              </w:rPr>
              <w:t>ES</w:t>
            </w:r>
          </w:p>
        </w:tc>
        <w:tc>
          <w:tcPr>
            <w:tcW w:w="4394" w:type="dxa"/>
            <w:tcBorders>
              <w:top w:val="nil"/>
              <w:bottom w:val="nil"/>
            </w:tcBorders>
            <w:shd w:val="clear" w:color="auto" w:fill="auto"/>
          </w:tcPr>
          <w:p w:rsidR="00D46142" w:rsidRPr="009B1CCC" w:rsidRDefault="00D46142" w:rsidP="00D46142">
            <w:pPr>
              <w:tabs>
                <w:tab w:val="left" w:pos="2977"/>
                <w:tab w:val="left" w:pos="5529"/>
              </w:tabs>
              <w:ind w:right="-427"/>
              <w:rPr>
                <w:b/>
              </w:rPr>
            </w:pPr>
            <w:r w:rsidRPr="009B1CCC">
              <w:rPr>
                <w:b/>
              </w:rPr>
              <w:t>Estetiska programmet</w:t>
            </w:r>
          </w:p>
        </w:tc>
        <w:tc>
          <w:tcPr>
            <w:tcW w:w="1701" w:type="dxa"/>
            <w:tcBorders>
              <w:top w:val="nil"/>
              <w:bottom w:val="nil"/>
            </w:tcBorders>
            <w:shd w:val="clear" w:color="auto" w:fill="auto"/>
          </w:tcPr>
          <w:p w:rsidR="00D46142" w:rsidRPr="009B1CCC" w:rsidRDefault="009B1CCC" w:rsidP="00D46142">
            <w:pPr>
              <w:tabs>
                <w:tab w:val="left" w:pos="2977"/>
                <w:tab w:val="left" w:pos="5529"/>
              </w:tabs>
              <w:ind w:right="-427"/>
              <w:rPr>
                <w:b/>
              </w:rPr>
            </w:pPr>
            <w:r w:rsidRPr="009B1CCC">
              <w:rPr>
                <w:b/>
              </w:rPr>
              <w:t>120 0</w:t>
            </w:r>
            <w:r w:rsidR="00D46142" w:rsidRPr="009B1CCC">
              <w:rPr>
                <w:b/>
              </w:rPr>
              <w:t>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SA</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Samhällsvetenskapsprogrammet</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 xml:space="preserve">  95 2</w:t>
            </w:r>
            <w:r w:rsidR="00D46142" w:rsidRPr="005234DB">
              <w:rPr>
                <w:b/>
              </w:rPr>
              <w:t>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TE</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Teknikprogrammet</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105</w:t>
            </w:r>
            <w:r w:rsidR="00D46142" w:rsidRPr="005234DB">
              <w:rPr>
                <w:b/>
              </w:rPr>
              <w:t> 700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NA</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Naturvetenskapsprogrammet</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 xml:space="preserve"> 100</w:t>
            </w:r>
            <w:r w:rsidR="00D46142" w:rsidRPr="005234DB">
              <w:rPr>
                <w:b/>
              </w:rPr>
              <w:t> 600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EE</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El- och energiprogrammet</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119 9</w:t>
            </w:r>
            <w:r w:rsidR="00D46142" w:rsidRPr="005234DB">
              <w:rPr>
                <w:b/>
              </w:rPr>
              <w:t>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FT</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Fordons- och transportprogrammet</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137</w:t>
            </w:r>
            <w:r w:rsidR="00D46142" w:rsidRPr="005234DB">
              <w:rPr>
                <w:b/>
              </w:rPr>
              <w:t> 100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HA</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Ha</w:t>
            </w:r>
            <w:r w:rsidR="00E02373">
              <w:rPr>
                <w:b/>
              </w:rPr>
              <w:t>ndels- och administrationsprogram</w:t>
            </w:r>
          </w:p>
        </w:tc>
        <w:tc>
          <w:tcPr>
            <w:tcW w:w="1701" w:type="dxa"/>
            <w:tcBorders>
              <w:top w:val="nil"/>
              <w:bottom w:val="nil"/>
            </w:tcBorders>
            <w:shd w:val="clear" w:color="auto" w:fill="auto"/>
          </w:tcPr>
          <w:p w:rsidR="00D46142" w:rsidRPr="005234DB" w:rsidRDefault="005234DB" w:rsidP="00D46142">
            <w:pPr>
              <w:tabs>
                <w:tab w:val="center" w:pos="1168"/>
              </w:tabs>
              <w:ind w:right="-427"/>
              <w:rPr>
                <w:b/>
              </w:rPr>
            </w:pPr>
            <w:r w:rsidRPr="005234DB">
              <w:rPr>
                <w:b/>
              </w:rPr>
              <w:t>103 2</w:t>
            </w:r>
            <w:r w:rsidR="00D46142" w:rsidRPr="005234DB">
              <w:rPr>
                <w:b/>
              </w:rPr>
              <w:t>00 kr</w:t>
            </w:r>
          </w:p>
        </w:tc>
      </w:tr>
      <w:tr w:rsidR="005234DB" w:rsidRPr="005234DB" w:rsidTr="00BC2786">
        <w:tc>
          <w:tcPr>
            <w:tcW w:w="1101" w:type="dxa"/>
            <w:tcBorders>
              <w:top w:val="nil"/>
              <w:bottom w:val="nil"/>
            </w:tcBorders>
            <w:shd w:val="clear" w:color="auto" w:fill="auto"/>
          </w:tcPr>
          <w:p w:rsidR="005234DB" w:rsidRPr="005234DB" w:rsidRDefault="005234DB" w:rsidP="00BC2786">
            <w:pPr>
              <w:tabs>
                <w:tab w:val="left" w:pos="2977"/>
                <w:tab w:val="left" w:pos="5529"/>
              </w:tabs>
              <w:ind w:right="-427"/>
              <w:rPr>
                <w:b/>
              </w:rPr>
            </w:pPr>
            <w:r w:rsidRPr="005234DB">
              <w:rPr>
                <w:b/>
              </w:rPr>
              <w:t>RL</w:t>
            </w:r>
          </w:p>
        </w:tc>
        <w:tc>
          <w:tcPr>
            <w:tcW w:w="4394" w:type="dxa"/>
            <w:tcBorders>
              <w:top w:val="nil"/>
              <w:bottom w:val="nil"/>
            </w:tcBorders>
            <w:shd w:val="clear" w:color="auto" w:fill="auto"/>
          </w:tcPr>
          <w:p w:rsidR="005234DB" w:rsidRPr="005234DB" w:rsidRDefault="005234DB" w:rsidP="00BC2786">
            <w:pPr>
              <w:tabs>
                <w:tab w:val="left" w:pos="2977"/>
                <w:tab w:val="left" w:pos="5529"/>
              </w:tabs>
              <w:ind w:right="-427"/>
              <w:rPr>
                <w:b/>
              </w:rPr>
            </w:pPr>
            <w:r w:rsidRPr="005234DB">
              <w:rPr>
                <w:b/>
              </w:rPr>
              <w:t>Rest</w:t>
            </w:r>
            <w:r w:rsidR="00E02373">
              <w:rPr>
                <w:b/>
              </w:rPr>
              <w:t>aurang- och livsmedelsprogram</w:t>
            </w:r>
          </w:p>
        </w:tc>
        <w:tc>
          <w:tcPr>
            <w:tcW w:w="1701" w:type="dxa"/>
            <w:tcBorders>
              <w:top w:val="nil"/>
              <w:bottom w:val="nil"/>
            </w:tcBorders>
            <w:shd w:val="clear" w:color="auto" w:fill="auto"/>
          </w:tcPr>
          <w:p w:rsidR="005234DB" w:rsidRPr="005234DB" w:rsidRDefault="005234DB" w:rsidP="00BC2786">
            <w:pPr>
              <w:tabs>
                <w:tab w:val="left" w:pos="2977"/>
                <w:tab w:val="left" w:pos="5529"/>
              </w:tabs>
              <w:ind w:right="-427"/>
              <w:rPr>
                <w:b/>
              </w:rPr>
            </w:pPr>
            <w:r w:rsidRPr="005234DB">
              <w:rPr>
                <w:b/>
              </w:rPr>
              <w:t>129 600 kr</w:t>
            </w:r>
          </w:p>
        </w:tc>
      </w:tr>
      <w:tr w:rsidR="005234DB" w:rsidRPr="005234DB" w:rsidTr="00BC2786">
        <w:tc>
          <w:tcPr>
            <w:tcW w:w="1101" w:type="dxa"/>
            <w:tcBorders>
              <w:top w:val="nil"/>
              <w:bottom w:val="nil"/>
            </w:tcBorders>
            <w:shd w:val="clear" w:color="auto" w:fill="auto"/>
          </w:tcPr>
          <w:p w:rsidR="005234DB" w:rsidRPr="005234DB" w:rsidRDefault="005234DB" w:rsidP="00BC2786">
            <w:pPr>
              <w:tabs>
                <w:tab w:val="left" w:pos="2977"/>
                <w:tab w:val="left" w:pos="5529"/>
              </w:tabs>
              <w:ind w:right="-427"/>
              <w:rPr>
                <w:b/>
              </w:rPr>
            </w:pPr>
            <w:r w:rsidRPr="005234DB">
              <w:rPr>
                <w:b/>
              </w:rPr>
              <w:t>VO</w:t>
            </w:r>
          </w:p>
        </w:tc>
        <w:tc>
          <w:tcPr>
            <w:tcW w:w="4394" w:type="dxa"/>
            <w:tcBorders>
              <w:top w:val="nil"/>
              <w:bottom w:val="nil"/>
            </w:tcBorders>
            <w:shd w:val="clear" w:color="auto" w:fill="auto"/>
          </w:tcPr>
          <w:p w:rsidR="005234DB" w:rsidRPr="005234DB" w:rsidRDefault="005234DB" w:rsidP="00BC2786">
            <w:pPr>
              <w:tabs>
                <w:tab w:val="left" w:pos="2977"/>
                <w:tab w:val="left" w:pos="5529"/>
              </w:tabs>
              <w:ind w:right="-427"/>
              <w:rPr>
                <w:b/>
              </w:rPr>
            </w:pPr>
            <w:r w:rsidRPr="005234DB">
              <w:rPr>
                <w:b/>
              </w:rPr>
              <w:t>Vård- och omsorgsprogrammet</w:t>
            </w:r>
          </w:p>
        </w:tc>
        <w:tc>
          <w:tcPr>
            <w:tcW w:w="1701" w:type="dxa"/>
            <w:tcBorders>
              <w:top w:val="nil"/>
              <w:bottom w:val="nil"/>
            </w:tcBorders>
            <w:shd w:val="clear" w:color="auto" w:fill="auto"/>
          </w:tcPr>
          <w:p w:rsidR="005234DB" w:rsidRPr="005234DB" w:rsidRDefault="005234DB" w:rsidP="00BC2786">
            <w:pPr>
              <w:tabs>
                <w:tab w:val="left" w:pos="2977"/>
                <w:tab w:val="left" w:pos="5529"/>
              </w:tabs>
              <w:ind w:right="-427"/>
              <w:rPr>
                <w:b/>
              </w:rPr>
            </w:pPr>
            <w:r w:rsidRPr="005234DB">
              <w:rPr>
                <w:b/>
              </w:rPr>
              <w:t>106 100 kr</w:t>
            </w:r>
          </w:p>
        </w:tc>
      </w:tr>
      <w:tr w:rsidR="00D46142" w:rsidRPr="005234DB" w:rsidTr="00D46142">
        <w:tc>
          <w:tcPr>
            <w:tcW w:w="11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IMPRE</w:t>
            </w:r>
          </w:p>
        </w:tc>
        <w:tc>
          <w:tcPr>
            <w:tcW w:w="4394"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Preparandutbildning</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110 600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IMYRK</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Yrkesintroduktion</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 xml:space="preserve">  99 300 </w:t>
            </w:r>
            <w:r w:rsidR="00D46142" w:rsidRPr="005234DB">
              <w:rPr>
                <w:b/>
              </w:rPr>
              <w:t>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IMIND</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Introduktion – Individuellt alternativ</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110 6</w:t>
            </w:r>
            <w:r w:rsidR="00D46142" w:rsidRPr="005234DB">
              <w:rPr>
                <w:b/>
              </w:rPr>
              <w:t>00 kr</w:t>
            </w:r>
          </w:p>
        </w:tc>
      </w:tr>
      <w:tr w:rsidR="00D46142" w:rsidRPr="005234DB" w:rsidTr="00D46142">
        <w:tc>
          <w:tcPr>
            <w:tcW w:w="1101"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IMSPR</w:t>
            </w:r>
          </w:p>
        </w:tc>
        <w:tc>
          <w:tcPr>
            <w:tcW w:w="4394" w:type="dxa"/>
            <w:tcBorders>
              <w:top w:val="nil"/>
              <w:bottom w:val="nil"/>
            </w:tcBorders>
            <w:shd w:val="clear" w:color="auto" w:fill="auto"/>
          </w:tcPr>
          <w:p w:rsidR="00D46142" w:rsidRPr="005234DB" w:rsidRDefault="00D46142" w:rsidP="00D46142">
            <w:pPr>
              <w:tabs>
                <w:tab w:val="left" w:pos="2977"/>
                <w:tab w:val="left" w:pos="5529"/>
              </w:tabs>
              <w:ind w:right="-427"/>
              <w:rPr>
                <w:b/>
              </w:rPr>
            </w:pPr>
            <w:r w:rsidRPr="005234DB">
              <w:rPr>
                <w:b/>
              </w:rPr>
              <w:t>Språkintroduktion</w:t>
            </w:r>
          </w:p>
        </w:tc>
        <w:tc>
          <w:tcPr>
            <w:tcW w:w="1701" w:type="dxa"/>
            <w:tcBorders>
              <w:top w:val="nil"/>
              <w:bottom w:val="nil"/>
            </w:tcBorders>
            <w:shd w:val="clear" w:color="auto" w:fill="auto"/>
          </w:tcPr>
          <w:p w:rsidR="00D46142" w:rsidRPr="005234DB" w:rsidRDefault="005234DB" w:rsidP="00D46142">
            <w:pPr>
              <w:tabs>
                <w:tab w:val="left" w:pos="2977"/>
                <w:tab w:val="left" w:pos="5529"/>
              </w:tabs>
              <w:ind w:right="-427"/>
              <w:rPr>
                <w:b/>
              </w:rPr>
            </w:pPr>
            <w:r w:rsidRPr="005234DB">
              <w:rPr>
                <w:b/>
              </w:rPr>
              <w:t>116 6</w:t>
            </w:r>
            <w:r w:rsidR="00D46142" w:rsidRPr="005234DB">
              <w:rPr>
                <w:b/>
              </w:rPr>
              <w:t>00 kr</w:t>
            </w:r>
          </w:p>
        </w:tc>
      </w:tr>
      <w:tr w:rsidR="00D46142" w:rsidRPr="005234DB" w:rsidTr="00D46142">
        <w:tc>
          <w:tcPr>
            <w:tcW w:w="1101" w:type="dxa"/>
            <w:tcBorders>
              <w:top w:val="nil"/>
            </w:tcBorders>
            <w:shd w:val="clear" w:color="auto" w:fill="auto"/>
          </w:tcPr>
          <w:p w:rsidR="00D46142" w:rsidRPr="005234DB" w:rsidRDefault="00D46142" w:rsidP="00D46142">
            <w:pPr>
              <w:tabs>
                <w:tab w:val="left" w:pos="2977"/>
                <w:tab w:val="left" w:pos="5529"/>
              </w:tabs>
              <w:ind w:right="-427"/>
              <w:rPr>
                <w:b/>
              </w:rPr>
            </w:pPr>
            <w:r w:rsidRPr="005234DB">
              <w:rPr>
                <w:b/>
              </w:rPr>
              <w:t>IMPRO</w:t>
            </w:r>
          </w:p>
        </w:tc>
        <w:tc>
          <w:tcPr>
            <w:tcW w:w="4394" w:type="dxa"/>
            <w:tcBorders>
              <w:top w:val="nil"/>
            </w:tcBorders>
            <w:shd w:val="clear" w:color="auto" w:fill="auto"/>
          </w:tcPr>
          <w:p w:rsidR="00D46142" w:rsidRPr="005234DB" w:rsidRDefault="00D46142" w:rsidP="00D46142">
            <w:pPr>
              <w:tabs>
                <w:tab w:val="left" w:pos="2977"/>
                <w:tab w:val="left" w:pos="5529"/>
              </w:tabs>
              <w:ind w:right="-427"/>
              <w:rPr>
                <w:b/>
              </w:rPr>
            </w:pPr>
            <w:r w:rsidRPr="005234DB">
              <w:rPr>
                <w:b/>
              </w:rPr>
              <w:t>Introduktion – Programinriktat ind. val</w:t>
            </w:r>
          </w:p>
        </w:tc>
        <w:tc>
          <w:tcPr>
            <w:tcW w:w="1701" w:type="dxa"/>
            <w:tcBorders>
              <w:top w:val="nil"/>
            </w:tcBorders>
            <w:shd w:val="clear" w:color="auto" w:fill="auto"/>
          </w:tcPr>
          <w:p w:rsidR="00D46142" w:rsidRPr="005234DB" w:rsidRDefault="005234DB" w:rsidP="00D46142">
            <w:pPr>
              <w:tabs>
                <w:tab w:val="left" w:pos="2977"/>
                <w:tab w:val="left" w:pos="5529"/>
              </w:tabs>
              <w:ind w:right="-427"/>
              <w:rPr>
                <w:b/>
              </w:rPr>
            </w:pPr>
            <w:r w:rsidRPr="005234DB">
              <w:rPr>
                <w:b/>
              </w:rPr>
              <w:t>110 6</w:t>
            </w:r>
            <w:r w:rsidR="00D46142" w:rsidRPr="005234DB">
              <w:rPr>
                <w:b/>
              </w:rPr>
              <w:t>00 kr</w:t>
            </w:r>
          </w:p>
        </w:tc>
      </w:tr>
    </w:tbl>
    <w:p w:rsidR="00D46142" w:rsidRPr="00D46142" w:rsidRDefault="00D46142" w:rsidP="00D46142">
      <w:pPr>
        <w:tabs>
          <w:tab w:val="left" w:pos="2977"/>
          <w:tab w:val="left" w:pos="5529"/>
        </w:tabs>
        <w:ind w:right="-427"/>
      </w:pPr>
      <w:r w:rsidRPr="00D46142">
        <w:t>_____</w:t>
      </w:r>
    </w:p>
    <w:p w:rsidR="00590246" w:rsidRDefault="005806B7" w:rsidP="00590246">
      <w:pPr>
        <w:tabs>
          <w:tab w:val="left" w:pos="2977"/>
          <w:tab w:val="left" w:pos="5529"/>
        </w:tabs>
      </w:pPr>
      <w:r w:rsidRPr="005806B7">
        <w:lastRenderedPageBreak/>
        <w:t>§ 134</w:t>
      </w:r>
      <w:r w:rsidR="00590246" w:rsidRPr="00C42C2E">
        <w:tab/>
        <w:t>Dnr BUN</w:t>
      </w:r>
      <w:r w:rsidR="00590246">
        <w:t>-2014-</w:t>
      </w:r>
      <w:r w:rsidR="00590246" w:rsidRPr="00C42C2E">
        <w:t>048</w:t>
      </w:r>
      <w:r w:rsidR="00590246" w:rsidRPr="00C42C2E">
        <w:tab/>
        <w:t>Dpl 041</w:t>
      </w:r>
    </w:p>
    <w:p w:rsidR="00590246" w:rsidRDefault="00590246" w:rsidP="00590246">
      <w:pPr>
        <w:tabs>
          <w:tab w:val="left" w:pos="2977"/>
          <w:tab w:val="left" w:pos="5529"/>
        </w:tabs>
      </w:pPr>
    </w:p>
    <w:p w:rsidR="00590246" w:rsidRPr="00AD712A" w:rsidRDefault="00590246" w:rsidP="00590246">
      <w:pPr>
        <w:ind w:right="-143" w:hanging="1843"/>
        <w:rPr>
          <w:u w:val="single"/>
        </w:rPr>
      </w:pPr>
      <w:r w:rsidRPr="00CA416F">
        <w:tab/>
      </w:r>
      <w:r>
        <w:rPr>
          <w:u w:val="single"/>
        </w:rPr>
        <w:t>Årsbudget 2015</w:t>
      </w:r>
      <w:r w:rsidRPr="00C81FCC">
        <w:rPr>
          <w:u w:val="single"/>
        </w:rPr>
        <w:t>: Budgetuppföljning</w:t>
      </w:r>
      <w:r>
        <w:rPr>
          <w:u w:val="single"/>
        </w:rPr>
        <w:tab/>
      </w:r>
      <w:r>
        <w:rPr>
          <w:u w:val="single"/>
        </w:rPr>
        <w:tab/>
      </w:r>
      <w:r>
        <w:rPr>
          <w:u w:val="single"/>
        </w:rPr>
        <w:tab/>
      </w:r>
      <w:r>
        <w:rPr>
          <w:u w:val="single"/>
        </w:rPr>
        <w:tab/>
      </w:r>
    </w:p>
    <w:p w:rsidR="00590246" w:rsidRDefault="00590246" w:rsidP="00590246">
      <w:pPr>
        <w:tabs>
          <w:tab w:val="left" w:pos="2977"/>
          <w:tab w:val="left" w:pos="5529"/>
        </w:tabs>
      </w:pPr>
    </w:p>
    <w:p w:rsidR="00590246" w:rsidRDefault="00590246" w:rsidP="00590246">
      <w:pPr>
        <w:tabs>
          <w:tab w:val="left" w:pos="2977"/>
          <w:tab w:val="left" w:pos="5529"/>
        </w:tabs>
      </w:pPr>
      <w:r>
        <w:t xml:space="preserve">Driftbudgetuppföljning per oktober 2015 redovisas. </w:t>
      </w:r>
    </w:p>
    <w:p w:rsidR="00590246" w:rsidRDefault="00590246" w:rsidP="00590246">
      <w:pPr>
        <w:tabs>
          <w:tab w:val="left" w:pos="2977"/>
          <w:tab w:val="left" w:pos="5529"/>
        </w:tabs>
      </w:pPr>
    </w:p>
    <w:p w:rsidR="00590246" w:rsidRDefault="00590246" w:rsidP="00590246">
      <w:pPr>
        <w:tabs>
          <w:tab w:val="left" w:pos="2977"/>
          <w:tab w:val="left" w:pos="5529"/>
        </w:tabs>
        <w:ind w:right="284"/>
      </w:pPr>
      <w:r>
        <w:t>Sara Ersund, Ekonom, föredrar ärendet.</w:t>
      </w:r>
    </w:p>
    <w:p w:rsidR="00590246" w:rsidRDefault="00590246" w:rsidP="00590246">
      <w:pPr>
        <w:tabs>
          <w:tab w:val="left" w:pos="2977"/>
          <w:tab w:val="left" w:pos="5529"/>
        </w:tabs>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pPr>
    </w:p>
    <w:p w:rsidR="00590246" w:rsidRDefault="00590246" w:rsidP="00590246">
      <w:pPr>
        <w:tabs>
          <w:tab w:val="left" w:pos="2977"/>
          <w:tab w:val="left" w:pos="5529"/>
        </w:tabs>
      </w:pPr>
      <w:r>
        <w:t>Barn- och utbildningsnämnden tar del av redovisningen.</w:t>
      </w:r>
    </w:p>
    <w:p w:rsidR="00590246" w:rsidRDefault="00590246" w:rsidP="00590246">
      <w:pPr>
        <w:tabs>
          <w:tab w:val="left" w:pos="2977"/>
          <w:tab w:val="left" w:pos="5529"/>
        </w:tabs>
      </w:pPr>
      <w:r>
        <w:t>_____</w:t>
      </w:r>
    </w:p>
    <w:p w:rsidR="00590246" w:rsidRDefault="00590246" w:rsidP="00590246">
      <w:pPr>
        <w:tabs>
          <w:tab w:val="left" w:pos="2977"/>
          <w:tab w:val="left" w:pos="5529"/>
        </w:tabs>
      </w:pPr>
    </w:p>
    <w:p w:rsidR="005806B7" w:rsidRPr="00EB6CBC" w:rsidRDefault="005806B7" w:rsidP="005806B7">
      <w:pPr>
        <w:tabs>
          <w:tab w:val="left" w:pos="2977"/>
          <w:tab w:val="left" w:pos="5529"/>
        </w:tabs>
        <w:rPr>
          <w:b/>
        </w:rPr>
      </w:pPr>
      <w:r w:rsidRPr="00EB6CBC">
        <w:rPr>
          <w:b/>
        </w:rPr>
        <w:t>Barn- och utbildningsnämndens beslut 201</w:t>
      </w:r>
      <w:r>
        <w:rPr>
          <w:b/>
        </w:rPr>
        <w:t>5</w:t>
      </w:r>
      <w:r w:rsidRPr="00EB6CBC">
        <w:rPr>
          <w:b/>
        </w:rPr>
        <w:t>-</w:t>
      </w:r>
      <w:r>
        <w:rPr>
          <w:b/>
        </w:rPr>
        <w:t>12-17</w:t>
      </w:r>
    </w:p>
    <w:p w:rsidR="005806B7" w:rsidRDefault="005806B7" w:rsidP="005806B7">
      <w:pPr>
        <w:tabs>
          <w:tab w:val="left" w:pos="2977"/>
          <w:tab w:val="left" w:pos="5529"/>
        </w:tabs>
      </w:pPr>
    </w:p>
    <w:p w:rsidR="005806B7" w:rsidRPr="005806B7" w:rsidRDefault="005806B7" w:rsidP="005806B7">
      <w:pPr>
        <w:tabs>
          <w:tab w:val="left" w:pos="2977"/>
          <w:tab w:val="left" w:pos="5529"/>
        </w:tabs>
        <w:rPr>
          <w:b/>
        </w:rPr>
      </w:pPr>
      <w:r w:rsidRPr="005806B7">
        <w:rPr>
          <w:b/>
        </w:rPr>
        <w:t>Barn- och utbildningsnämnden tar del av redovisningen.</w:t>
      </w:r>
    </w:p>
    <w:p w:rsidR="00590246" w:rsidRDefault="005806B7" w:rsidP="00590246">
      <w:pPr>
        <w:tabs>
          <w:tab w:val="left" w:pos="2977"/>
          <w:tab w:val="left" w:pos="5529"/>
        </w:tabs>
      </w:pPr>
      <w:r>
        <w:t>_____</w:t>
      </w:r>
    </w:p>
    <w:p w:rsidR="00590246" w:rsidRDefault="00590246" w:rsidP="00590246">
      <w:pPr>
        <w:tabs>
          <w:tab w:val="left" w:pos="2977"/>
          <w:tab w:val="left" w:pos="5529"/>
        </w:tabs>
      </w:pPr>
    </w:p>
    <w:p w:rsidR="00590246" w:rsidRDefault="00590246" w:rsidP="00590246">
      <w:pPr>
        <w:tabs>
          <w:tab w:val="left" w:pos="2977"/>
          <w:tab w:val="left" w:pos="5529"/>
        </w:tabs>
      </w:pPr>
    </w:p>
    <w:p w:rsidR="005806B7" w:rsidRDefault="005806B7" w:rsidP="00590246">
      <w:pPr>
        <w:tabs>
          <w:tab w:val="left" w:pos="2977"/>
          <w:tab w:val="left" w:pos="5529"/>
        </w:tabs>
      </w:pPr>
    </w:p>
    <w:p w:rsidR="005806B7" w:rsidRDefault="005806B7" w:rsidP="00590246">
      <w:pPr>
        <w:tabs>
          <w:tab w:val="left" w:pos="2977"/>
          <w:tab w:val="left" w:pos="5529"/>
        </w:tabs>
      </w:pPr>
    </w:p>
    <w:p w:rsidR="005806B7" w:rsidRPr="00CF14BF" w:rsidRDefault="005806B7" w:rsidP="00590246">
      <w:pPr>
        <w:tabs>
          <w:tab w:val="left" w:pos="2977"/>
          <w:tab w:val="left" w:pos="5529"/>
        </w:tabs>
      </w:pPr>
    </w:p>
    <w:p w:rsidR="00590246" w:rsidRDefault="005806B7" w:rsidP="00590246">
      <w:pPr>
        <w:tabs>
          <w:tab w:val="left" w:pos="2977"/>
          <w:tab w:val="left" w:pos="5529"/>
        </w:tabs>
      </w:pPr>
      <w:r>
        <w:t>§ 135</w:t>
      </w:r>
      <w:r w:rsidR="00590246">
        <w:tab/>
        <w:t>Dnr BUN-2015-099</w:t>
      </w:r>
      <w:r w:rsidR="00590246" w:rsidRPr="005911C1">
        <w:tab/>
        <w:t>Dpl 308</w:t>
      </w:r>
    </w:p>
    <w:p w:rsidR="00590246" w:rsidRDefault="00590246" w:rsidP="00590246">
      <w:pPr>
        <w:tabs>
          <w:tab w:val="left" w:pos="2977"/>
          <w:tab w:val="left" w:pos="5529"/>
        </w:tabs>
      </w:pPr>
    </w:p>
    <w:p w:rsidR="00590246" w:rsidRPr="004328A7" w:rsidRDefault="00590246" w:rsidP="00590246">
      <w:pPr>
        <w:tabs>
          <w:tab w:val="left" w:pos="2977"/>
          <w:tab w:val="left" w:pos="5529"/>
        </w:tabs>
        <w:ind w:right="-427"/>
        <w:rPr>
          <w:u w:val="single"/>
        </w:rPr>
      </w:pPr>
      <w:r w:rsidRPr="004328A7">
        <w:rPr>
          <w:u w:val="single"/>
        </w:rPr>
        <w:t>Taxa för uthyrning av skolans lokaler</w:t>
      </w:r>
      <w:r>
        <w:rPr>
          <w:u w:val="single"/>
        </w:rPr>
        <w:t xml:space="preserve"> 2016</w:t>
      </w:r>
      <w:r>
        <w:rPr>
          <w:u w:val="single"/>
        </w:rPr>
        <w:tab/>
      </w:r>
      <w:r>
        <w:rPr>
          <w:u w:val="single"/>
        </w:rPr>
        <w:tab/>
      </w:r>
      <w:r>
        <w:rPr>
          <w:u w:val="single"/>
        </w:rPr>
        <w:tab/>
      </w:r>
    </w:p>
    <w:p w:rsidR="00590246" w:rsidRDefault="00590246" w:rsidP="00590246">
      <w:pPr>
        <w:tabs>
          <w:tab w:val="left" w:pos="2977"/>
          <w:tab w:val="left" w:pos="5529"/>
        </w:tabs>
      </w:pPr>
    </w:p>
    <w:p w:rsidR="00590246" w:rsidRDefault="00590246" w:rsidP="00590246">
      <w:pPr>
        <w:tabs>
          <w:tab w:val="left" w:pos="2977"/>
          <w:tab w:val="left" w:pos="5529"/>
        </w:tabs>
      </w:pPr>
      <w:r>
        <w:t>Kommunfullmäktige antog 2010-02-16 § 9 bestämmelser och avgifter vid uthy</w:t>
      </w:r>
      <w:r>
        <w:t>r</w:t>
      </w:r>
      <w:r>
        <w:t>ning av skol- och barnomsorgslokaler. Samtidigt delegerade kommunfullmä</w:t>
      </w:r>
      <w:r>
        <w:t>k</w:t>
      </w:r>
      <w:r>
        <w:t>tige till barn- och utbildningsnämnden att årligen fastställa taxor vid uthyrning av skolans lokaler, och att taxorna revideras med samma uppräkning som barn- och utbildningsnämndens lokaler i samband med fastställande av nämndens å</w:t>
      </w:r>
      <w:r>
        <w:t>r</w:t>
      </w:r>
      <w:r>
        <w:t>liga budgetram.</w:t>
      </w:r>
    </w:p>
    <w:p w:rsidR="00590246" w:rsidRDefault="00590246" w:rsidP="00590246">
      <w:pPr>
        <w:tabs>
          <w:tab w:val="left" w:pos="2977"/>
          <w:tab w:val="left" w:pos="5529"/>
        </w:tabs>
      </w:pPr>
    </w:p>
    <w:p w:rsidR="00590246" w:rsidRDefault="00590246" w:rsidP="00590246">
      <w:pPr>
        <w:tabs>
          <w:tab w:val="left" w:pos="2977"/>
          <w:tab w:val="left" w:pos="5529"/>
        </w:tabs>
      </w:pPr>
      <w:r>
        <w:t>En uppräkning med 1,9 procent</w:t>
      </w:r>
      <w:r w:rsidRPr="005911C1">
        <w:t xml:space="preserve"> av taxorna föreslås för 201</w:t>
      </w:r>
      <w:r>
        <w:t>6</w:t>
      </w:r>
      <w:r w:rsidRPr="005911C1">
        <w:t>.</w:t>
      </w:r>
    </w:p>
    <w:p w:rsidR="00590246" w:rsidRDefault="00590246" w:rsidP="00590246">
      <w:pPr>
        <w:tabs>
          <w:tab w:val="left" w:pos="2977"/>
          <w:tab w:val="left" w:pos="5529"/>
        </w:tabs>
      </w:pPr>
    </w:p>
    <w:p w:rsidR="00590246" w:rsidRDefault="00590246" w:rsidP="00590246">
      <w:pPr>
        <w:tabs>
          <w:tab w:val="left" w:pos="2977"/>
          <w:tab w:val="left" w:pos="5529"/>
        </w:tabs>
      </w:pPr>
      <w:r>
        <w:t>Föreligger förslag till taxor för 2016.</w:t>
      </w:r>
    </w:p>
    <w:p w:rsidR="00590246" w:rsidRDefault="00590246" w:rsidP="00590246">
      <w:pPr>
        <w:tabs>
          <w:tab w:val="left" w:pos="2977"/>
          <w:tab w:val="left" w:pos="5529"/>
        </w:tabs>
      </w:pPr>
    </w:p>
    <w:p w:rsidR="00590246" w:rsidRDefault="00590246" w:rsidP="00590246">
      <w:pPr>
        <w:tabs>
          <w:tab w:val="left" w:pos="2977"/>
          <w:tab w:val="left" w:pos="5529"/>
        </w:tabs>
        <w:ind w:right="284"/>
      </w:pPr>
      <w:r>
        <w:t>Sara Ersund, Ekonom, föredrar ärendet.</w:t>
      </w:r>
    </w:p>
    <w:p w:rsidR="00590246" w:rsidRDefault="00590246" w:rsidP="00590246">
      <w:pPr>
        <w:tabs>
          <w:tab w:val="left" w:pos="2977"/>
          <w:tab w:val="left" w:pos="5529"/>
        </w:tabs>
        <w:ind w:right="284"/>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ind w:right="284"/>
      </w:pPr>
    </w:p>
    <w:p w:rsidR="00590246" w:rsidRPr="00784CD2" w:rsidRDefault="00590246" w:rsidP="00590246">
      <w:pPr>
        <w:tabs>
          <w:tab w:val="left" w:pos="2977"/>
          <w:tab w:val="left" w:pos="5529"/>
        </w:tabs>
      </w:pPr>
      <w:r w:rsidRPr="00784CD2">
        <w:t xml:space="preserve">Barn- och utbildningsnämnden </w:t>
      </w:r>
      <w:r>
        <w:t xml:space="preserve">beslutar att avgifterna </w:t>
      </w:r>
      <w:r w:rsidRPr="00784CD2">
        <w:t>vid uthyrning av skol- och barnomsorgslokaler 201</w:t>
      </w:r>
      <w:r>
        <w:t xml:space="preserve">6 fastställs </w:t>
      </w:r>
      <w:r w:rsidRPr="00784CD2">
        <w:t>i enlighet med förslag daterat 201</w:t>
      </w:r>
      <w:r>
        <w:t>5</w:t>
      </w:r>
      <w:r w:rsidRPr="00784CD2">
        <w:t>-11-2</w:t>
      </w:r>
      <w:r>
        <w:t>0</w:t>
      </w:r>
      <w:r w:rsidRPr="00784CD2">
        <w:t>.</w:t>
      </w:r>
    </w:p>
    <w:p w:rsidR="00590246" w:rsidRDefault="00590246" w:rsidP="00590246">
      <w:pPr>
        <w:tabs>
          <w:tab w:val="left" w:pos="2977"/>
          <w:tab w:val="left" w:pos="5529"/>
        </w:tabs>
      </w:pPr>
      <w:r>
        <w:t>_____</w:t>
      </w:r>
    </w:p>
    <w:p w:rsidR="00590246" w:rsidRDefault="00590246" w:rsidP="00590246">
      <w:pPr>
        <w:tabs>
          <w:tab w:val="left" w:pos="2977"/>
          <w:tab w:val="left" w:pos="5529"/>
        </w:tabs>
      </w:pPr>
    </w:p>
    <w:p w:rsidR="002A5C14" w:rsidRDefault="002A5C14" w:rsidP="00590246">
      <w:pPr>
        <w:tabs>
          <w:tab w:val="left" w:pos="2977"/>
          <w:tab w:val="left" w:pos="5529"/>
        </w:tabs>
      </w:pPr>
    </w:p>
    <w:p w:rsidR="002A5C14" w:rsidRDefault="002A5C14" w:rsidP="00590246">
      <w:pPr>
        <w:tabs>
          <w:tab w:val="left" w:pos="2977"/>
          <w:tab w:val="left" w:pos="5529"/>
        </w:tabs>
      </w:pPr>
    </w:p>
    <w:p w:rsidR="005806B7" w:rsidRDefault="005806B7" w:rsidP="005806B7">
      <w:pPr>
        <w:tabs>
          <w:tab w:val="left" w:pos="2977"/>
          <w:tab w:val="left" w:pos="5529"/>
        </w:tabs>
      </w:pPr>
      <w:r>
        <w:lastRenderedPageBreak/>
        <w:t>Föreligger förslag till taxor för 2016 (Bilaga 2)</w:t>
      </w:r>
      <w:r w:rsidR="00BC2786">
        <w:t>.</w:t>
      </w:r>
    </w:p>
    <w:p w:rsidR="005806B7" w:rsidRDefault="005806B7" w:rsidP="005806B7">
      <w:pPr>
        <w:tabs>
          <w:tab w:val="left" w:pos="2977"/>
          <w:tab w:val="left" w:pos="5529"/>
        </w:tabs>
      </w:pPr>
    </w:p>
    <w:p w:rsidR="005806B7" w:rsidRDefault="005806B7" w:rsidP="005806B7">
      <w:pPr>
        <w:tabs>
          <w:tab w:val="left" w:pos="2977"/>
          <w:tab w:val="left" w:pos="5529"/>
        </w:tabs>
        <w:ind w:right="284"/>
      </w:pPr>
      <w:r>
        <w:t>Sara Ersund, Ekonom, föredrar ärendet.</w:t>
      </w:r>
    </w:p>
    <w:p w:rsidR="005806B7" w:rsidRDefault="005806B7" w:rsidP="00590246">
      <w:pPr>
        <w:tabs>
          <w:tab w:val="left" w:pos="2977"/>
          <w:tab w:val="left" w:pos="5529"/>
        </w:tabs>
      </w:pPr>
    </w:p>
    <w:p w:rsidR="005806B7" w:rsidRPr="00EB6CBC" w:rsidRDefault="005806B7" w:rsidP="005806B7">
      <w:pPr>
        <w:tabs>
          <w:tab w:val="left" w:pos="2977"/>
          <w:tab w:val="left" w:pos="5529"/>
        </w:tabs>
        <w:rPr>
          <w:b/>
        </w:rPr>
      </w:pPr>
      <w:r w:rsidRPr="00EB6CBC">
        <w:rPr>
          <w:b/>
        </w:rPr>
        <w:t>Barn- och utbildningsnämndens beslut 201</w:t>
      </w:r>
      <w:r>
        <w:rPr>
          <w:b/>
        </w:rPr>
        <w:t>5</w:t>
      </w:r>
      <w:r w:rsidRPr="00EB6CBC">
        <w:rPr>
          <w:b/>
        </w:rPr>
        <w:t>-</w:t>
      </w:r>
      <w:r>
        <w:rPr>
          <w:b/>
        </w:rPr>
        <w:t>12-17</w:t>
      </w:r>
    </w:p>
    <w:p w:rsidR="005806B7" w:rsidRDefault="005806B7" w:rsidP="005806B7">
      <w:pPr>
        <w:tabs>
          <w:tab w:val="left" w:pos="2977"/>
          <w:tab w:val="left" w:pos="5529"/>
        </w:tabs>
      </w:pPr>
    </w:p>
    <w:p w:rsidR="005806B7" w:rsidRPr="005806B7" w:rsidRDefault="005806B7" w:rsidP="005806B7">
      <w:pPr>
        <w:tabs>
          <w:tab w:val="left" w:pos="2977"/>
          <w:tab w:val="left" w:pos="5529"/>
        </w:tabs>
        <w:rPr>
          <w:b/>
        </w:rPr>
      </w:pPr>
      <w:r w:rsidRPr="005806B7">
        <w:rPr>
          <w:b/>
        </w:rPr>
        <w:t>Barn- och utbildningsnämnden beslutar att avgifterna vid uthyrning av skol- och barnomsorgslokaler 2016 fastställs i enlighet med förslag daterat 2015-11-20.</w:t>
      </w:r>
    </w:p>
    <w:p w:rsidR="00590246" w:rsidRDefault="005806B7" w:rsidP="00590246">
      <w:pPr>
        <w:tabs>
          <w:tab w:val="left" w:pos="2977"/>
          <w:tab w:val="left" w:pos="5529"/>
        </w:tabs>
      </w:pPr>
      <w:r>
        <w:t>_____</w:t>
      </w:r>
    </w:p>
    <w:p w:rsidR="00590246" w:rsidRDefault="00590246" w:rsidP="00590246">
      <w:pPr>
        <w:tabs>
          <w:tab w:val="left" w:pos="2977"/>
          <w:tab w:val="left" w:pos="5529"/>
        </w:tabs>
      </w:pPr>
    </w:p>
    <w:p w:rsidR="00590246" w:rsidRDefault="00590246" w:rsidP="00590246">
      <w:pPr>
        <w:tabs>
          <w:tab w:val="left" w:pos="2977"/>
          <w:tab w:val="left" w:pos="5529"/>
        </w:tabs>
      </w:pPr>
    </w:p>
    <w:p w:rsidR="00590246" w:rsidRDefault="00590246" w:rsidP="00590246">
      <w:pPr>
        <w:tabs>
          <w:tab w:val="left" w:pos="2977"/>
          <w:tab w:val="left" w:pos="5529"/>
        </w:tabs>
      </w:pPr>
    </w:p>
    <w:p w:rsidR="002A5C14" w:rsidRDefault="002A5C14" w:rsidP="00590246">
      <w:pPr>
        <w:tabs>
          <w:tab w:val="left" w:pos="2977"/>
          <w:tab w:val="left" w:pos="5529"/>
        </w:tabs>
      </w:pPr>
    </w:p>
    <w:p w:rsidR="002A5C14" w:rsidRDefault="002A5C14" w:rsidP="00590246">
      <w:pPr>
        <w:tabs>
          <w:tab w:val="left" w:pos="2977"/>
          <w:tab w:val="left" w:pos="5529"/>
        </w:tabs>
      </w:pPr>
    </w:p>
    <w:p w:rsidR="00590246" w:rsidRPr="00256DC2" w:rsidRDefault="005806B7" w:rsidP="00590246">
      <w:pPr>
        <w:tabs>
          <w:tab w:val="left" w:pos="2977"/>
          <w:tab w:val="left" w:pos="5529"/>
        </w:tabs>
        <w:ind w:right="-142"/>
      </w:pPr>
      <w:r>
        <w:t>§ 136</w:t>
      </w:r>
      <w:r w:rsidR="00590246">
        <w:tab/>
        <w:t>Dnr BUN-2015-103</w:t>
      </w:r>
      <w:r w:rsidR="00590246">
        <w:tab/>
        <w:t>Dpl 600</w:t>
      </w:r>
    </w:p>
    <w:p w:rsidR="00590246" w:rsidRDefault="00590246" w:rsidP="00590246">
      <w:pPr>
        <w:tabs>
          <w:tab w:val="left" w:pos="2977"/>
          <w:tab w:val="left" w:pos="5529"/>
        </w:tabs>
      </w:pPr>
    </w:p>
    <w:p w:rsidR="00590246" w:rsidRPr="002073CD" w:rsidRDefault="00590246" w:rsidP="00590246">
      <w:pPr>
        <w:tabs>
          <w:tab w:val="left" w:pos="2977"/>
          <w:tab w:val="left" w:pos="5529"/>
        </w:tabs>
        <w:ind w:right="-143"/>
        <w:rPr>
          <w:u w:val="single"/>
        </w:rPr>
      </w:pPr>
      <w:r>
        <w:rPr>
          <w:u w:val="single"/>
        </w:rPr>
        <w:t>Ändring av uppgifter i slutbetyg</w:t>
      </w:r>
      <w:r>
        <w:rPr>
          <w:u w:val="single"/>
        </w:rPr>
        <w:tab/>
      </w:r>
      <w:r>
        <w:rPr>
          <w:u w:val="single"/>
        </w:rPr>
        <w:tab/>
      </w:r>
      <w:r>
        <w:rPr>
          <w:u w:val="single"/>
        </w:rPr>
        <w:tab/>
      </w:r>
    </w:p>
    <w:p w:rsidR="00590246" w:rsidRDefault="00590246" w:rsidP="00590246">
      <w:pPr>
        <w:tabs>
          <w:tab w:val="left" w:pos="2977"/>
          <w:tab w:val="left" w:pos="5529"/>
        </w:tabs>
      </w:pPr>
    </w:p>
    <w:p w:rsidR="00590246" w:rsidRDefault="00590246" w:rsidP="00590246">
      <w:pPr>
        <w:tabs>
          <w:tab w:val="left" w:pos="2977"/>
          <w:tab w:val="left" w:pos="5529"/>
        </w:tabs>
      </w:pPr>
      <w:r>
        <w:t>Det har inkommit en fråga till barn- och utbildningsförvaltningen om möjlighet att få identitetsuppgifter ändrade i ett slutbetyg på grund av byte av juridiskt kön.</w:t>
      </w:r>
    </w:p>
    <w:p w:rsidR="00590246" w:rsidRDefault="00590246" w:rsidP="00590246">
      <w:pPr>
        <w:tabs>
          <w:tab w:val="left" w:pos="2977"/>
          <w:tab w:val="left" w:pos="5529"/>
        </w:tabs>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pPr>
    </w:p>
    <w:p w:rsidR="00590246" w:rsidRDefault="00590246" w:rsidP="00590246">
      <w:pPr>
        <w:tabs>
          <w:tab w:val="left" w:pos="2977"/>
          <w:tab w:val="left" w:pos="5529"/>
        </w:tabs>
      </w:pPr>
      <w:r>
        <w:t>Barn- och utbildningsnämnden tar del av redovisningen.</w:t>
      </w:r>
    </w:p>
    <w:p w:rsidR="00590246" w:rsidRDefault="00590246" w:rsidP="00590246">
      <w:pPr>
        <w:tabs>
          <w:tab w:val="left" w:pos="2977"/>
          <w:tab w:val="left" w:pos="5529"/>
        </w:tabs>
      </w:pPr>
      <w:r>
        <w:t>_____</w:t>
      </w:r>
    </w:p>
    <w:p w:rsidR="00590246" w:rsidRDefault="00590246" w:rsidP="00590246">
      <w:pPr>
        <w:tabs>
          <w:tab w:val="left" w:pos="2977"/>
          <w:tab w:val="left" w:pos="5529"/>
        </w:tabs>
      </w:pPr>
    </w:p>
    <w:p w:rsidR="005806B7" w:rsidRPr="00EB6CBC" w:rsidRDefault="005806B7" w:rsidP="005806B7">
      <w:pPr>
        <w:tabs>
          <w:tab w:val="left" w:pos="2977"/>
          <w:tab w:val="left" w:pos="5529"/>
        </w:tabs>
        <w:rPr>
          <w:b/>
        </w:rPr>
      </w:pPr>
      <w:r w:rsidRPr="00EB6CBC">
        <w:rPr>
          <w:b/>
        </w:rPr>
        <w:t>Barn- och utbildningsnämndens beslut 201</w:t>
      </w:r>
      <w:r>
        <w:rPr>
          <w:b/>
        </w:rPr>
        <w:t>5</w:t>
      </w:r>
      <w:r w:rsidRPr="00EB6CBC">
        <w:rPr>
          <w:b/>
        </w:rPr>
        <w:t>-</w:t>
      </w:r>
      <w:r>
        <w:rPr>
          <w:b/>
        </w:rPr>
        <w:t>12-17</w:t>
      </w:r>
    </w:p>
    <w:p w:rsidR="00590246" w:rsidRDefault="00590246" w:rsidP="00590246">
      <w:pPr>
        <w:tabs>
          <w:tab w:val="left" w:pos="2977"/>
          <w:tab w:val="left" w:pos="5529"/>
        </w:tabs>
      </w:pPr>
    </w:p>
    <w:p w:rsidR="005806B7" w:rsidRPr="002A5C14" w:rsidRDefault="005806B7" w:rsidP="005806B7">
      <w:pPr>
        <w:rPr>
          <w:b/>
        </w:rPr>
      </w:pPr>
      <w:r w:rsidRPr="002A5C14">
        <w:rPr>
          <w:b/>
        </w:rPr>
        <w:t xml:space="preserve">Barn- och utbildningsnämnden beslutar att ompröva beslut i enlighet med </w:t>
      </w:r>
      <w:r w:rsidR="002A5C14" w:rsidRPr="002A5C14">
        <w:rPr>
          <w:b/>
          <w:color w:val="333333"/>
        </w:rPr>
        <w:t>Förvaltningslag (1986:223)</w:t>
      </w:r>
      <w:r w:rsidRPr="002A5C14">
        <w:rPr>
          <w:b/>
        </w:rPr>
        <w:t xml:space="preserve"> 27</w:t>
      </w:r>
      <w:r w:rsidR="002A5C14" w:rsidRPr="002A5C14">
        <w:rPr>
          <w:b/>
        </w:rPr>
        <w:t xml:space="preserve"> </w:t>
      </w:r>
      <w:r w:rsidRPr="002A5C14">
        <w:rPr>
          <w:b/>
        </w:rPr>
        <w:t>§ gällande ändring av identitetsuppgifter i slutbetyg med anledning av byte av juridiskt kön.</w:t>
      </w:r>
    </w:p>
    <w:p w:rsidR="00590246" w:rsidRDefault="002A5C14" w:rsidP="00590246">
      <w:pPr>
        <w:tabs>
          <w:tab w:val="left" w:pos="2977"/>
          <w:tab w:val="left" w:pos="5529"/>
        </w:tabs>
        <w:ind w:right="-142"/>
        <w:rPr>
          <w:b/>
        </w:rPr>
      </w:pPr>
      <w:r>
        <w:rPr>
          <w:b/>
        </w:rPr>
        <w:t>_____</w:t>
      </w:r>
    </w:p>
    <w:p w:rsidR="00590246" w:rsidRDefault="00590246" w:rsidP="00590246">
      <w:pPr>
        <w:tabs>
          <w:tab w:val="left" w:pos="2977"/>
          <w:tab w:val="left" w:pos="5529"/>
        </w:tabs>
        <w:ind w:right="-142"/>
        <w:rPr>
          <w:b/>
        </w:rPr>
      </w:pPr>
    </w:p>
    <w:p w:rsidR="00590246" w:rsidRDefault="00590246" w:rsidP="00590246">
      <w:pPr>
        <w:tabs>
          <w:tab w:val="left" w:pos="2977"/>
          <w:tab w:val="left" w:pos="5529"/>
        </w:tabs>
        <w:ind w:right="-142"/>
        <w:rPr>
          <w:b/>
        </w:rPr>
      </w:pPr>
    </w:p>
    <w:p w:rsidR="00590246" w:rsidRDefault="002A5C14" w:rsidP="00590246">
      <w:pPr>
        <w:tabs>
          <w:tab w:val="left" w:pos="2977"/>
          <w:tab w:val="left" w:pos="5529"/>
        </w:tabs>
        <w:ind w:right="-143"/>
      </w:pPr>
      <w:r>
        <w:br w:type="page"/>
      </w:r>
      <w:r>
        <w:lastRenderedPageBreak/>
        <w:t>§ 137</w:t>
      </w:r>
      <w:r w:rsidR="00590246">
        <w:rPr>
          <w:b/>
        </w:rPr>
        <w:tab/>
      </w:r>
      <w:r w:rsidR="00590246">
        <w:t>Dnr BUN-2014-107</w:t>
      </w:r>
      <w:r w:rsidR="00590246">
        <w:tab/>
        <w:t>Dpl 003</w:t>
      </w:r>
      <w:r w:rsidR="00590246">
        <w:br/>
      </w:r>
      <w:r w:rsidR="00590246">
        <w:br/>
      </w:r>
      <w:r w:rsidR="00590246" w:rsidRPr="004274B0">
        <w:rPr>
          <w:u w:val="single"/>
        </w:rPr>
        <w:t>Intern</w:t>
      </w:r>
      <w:r w:rsidR="00590246">
        <w:rPr>
          <w:u w:val="single"/>
        </w:rPr>
        <w:t xml:space="preserve"> </w:t>
      </w:r>
      <w:r w:rsidR="00590246" w:rsidRPr="004274B0">
        <w:rPr>
          <w:u w:val="single"/>
        </w:rPr>
        <w:t>kontrollplan</w:t>
      </w:r>
      <w:r w:rsidR="00590246">
        <w:rPr>
          <w:u w:val="single"/>
        </w:rPr>
        <w:t xml:space="preserve"> 2015: Redovisning</w:t>
      </w:r>
      <w:r w:rsidR="00590246">
        <w:rPr>
          <w:u w:val="single"/>
        </w:rPr>
        <w:tab/>
      </w:r>
      <w:r w:rsidR="00590246">
        <w:rPr>
          <w:u w:val="single"/>
        </w:rPr>
        <w:tab/>
      </w:r>
      <w:r w:rsidR="00590246">
        <w:rPr>
          <w:u w:val="single"/>
        </w:rPr>
        <w:tab/>
      </w:r>
    </w:p>
    <w:p w:rsidR="00590246" w:rsidRDefault="00590246" w:rsidP="00590246"/>
    <w:p w:rsidR="00590246" w:rsidRDefault="00590246" w:rsidP="00590246">
      <w:r>
        <w:t>Kommunfullmäktige antog 2010-09-28 § 82 reglemente för intern kontroll. Re</w:t>
      </w:r>
      <w:r>
        <w:t>g</w:t>
      </w:r>
      <w:r>
        <w:t>lementet syftar till att säkerställa att styrelser och nämnder upprätthåller en til</w:t>
      </w:r>
      <w:r>
        <w:t>l</w:t>
      </w:r>
      <w:r>
        <w:t>fredsställande intern kontroll.</w:t>
      </w:r>
    </w:p>
    <w:p w:rsidR="00590246" w:rsidRDefault="00590246" w:rsidP="00590246"/>
    <w:p w:rsidR="00590246" w:rsidRDefault="00590246" w:rsidP="00590246">
      <w:r>
        <w:t xml:space="preserve">Barn- och utbildningsnämnden antog 2014-12-11 intern kontrollplan för 2015. </w:t>
      </w:r>
    </w:p>
    <w:p w:rsidR="00590246" w:rsidRDefault="00590246" w:rsidP="00590246"/>
    <w:p w:rsidR="00590246" w:rsidRDefault="00590246" w:rsidP="00590246">
      <w:r>
        <w:t>Resultat från uppföljning av den interna kontrollplanen redovisas.</w:t>
      </w:r>
    </w:p>
    <w:p w:rsidR="00590246" w:rsidRDefault="00590246" w:rsidP="00590246">
      <w:pPr>
        <w:tabs>
          <w:tab w:val="left" w:pos="2977"/>
          <w:tab w:val="left" w:pos="5529"/>
        </w:tabs>
        <w:ind w:right="-142"/>
        <w:rPr>
          <w:b/>
        </w:rPr>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pPr>
    </w:p>
    <w:p w:rsidR="00590246" w:rsidRDefault="00590246" w:rsidP="00590246">
      <w:r w:rsidRPr="004076CD">
        <w:t xml:space="preserve">Barn- och utbildningsnämnden </w:t>
      </w:r>
      <w:r>
        <w:t>tar del av redovisningen.</w:t>
      </w:r>
    </w:p>
    <w:p w:rsidR="00590246" w:rsidRDefault="00590246" w:rsidP="00590246">
      <w:pPr>
        <w:tabs>
          <w:tab w:val="left" w:pos="2977"/>
          <w:tab w:val="left" w:pos="5529"/>
        </w:tabs>
      </w:pPr>
      <w:r>
        <w:t>_____</w:t>
      </w:r>
    </w:p>
    <w:p w:rsidR="00590246" w:rsidRDefault="00590246" w:rsidP="00590246">
      <w:pPr>
        <w:tabs>
          <w:tab w:val="left" w:pos="2977"/>
          <w:tab w:val="left" w:pos="5529"/>
        </w:tabs>
        <w:ind w:right="-142"/>
        <w:rPr>
          <w:b/>
        </w:rPr>
      </w:pPr>
    </w:p>
    <w:p w:rsidR="002A5C14" w:rsidRPr="002A5C14" w:rsidRDefault="002A5C14" w:rsidP="00590246">
      <w:pPr>
        <w:tabs>
          <w:tab w:val="left" w:pos="2977"/>
          <w:tab w:val="left" w:pos="5529"/>
        </w:tabs>
        <w:ind w:right="-142"/>
      </w:pPr>
      <w:r w:rsidRPr="002A5C14">
        <w:t>Föreligger förslag</w:t>
      </w:r>
      <w:r w:rsidR="004532DF">
        <w:t>.</w:t>
      </w:r>
    </w:p>
    <w:p w:rsidR="002A5C14" w:rsidRDefault="002A5C14" w:rsidP="00590246">
      <w:pPr>
        <w:tabs>
          <w:tab w:val="left" w:pos="2977"/>
          <w:tab w:val="left" w:pos="5529"/>
        </w:tabs>
        <w:ind w:right="-142"/>
        <w:rPr>
          <w:b/>
        </w:rPr>
      </w:pPr>
    </w:p>
    <w:p w:rsidR="002A5C14" w:rsidRPr="00EB6CBC" w:rsidRDefault="002A5C14" w:rsidP="002A5C14">
      <w:pPr>
        <w:tabs>
          <w:tab w:val="left" w:pos="2977"/>
          <w:tab w:val="left" w:pos="5529"/>
        </w:tabs>
        <w:rPr>
          <w:b/>
        </w:rPr>
      </w:pPr>
      <w:r w:rsidRPr="00EB6CBC">
        <w:rPr>
          <w:b/>
        </w:rPr>
        <w:t>Barn- och utbildningsnämndens beslut 201</w:t>
      </w:r>
      <w:r>
        <w:rPr>
          <w:b/>
        </w:rPr>
        <w:t>5</w:t>
      </w:r>
      <w:r w:rsidRPr="00EB6CBC">
        <w:rPr>
          <w:b/>
        </w:rPr>
        <w:t>-</w:t>
      </w:r>
      <w:r>
        <w:rPr>
          <w:b/>
        </w:rPr>
        <w:t>12-17</w:t>
      </w:r>
    </w:p>
    <w:p w:rsidR="002A5C14" w:rsidRDefault="002A5C14" w:rsidP="002A5C14">
      <w:pPr>
        <w:tabs>
          <w:tab w:val="left" w:pos="2977"/>
          <w:tab w:val="left" w:pos="5529"/>
        </w:tabs>
      </w:pPr>
    </w:p>
    <w:p w:rsidR="002A5C14" w:rsidRPr="00D36F02" w:rsidRDefault="002A5C14" w:rsidP="002A5C14">
      <w:pPr>
        <w:rPr>
          <w:b/>
        </w:rPr>
      </w:pPr>
      <w:r w:rsidRPr="00D36F02">
        <w:rPr>
          <w:b/>
        </w:rPr>
        <w:t>Barn- och utbildningsnämnden godkänner redovisning</w:t>
      </w:r>
      <w:r>
        <w:rPr>
          <w:b/>
        </w:rPr>
        <w:t>en</w:t>
      </w:r>
      <w:r w:rsidRPr="00D36F02">
        <w:rPr>
          <w:b/>
        </w:rPr>
        <w:t xml:space="preserve"> och överlämnar den till kommunstyrelsen</w:t>
      </w:r>
      <w:r>
        <w:rPr>
          <w:b/>
        </w:rPr>
        <w:t xml:space="preserve"> och kommunens revisorer</w:t>
      </w:r>
      <w:r w:rsidRPr="00D36F02">
        <w:rPr>
          <w:b/>
        </w:rPr>
        <w:t>.</w:t>
      </w:r>
      <w:r>
        <w:rPr>
          <w:b/>
        </w:rPr>
        <w:t xml:space="preserve"> </w:t>
      </w:r>
    </w:p>
    <w:p w:rsidR="00590246" w:rsidRDefault="002A5C14" w:rsidP="00590246">
      <w:pPr>
        <w:tabs>
          <w:tab w:val="left" w:pos="2977"/>
          <w:tab w:val="left" w:pos="5529"/>
        </w:tabs>
        <w:ind w:right="-142"/>
        <w:rPr>
          <w:b/>
        </w:rPr>
      </w:pPr>
      <w:r>
        <w:rPr>
          <w:b/>
        </w:rPr>
        <w:t>_____</w:t>
      </w:r>
    </w:p>
    <w:p w:rsidR="00590246" w:rsidRDefault="00590246" w:rsidP="00590246">
      <w:pPr>
        <w:tabs>
          <w:tab w:val="left" w:pos="2977"/>
          <w:tab w:val="left" w:pos="5529"/>
        </w:tabs>
        <w:ind w:right="-142"/>
        <w:rPr>
          <w:b/>
        </w:rPr>
      </w:pPr>
    </w:p>
    <w:p w:rsidR="00590246" w:rsidRDefault="00590246" w:rsidP="00590246">
      <w:pPr>
        <w:tabs>
          <w:tab w:val="left" w:pos="2977"/>
          <w:tab w:val="left" w:pos="5529"/>
        </w:tabs>
        <w:ind w:right="-142"/>
        <w:rPr>
          <w:b/>
        </w:rPr>
      </w:pPr>
    </w:p>
    <w:p w:rsidR="002A5C14" w:rsidRDefault="002A5C14" w:rsidP="00590246">
      <w:pPr>
        <w:tabs>
          <w:tab w:val="left" w:pos="2977"/>
          <w:tab w:val="left" w:pos="5529"/>
        </w:tabs>
        <w:ind w:right="-142"/>
        <w:rPr>
          <w:b/>
        </w:rPr>
      </w:pPr>
    </w:p>
    <w:p w:rsidR="002A5C14" w:rsidRDefault="002A5C14" w:rsidP="00590246">
      <w:pPr>
        <w:tabs>
          <w:tab w:val="left" w:pos="2977"/>
          <w:tab w:val="left" w:pos="5529"/>
        </w:tabs>
        <w:ind w:right="-142"/>
        <w:rPr>
          <w:b/>
        </w:rPr>
      </w:pPr>
    </w:p>
    <w:p w:rsidR="002A5C14" w:rsidRDefault="002A5C14" w:rsidP="00590246">
      <w:pPr>
        <w:tabs>
          <w:tab w:val="left" w:pos="2977"/>
          <w:tab w:val="left" w:pos="5529"/>
        </w:tabs>
        <w:ind w:right="-142"/>
        <w:rPr>
          <w:b/>
        </w:rPr>
      </w:pPr>
    </w:p>
    <w:p w:rsidR="00590246" w:rsidRPr="00256DC2" w:rsidRDefault="002A5C14" w:rsidP="00590246">
      <w:pPr>
        <w:tabs>
          <w:tab w:val="left" w:pos="2977"/>
          <w:tab w:val="left" w:pos="5529"/>
        </w:tabs>
        <w:ind w:right="-142"/>
      </w:pPr>
      <w:r>
        <w:t>§ 138</w:t>
      </w:r>
      <w:r w:rsidR="00590246">
        <w:tab/>
        <w:t>Dnr BUN-2015-100</w:t>
      </w:r>
      <w:r w:rsidR="00590246">
        <w:tab/>
        <w:t>Dpl 003</w:t>
      </w:r>
    </w:p>
    <w:p w:rsidR="00590246" w:rsidRDefault="00590246" w:rsidP="00590246">
      <w:pPr>
        <w:tabs>
          <w:tab w:val="left" w:pos="2977"/>
          <w:tab w:val="left" w:pos="5529"/>
        </w:tabs>
        <w:ind w:right="-142"/>
        <w:rPr>
          <w:u w:val="single"/>
        </w:rPr>
      </w:pPr>
    </w:p>
    <w:p w:rsidR="00590246" w:rsidRPr="004274B0" w:rsidRDefault="00590246" w:rsidP="00590246">
      <w:pPr>
        <w:tabs>
          <w:tab w:val="left" w:pos="2977"/>
          <w:tab w:val="left" w:pos="5529"/>
        </w:tabs>
        <w:ind w:right="-142"/>
        <w:rPr>
          <w:u w:val="single"/>
        </w:rPr>
      </w:pPr>
      <w:r w:rsidRPr="004274B0">
        <w:rPr>
          <w:u w:val="single"/>
        </w:rPr>
        <w:t>Intern</w:t>
      </w:r>
      <w:r>
        <w:rPr>
          <w:u w:val="single"/>
        </w:rPr>
        <w:t xml:space="preserve"> </w:t>
      </w:r>
      <w:r w:rsidRPr="004274B0">
        <w:rPr>
          <w:u w:val="single"/>
        </w:rPr>
        <w:t>kontrollplan</w:t>
      </w:r>
      <w:r>
        <w:rPr>
          <w:u w:val="single"/>
        </w:rPr>
        <w:t xml:space="preserve"> 2016</w:t>
      </w:r>
      <w:r>
        <w:rPr>
          <w:u w:val="single"/>
        </w:rPr>
        <w:tab/>
      </w:r>
      <w:r>
        <w:rPr>
          <w:u w:val="single"/>
        </w:rPr>
        <w:tab/>
      </w:r>
      <w:r>
        <w:rPr>
          <w:u w:val="single"/>
        </w:rPr>
        <w:tab/>
      </w:r>
      <w:r>
        <w:rPr>
          <w:u w:val="single"/>
        </w:rPr>
        <w:tab/>
      </w:r>
    </w:p>
    <w:p w:rsidR="00590246" w:rsidRDefault="00590246" w:rsidP="00590246"/>
    <w:p w:rsidR="00590246" w:rsidRDefault="00590246" w:rsidP="00590246">
      <w:r>
        <w:t>Kommunfullmäktige antog 2010-09-28 § 82 reglemente för intern kontroll. Re</w:t>
      </w:r>
      <w:r>
        <w:t>g</w:t>
      </w:r>
      <w:r>
        <w:t>lementet syftar till att säkerställa att styrelser och nämnder upprätthåller en til</w:t>
      </w:r>
      <w:r>
        <w:t>l</w:t>
      </w:r>
      <w:r>
        <w:t>fredsställande intern kontroll.</w:t>
      </w:r>
    </w:p>
    <w:p w:rsidR="00590246" w:rsidRDefault="00590246" w:rsidP="00590246"/>
    <w:p w:rsidR="00590246" w:rsidRDefault="00590246" w:rsidP="00590246">
      <w:r>
        <w:t xml:space="preserve">Enligt </w:t>
      </w:r>
      <w:r w:rsidRPr="00140E40">
        <w:t>reglementet § 8</w:t>
      </w:r>
      <w:r>
        <w:t xml:space="preserve"> ska nämnderna senast under januari månad anta intern kontrollplan för året. </w:t>
      </w:r>
    </w:p>
    <w:p w:rsidR="00590246" w:rsidRDefault="00590246" w:rsidP="00590246"/>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 w:rsidR="00590246" w:rsidRDefault="00590246" w:rsidP="00590246">
      <w:r w:rsidRPr="004076CD">
        <w:t xml:space="preserve">Barn- och utbildningsnämnden </w:t>
      </w:r>
      <w:r>
        <w:t>tar del av redovisningen.</w:t>
      </w:r>
    </w:p>
    <w:p w:rsidR="00590246" w:rsidRDefault="00590246" w:rsidP="00590246">
      <w:r>
        <w:t>_____</w:t>
      </w:r>
    </w:p>
    <w:p w:rsidR="00590246" w:rsidRDefault="00590246" w:rsidP="00590246">
      <w:pPr>
        <w:tabs>
          <w:tab w:val="left" w:pos="2977"/>
          <w:tab w:val="left" w:pos="5529"/>
        </w:tabs>
      </w:pPr>
    </w:p>
    <w:p w:rsidR="00590246" w:rsidRDefault="00590246" w:rsidP="00590246">
      <w:pPr>
        <w:tabs>
          <w:tab w:val="left" w:pos="2977"/>
          <w:tab w:val="left" w:pos="5529"/>
        </w:tabs>
      </w:pPr>
    </w:p>
    <w:p w:rsidR="004532DF" w:rsidRDefault="004532DF" w:rsidP="00590246">
      <w:pPr>
        <w:tabs>
          <w:tab w:val="left" w:pos="2977"/>
          <w:tab w:val="left" w:pos="5529"/>
        </w:tabs>
      </w:pPr>
    </w:p>
    <w:p w:rsidR="002A5C14" w:rsidRPr="00EB6CBC" w:rsidRDefault="002A5C14" w:rsidP="002A5C14">
      <w:pPr>
        <w:tabs>
          <w:tab w:val="left" w:pos="2977"/>
          <w:tab w:val="left" w:pos="5529"/>
        </w:tabs>
        <w:rPr>
          <w:b/>
        </w:rPr>
      </w:pPr>
      <w:r w:rsidRPr="00EB6CBC">
        <w:rPr>
          <w:b/>
        </w:rPr>
        <w:lastRenderedPageBreak/>
        <w:t>Barn- och utbildningsnämndens beslut 201</w:t>
      </w:r>
      <w:r>
        <w:rPr>
          <w:b/>
        </w:rPr>
        <w:t>5</w:t>
      </w:r>
      <w:r w:rsidRPr="00EB6CBC">
        <w:rPr>
          <w:b/>
        </w:rPr>
        <w:t>-</w:t>
      </w:r>
      <w:r>
        <w:rPr>
          <w:b/>
        </w:rPr>
        <w:t>12-17</w:t>
      </w:r>
    </w:p>
    <w:p w:rsidR="002A5C14" w:rsidRDefault="002A5C14" w:rsidP="00590246">
      <w:pPr>
        <w:tabs>
          <w:tab w:val="left" w:pos="2977"/>
          <w:tab w:val="left" w:pos="5529"/>
        </w:tabs>
      </w:pPr>
    </w:p>
    <w:p w:rsidR="002A5C14" w:rsidRPr="00E930A2" w:rsidRDefault="002A5C14" w:rsidP="002A5C14">
      <w:pPr>
        <w:rPr>
          <w:b/>
        </w:rPr>
      </w:pPr>
      <w:r w:rsidRPr="00E930A2">
        <w:rPr>
          <w:b/>
        </w:rPr>
        <w:t>Barn- och utbildningsnämnden antar intern kontrollplan för 201</w:t>
      </w:r>
      <w:r>
        <w:rPr>
          <w:b/>
        </w:rPr>
        <w:t>6</w:t>
      </w:r>
      <w:r w:rsidRPr="00E930A2">
        <w:rPr>
          <w:b/>
        </w:rPr>
        <w:t>.</w:t>
      </w:r>
    </w:p>
    <w:p w:rsidR="002A5C14" w:rsidRDefault="002A5C14" w:rsidP="002A5C14">
      <w:pPr>
        <w:tabs>
          <w:tab w:val="left" w:pos="2977"/>
          <w:tab w:val="left" w:pos="5529"/>
        </w:tabs>
      </w:pPr>
      <w:r>
        <w:t>_____</w:t>
      </w:r>
    </w:p>
    <w:p w:rsidR="00590246" w:rsidRDefault="00590246" w:rsidP="00590246">
      <w:pPr>
        <w:tabs>
          <w:tab w:val="left" w:pos="2977"/>
          <w:tab w:val="left" w:pos="5529"/>
        </w:tabs>
      </w:pPr>
    </w:p>
    <w:p w:rsidR="00590246" w:rsidRDefault="00590246" w:rsidP="002A5C14">
      <w:pPr>
        <w:tabs>
          <w:tab w:val="left" w:pos="2977"/>
          <w:tab w:val="left" w:pos="5529"/>
        </w:tabs>
      </w:pPr>
    </w:p>
    <w:p w:rsidR="002A5C14" w:rsidRDefault="002A5C14" w:rsidP="002A5C14">
      <w:pPr>
        <w:tabs>
          <w:tab w:val="left" w:pos="2977"/>
          <w:tab w:val="left" w:pos="5529"/>
        </w:tabs>
      </w:pPr>
    </w:p>
    <w:p w:rsidR="002A5C14" w:rsidRDefault="002A5C14" w:rsidP="002A5C14">
      <w:pPr>
        <w:tabs>
          <w:tab w:val="left" w:pos="2977"/>
          <w:tab w:val="left" w:pos="5529"/>
        </w:tabs>
      </w:pPr>
    </w:p>
    <w:p w:rsidR="00590246" w:rsidRDefault="00590246" w:rsidP="00590246">
      <w:pPr>
        <w:tabs>
          <w:tab w:val="left" w:pos="2977"/>
          <w:tab w:val="left" w:pos="5529"/>
        </w:tabs>
      </w:pPr>
    </w:p>
    <w:p w:rsidR="00590246" w:rsidRPr="002A5C14" w:rsidRDefault="002A5C14" w:rsidP="00590246">
      <w:pPr>
        <w:tabs>
          <w:tab w:val="left" w:pos="2977"/>
          <w:tab w:val="left" w:pos="5529"/>
        </w:tabs>
      </w:pPr>
      <w:r>
        <w:t>§ 139</w:t>
      </w:r>
    </w:p>
    <w:p w:rsidR="00590246" w:rsidRDefault="00590246" w:rsidP="00590246">
      <w:pPr>
        <w:tabs>
          <w:tab w:val="left" w:pos="2977"/>
          <w:tab w:val="left" w:pos="5529"/>
        </w:tabs>
      </w:pPr>
    </w:p>
    <w:p w:rsidR="00590246" w:rsidRPr="00EB0999" w:rsidRDefault="00590246" w:rsidP="00590246">
      <w:pPr>
        <w:tabs>
          <w:tab w:val="left" w:pos="2977"/>
          <w:tab w:val="left" w:pos="5529"/>
        </w:tabs>
        <w:ind w:right="-427"/>
        <w:rPr>
          <w:u w:val="single"/>
        </w:rPr>
      </w:pPr>
      <w:r w:rsidRPr="005F0475">
        <w:rPr>
          <w:u w:val="single"/>
        </w:rPr>
        <w:t>Synpunktshantering</w:t>
      </w:r>
      <w:r>
        <w:rPr>
          <w:u w:val="single"/>
        </w:rPr>
        <w:tab/>
      </w:r>
      <w:r>
        <w:rPr>
          <w:u w:val="single"/>
        </w:rPr>
        <w:tab/>
      </w:r>
      <w:r>
        <w:rPr>
          <w:u w:val="single"/>
        </w:rPr>
        <w:tab/>
      </w:r>
      <w:r>
        <w:rPr>
          <w:u w:val="single"/>
        </w:rPr>
        <w:tab/>
      </w:r>
    </w:p>
    <w:p w:rsidR="00590246" w:rsidRDefault="00590246" w:rsidP="00590246"/>
    <w:p w:rsidR="00590246" w:rsidRDefault="00590246" w:rsidP="00590246">
      <w:r w:rsidRPr="00864684">
        <w:t>Barn- och utbildningsnämnden har den 11 januari 2007 fastställt policy för sy</w:t>
      </w:r>
      <w:r w:rsidRPr="00864684">
        <w:t>n</w:t>
      </w:r>
      <w:r w:rsidRPr="00864684">
        <w:t>punktshantering.</w:t>
      </w:r>
    </w:p>
    <w:p w:rsidR="00590246" w:rsidRDefault="00590246" w:rsidP="00590246"/>
    <w:p w:rsidR="00590246" w:rsidRDefault="00590246" w:rsidP="00590246">
      <w:r>
        <w:t xml:space="preserve">Inkomna synpunkter under </w:t>
      </w:r>
      <w:r w:rsidRPr="00A449C4">
        <w:t xml:space="preserve">perioden </w:t>
      </w:r>
      <w:r>
        <w:t>april</w:t>
      </w:r>
      <w:r w:rsidRPr="00A449C4">
        <w:t xml:space="preserve"> – november 2015</w:t>
      </w:r>
      <w:r>
        <w:t xml:space="preserve"> </w:t>
      </w:r>
      <w:r w:rsidRPr="00810C92">
        <w:t>redovisas</w:t>
      </w:r>
      <w:r>
        <w:t>.</w:t>
      </w:r>
    </w:p>
    <w:p w:rsidR="00590246" w:rsidRDefault="00590246" w:rsidP="00590246"/>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 w:rsidR="00590246" w:rsidRDefault="00590246" w:rsidP="00590246">
      <w:r>
        <w:t>Barn- och utbildningsnämnden tar del av redovisningen.</w:t>
      </w:r>
    </w:p>
    <w:p w:rsidR="00590246" w:rsidRDefault="00590246" w:rsidP="00590246">
      <w:r>
        <w:t>_____</w:t>
      </w:r>
    </w:p>
    <w:p w:rsidR="002A5C14" w:rsidRPr="002A5C14" w:rsidRDefault="002A5C14" w:rsidP="00590246">
      <w:pPr>
        <w:tabs>
          <w:tab w:val="left" w:pos="2977"/>
          <w:tab w:val="left" w:pos="5529"/>
        </w:tabs>
        <w:ind w:right="-142"/>
      </w:pPr>
    </w:p>
    <w:p w:rsidR="002A5C14" w:rsidRPr="00EB6CBC" w:rsidRDefault="002A5C14" w:rsidP="002A5C14">
      <w:pPr>
        <w:tabs>
          <w:tab w:val="left" w:pos="2977"/>
          <w:tab w:val="left" w:pos="5529"/>
        </w:tabs>
        <w:rPr>
          <w:b/>
        </w:rPr>
      </w:pPr>
      <w:r w:rsidRPr="00EB6CBC">
        <w:rPr>
          <w:b/>
        </w:rPr>
        <w:t>Barn- och utbildningsnämndens beslut 201</w:t>
      </w:r>
      <w:r>
        <w:rPr>
          <w:b/>
        </w:rPr>
        <w:t>5</w:t>
      </w:r>
      <w:r w:rsidRPr="00EB6CBC">
        <w:rPr>
          <w:b/>
        </w:rPr>
        <w:t>-</w:t>
      </w:r>
      <w:r>
        <w:rPr>
          <w:b/>
        </w:rPr>
        <w:t>12-17</w:t>
      </w:r>
    </w:p>
    <w:p w:rsidR="002A5C14" w:rsidRDefault="002A5C14" w:rsidP="00590246">
      <w:pPr>
        <w:tabs>
          <w:tab w:val="left" w:pos="2977"/>
          <w:tab w:val="left" w:pos="5529"/>
        </w:tabs>
        <w:ind w:right="-142"/>
      </w:pPr>
    </w:p>
    <w:p w:rsidR="002A5C14" w:rsidRPr="002A5C14" w:rsidRDefault="002A5C14" w:rsidP="00590246">
      <w:pPr>
        <w:tabs>
          <w:tab w:val="left" w:pos="2977"/>
          <w:tab w:val="left" w:pos="5529"/>
        </w:tabs>
        <w:ind w:right="-142"/>
        <w:rPr>
          <w:b/>
        </w:rPr>
      </w:pPr>
      <w:r w:rsidRPr="002A5C14">
        <w:rPr>
          <w:b/>
        </w:rPr>
        <w:t>Barn- och utbildningsnämnden tar del av redovisningen.</w:t>
      </w:r>
    </w:p>
    <w:p w:rsidR="002A5C14" w:rsidRPr="002A5C14" w:rsidRDefault="002A5C14" w:rsidP="00590246">
      <w:pPr>
        <w:tabs>
          <w:tab w:val="left" w:pos="2977"/>
          <w:tab w:val="left" w:pos="5529"/>
        </w:tabs>
        <w:ind w:right="-142"/>
      </w:pPr>
      <w:r>
        <w:t>_____</w:t>
      </w:r>
    </w:p>
    <w:p w:rsidR="002A5C14" w:rsidRPr="002A5C14" w:rsidRDefault="002A5C14" w:rsidP="00590246">
      <w:pPr>
        <w:tabs>
          <w:tab w:val="left" w:pos="2977"/>
          <w:tab w:val="left" w:pos="5529"/>
        </w:tabs>
        <w:ind w:right="-142"/>
      </w:pPr>
    </w:p>
    <w:p w:rsidR="002A5C14" w:rsidRPr="002A5C14" w:rsidRDefault="002A5C14" w:rsidP="00590246">
      <w:pPr>
        <w:tabs>
          <w:tab w:val="left" w:pos="2977"/>
          <w:tab w:val="left" w:pos="5529"/>
        </w:tabs>
        <w:ind w:right="-142"/>
      </w:pPr>
    </w:p>
    <w:p w:rsidR="002A5C14" w:rsidRPr="002A5C14" w:rsidRDefault="002A5C14" w:rsidP="00590246">
      <w:pPr>
        <w:tabs>
          <w:tab w:val="left" w:pos="2977"/>
          <w:tab w:val="left" w:pos="5529"/>
        </w:tabs>
        <w:ind w:right="-142"/>
      </w:pPr>
    </w:p>
    <w:p w:rsidR="002A5C14" w:rsidRDefault="002A5C14" w:rsidP="00590246">
      <w:pPr>
        <w:tabs>
          <w:tab w:val="left" w:pos="2977"/>
          <w:tab w:val="left" w:pos="5529"/>
        </w:tabs>
        <w:ind w:right="-142"/>
        <w:rPr>
          <w:b/>
        </w:rPr>
      </w:pPr>
    </w:p>
    <w:p w:rsidR="00590246" w:rsidRPr="00256DC2" w:rsidRDefault="002A5C14" w:rsidP="00590246">
      <w:pPr>
        <w:tabs>
          <w:tab w:val="left" w:pos="2977"/>
          <w:tab w:val="left" w:pos="5529"/>
        </w:tabs>
        <w:ind w:right="-142"/>
      </w:pPr>
      <w:r w:rsidRPr="002A5C14">
        <w:t>§ 140</w:t>
      </w:r>
      <w:r w:rsidR="00590246">
        <w:tab/>
        <w:t>Dnr BUN-2015-102</w:t>
      </w:r>
      <w:r w:rsidR="00590246">
        <w:tab/>
        <w:t>Dpl 600</w:t>
      </w:r>
    </w:p>
    <w:p w:rsidR="00590246" w:rsidRDefault="00590246" w:rsidP="00590246">
      <w:pPr>
        <w:tabs>
          <w:tab w:val="left" w:pos="2977"/>
          <w:tab w:val="left" w:pos="5529"/>
        </w:tabs>
      </w:pPr>
      <w:r>
        <w:tab/>
        <w:t>KS-2015-804</w:t>
      </w:r>
      <w:r>
        <w:tab/>
      </w:r>
    </w:p>
    <w:p w:rsidR="00590246" w:rsidRDefault="00590246" w:rsidP="00590246">
      <w:pPr>
        <w:tabs>
          <w:tab w:val="left" w:pos="2977"/>
          <w:tab w:val="left" w:pos="5529"/>
        </w:tabs>
      </w:pPr>
    </w:p>
    <w:p w:rsidR="00590246" w:rsidRPr="002073CD" w:rsidRDefault="00590246" w:rsidP="00590246">
      <w:pPr>
        <w:tabs>
          <w:tab w:val="left" w:pos="2977"/>
          <w:tab w:val="left" w:pos="5529"/>
        </w:tabs>
        <w:ind w:right="-143"/>
        <w:rPr>
          <w:u w:val="single"/>
        </w:rPr>
      </w:pPr>
      <w:r w:rsidRPr="002073CD">
        <w:rPr>
          <w:u w:val="single"/>
        </w:rPr>
        <w:t>Ökad insy</w:t>
      </w:r>
      <w:r>
        <w:rPr>
          <w:u w:val="single"/>
        </w:rPr>
        <w:t>n i fristående skolor (SOU 2015:</w:t>
      </w:r>
      <w:r w:rsidRPr="002073CD">
        <w:rPr>
          <w:u w:val="single"/>
        </w:rPr>
        <w:t>82)</w:t>
      </w:r>
      <w:r>
        <w:rPr>
          <w:u w:val="single"/>
        </w:rPr>
        <w:t>: Remiss</w:t>
      </w:r>
      <w:r>
        <w:rPr>
          <w:u w:val="single"/>
        </w:rPr>
        <w:tab/>
      </w:r>
      <w:r>
        <w:rPr>
          <w:u w:val="single"/>
        </w:rPr>
        <w:tab/>
      </w:r>
      <w:r>
        <w:rPr>
          <w:u w:val="single"/>
        </w:rPr>
        <w:tab/>
      </w:r>
    </w:p>
    <w:p w:rsidR="00590246" w:rsidRDefault="00590246" w:rsidP="00590246">
      <w:pPr>
        <w:tabs>
          <w:tab w:val="left" w:pos="2977"/>
          <w:tab w:val="left" w:pos="5529"/>
        </w:tabs>
      </w:pPr>
    </w:p>
    <w:p w:rsidR="00590246" w:rsidRDefault="00590246" w:rsidP="00590246">
      <w:pPr>
        <w:tabs>
          <w:tab w:val="left" w:pos="2977"/>
          <w:tab w:val="left" w:pos="5529"/>
        </w:tabs>
      </w:pPr>
      <w:r>
        <w:t>Barn- och utbildningsnämnden ska yttra sig över utredningen Ökad insyn i fr</w:t>
      </w:r>
      <w:r>
        <w:t>i</w:t>
      </w:r>
      <w:r>
        <w:t xml:space="preserve">stående skolor. </w:t>
      </w:r>
    </w:p>
    <w:p w:rsidR="00590246" w:rsidRDefault="00590246" w:rsidP="00590246">
      <w:pPr>
        <w:tabs>
          <w:tab w:val="left" w:pos="2977"/>
          <w:tab w:val="left" w:pos="5529"/>
        </w:tabs>
      </w:pPr>
    </w:p>
    <w:p w:rsidR="00590246" w:rsidRDefault="00590246" w:rsidP="00590246">
      <w:pPr>
        <w:tabs>
          <w:tab w:val="left" w:pos="2977"/>
          <w:tab w:val="left" w:pos="5529"/>
        </w:tabs>
      </w:pPr>
      <w:r>
        <w:t>Yttrandet ska vara kommunstyrelsen tillhanda senast 2016-01-13.</w:t>
      </w:r>
    </w:p>
    <w:p w:rsidR="00590246" w:rsidRDefault="00590246" w:rsidP="00590246">
      <w:pPr>
        <w:tabs>
          <w:tab w:val="left" w:pos="2977"/>
          <w:tab w:val="left" w:pos="5529"/>
        </w:tabs>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Pr>
        <w:tabs>
          <w:tab w:val="left" w:pos="2977"/>
          <w:tab w:val="left" w:pos="5529"/>
        </w:tabs>
      </w:pPr>
    </w:p>
    <w:p w:rsidR="00590246" w:rsidRDefault="00590246" w:rsidP="00590246">
      <w:pPr>
        <w:tabs>
          <w:tab w:val="left" w:pos="2977"/>
          <w:tab w:val="left" w:pos="5529"/>
        </w:tabs>
      </w:pPr>
      <w:r>
        <w:t>Barn- och utbildningsnämnden tar del av redovisningen</w:t>
      </w:r>
    </w:p>
    <w:p w:rsidR="00590246" w:rsidRDefault="00590246" w:rsidP="00590246">
      <w:pPr>
        <w:tabs>
          <w:tab w:val="left" w:pos="2977"/>
          <w:tab w:val="left" w:pos="5529"/>
        </w:tabs>
      </w:pPr>
      <w:r>
        <w:t>_____</w:t>
      </w:r>
    </w:p>
    <w:p w:rsidR="00590246" w:rsidRDefault="00590246" w:rsidP="00590246">
      <w:pPr>
        <w:tabs>
          <w:tab w:val="left" w:pos="2977"/>
          <w:tab w:val="left" w:pos="5529"/>
        </w:tabs>
      </w:pPr>
    </w:p>
    <w:p w:rsidR="00590246" w:rsidRDefault="00590246" w:rsidP="00590246">
      <w:pPr>
        <w:tabs>
          <w:tab w:val="left" w:pos="2977"/>
          <w:tab w:val="left" w:pos="5529"/>
        </w:tabs>
      </w:pPr>
    </w:p>
    <w:p w:rsidR="00590246" w:rsidRDefault="002A5C14" w:rsidP="00590246">
      <w:pPr>
        <w:tabs>
          <w:tab w:val="left" w:pos="2977"/>
          <w:tab w:val="left" w:pos="5529"/>
        </w:tabs>
      </w:pPr>
      <w:r>
        <w:lastRenderedPageBreak/>
        <w:t>Föreligger förslag till</w:t>
      </w:r>
      <w:r w:rsidR="00CE024C">
        <w:t xml:space="preserve"> yttrandet</w:t>
      </w:r>
      <w:r>
        <w:t>.</w:t>
      </w:r>
    </w:p>
    <w:p w:rsidR="00590246" w:rsidRDefault="00590246" w:rsidP="00590246">
      <w:pPr>
        <w:tabs>
          <w:tab w:val="left" w:pos="2977"/>
          <w:tab w:val="left" w:pos="5529"/>
        </w:tabs>
      </w:pPr>
    </w:p>
    <w:p w:rsidR="002A5C14" w:rsidRPr="00EB6CBC" w:rsidRDefault="002A5C14" w:rsidP="002A5C14">
      <w:pPr>
        <w:tabs>
          <w:tab w:val="left" w:pos="2977"/>
          <w:tab w:val="left" w:pos="5529"/>
        </w:tabs>
        <w:rPr>
          <w:b/>
        </w:rPr>
      </w:pPr>
      <w:r w:rsidRPr="00EB6CBC">
        <w:rPr>
          <w:b/>
        </w:rPr>
        <w:t>Barn- och utbildningsnämndens beslut 201</w:t>
      </w:r>
      <w:r>
        <w:rPr>
          <w:b/>
        </w:rPr>
        <w:t>5</w:t>
      </w:r>
      <w:r w:rsidRPr="00EB6CBC">
        <w:rPr>
          <w:b/>
        </w:rPr>
        <w:t>-</w:t>
      </w:r>
      <w:r>
        <w:rPr>
          <w:b/>
        </w:rPr>
        <w:t>12-17</w:t>
      </w:r>
    </w:p>
    <w:p w:rsidR="002A5C14" w:rsidRDefault="002A5C14" w:rsidP="002A5C14">
      <w:pPr>
        <w:tabs>
          <w:tab w:val="left" w:pos="2977"/>
          <w:tab w:val="left" w:pos="5529"/>
        </w:tabs>
        <w:ind w:right="-142"/>
      </w:pPr>
    </w:p>
    <w:p w:rsidR="002A5C14" w:rsidRPr="002A5C14" w:rsidRDefault="002A5C14" w:rsidP="002A5C14">
      <w:pPr>
        <w:tabs>
          <w:tab w:val="left" w:pos="2977"/>
          <w:tab w:val="left" w:pos="5529"/>
        </w:tabs>
        <w:ind w:right="-142"/>
        <w:rPr>
          <w:b/>
        </w:rPr>
      </w:pPr>
      <w:r w:rsidRPr="002A5C14">
        <w:rPr>
          <w:b/>
        </w:rPr>
        <w:t>Barn- och utbildningsnämnden antar yttrandet och överlämnar det till kommunstyrelsen.</w:t>
      </w:r>
    </w:p>
    <w:p w:rsidR="002A5C14" w:rsidRDefault="002A5C14" w:rsidP="002A5C14">
      <w:pPr>
        <w:tabs>
          <w:tab w:val="left" w:pos="2977"/>
          <w:tab w:val="left" w:pos="5529"/>
        </w:tabs>
        <w:ind w:right="-142"/>
      </w:pPr>
      <w:r>
        <w:t>_____</w:t>
      </w:r>
    </w:p>
    <w:p w:rsidR="00590246" w:rsidRDefault="00590246"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590246" w:rsidRPr="00CE024C" w:rsidRDefault="00CE024C" w:rsidP="00590246">
      <w:pPr>
        <w:tabs>
          <w:tab w:val="left" w:pos="2977"/>
          <w:tab w:val="left" w:pos="5529"/>
        </w:tabs>
      </w:pPr>
      <w:r>
        <w:t>§ 141</w:t>
      </w:r>
    </w:p>
    <w:p w:rsidR="00590246" w:rsidRDefault="00590246" w:rsidP="00590246">
      <w:pPr>
        <w:tabs>
          <w:tab w:val="left" w:pos="2977"/>
          <w:tab w:val="left" w:pos="5529"/>
        </w:tabs>
      </w:pPr>
    </w:p>
    <w:p w:rsidR="00590246" w:rsidRPr="00DA5471" w:rsidRDefault="00590246" w:rsidP="00590246">
      <w:pPr>
        <w:tabs>
          <w:tab w:val="left" w:pos="2977"/>
          <w:tab w:val="left" w:pos="5529"/>
        </w:tabs>
        <w:ind w:right="-143"/>
        <w:rPr>
          <w:u w:val="single"/>
        </w:rPr>
      </w:pPr>
      <w:r w:rsidRPr="00DA5471">
        <w:rPr>
          <w:u w:val="single"/>
        </w:rPr>
        <w:t>Information från förvaltningen</w:t>
      </w:r>
      <w:r>
        <w:rPr>
          <w:u w:val="single"/>
        </w:rPr>
        <w:tab/>
      </w:r>
      <w:r>
        <w:rPr>
          <w:u w:val="single"/>
        </w:rPr>
        <w:tab/>
      </w:r>
      <w:r>
        <w:rPr>
          <w:u w:val="single"/>
        </w:rPr>
        <w:tab/>
      </w:r>
      <w:r>
        <w:rPr>
          <w:u w:val="single"/>
        </w:rPr>
        <w:tab/>
      </w:r>
    </w:p>
    <w:p w:rsidR="00590246" w:rsidRDefault="00590246" w:rsidP="00590246">
      <w:pPr>
        <w:tabs>
          <w:tab w:val="left" w:pos="2977"/>
          <w:tab w:val="left" w:pos="5529"/>
        </w:tabs>
      </w:pPr>
    </w:p>
    <w:p w:rsidR="004E7F1F" w:rsidRDefault="004E7F1F" w:rsidP="004E7F1F">
      <w:pPr>
        <w:tabs>
          <w:tab w:val="left" w:pos="2977"/>
          <w:tab w:val="left" w:pos="5529"/>
        </w:tabs>
      </w:pPr>
      <w:r w:rsidRPr="00096094">
        <w:rPr>
          <w:i/>
        </w:rPr>
        <w:t>Barn- och utbildningschef Lisbeth Bodén informerar om:</w:t>
      </w:r>
    </w:p>
    <w:p w:rsidR="004E7F1F" w:rsidRDefault="004E7F1F" w:rsidP="004E7F1F">
      <w:pPr>
        <w:tabs>
          <w:tab w:val="left" w:pos="2977"/>
          <w:tab w:val="left" w:pos="5529"/>
        </w:tabs>
      </w:pPr>
    </w:p>
    <w:p w:rsidR="004E7F1F" w:rsidRDefault="004E7F1F" w:rsidP="00391F5D">
      <w:pPr>
        <w:numPr>
          <w:ilvl w:val="0"/>
          <w:numId w:val="6"/>
        </w:numPr>
        <w:tabs>
          <w:tab w:val="left" w:pos="709"/>
        </w:tabs>
        <w:ind w:right="-143"/>
      </w:pPr>
      <w:r>
        <w:t>Introduktionsprogram för nya lärare. Under det första introduktionsåret för nya lärare kommer det att bli ett sex dagars långt introduktionsprogram. Skolutvecklingsenheten arbetar fram en plan under våren 2016 för hur det ska se ut och det ska vara igång hösten 2016. Det kommer bland annat att innefatta formativ bedömning och ledarskap i klassrummet.</w:t>
      </w:r>
    </w:p>
    <w:p w:rsidR="00F63443" w:rsidRDefault="00F63443" w:rsidP="004E7F1F">
      <w:pPr>
        <w:tabs>
          <w:tab w:val="left" w:pos="5529"/>
        </w:tabs>
        <w:ind w:right="-143"/>
      </w:pPr>
    </w:p>
    <w:p w:rsidR="00F63443" w:rsidRDefault="00F63443" w:rsidP="00391F5D">
      <w:pPr>
        <w:numPr>
          <w:ilvl w:val="0"/>
          <w:numId w:val="6"/>
        </w:numPr>
        <w:tabs>
          <w:tab w:val="left" w:pos="709"/>
        </w:tabs>
        <w:ind w:right="-143"/>
      </w:pPr>
      <w:r>
        <w:t>Nyanlända. Vi håller på att skapa en organisation Östhammars Centrum för Integration i Skolan (ÖCIS) och rekrytering pågår. En samordnare för gymnasiet har anställts och det ska rekryteras en samordnare för grundsk</w:t>
      </w:r>
      <w:r>
        <w:t>o</w:t>
      </w:r>
      <w:r>
        <w:t>lan, en studie- och yrkesvägledare, en kurator och en skolsköterska. Arb</w:t>
      </w:r>
      <w:r>
        <w:t>e</w:t>
      </w:r>
      <w:r>
        <w:t xml:space="preserve">tet startar den 11 januari 2016. </w:t>
      </w:r>
    </w:p>
    <w:p w:rsidR="00F63443" w:rsidRDefault="00F63443" w:rsidP="004E7F1F">
      <w:pPr>
        <w:tabs>
          <w:tab w:val="left" w:pos="5529"/>
        </w:tabs>
        <w:ind w:right="-143"/>
      </w:pPr>
    </w:p>
    <w:p w:rsidR="00F63443" w:rsidRDefault="00F63443" w:rsidP="00391F5D">
      <w:pPr>
        <w:numPr>
          <w:ilvl w:val="0"/>
          <w:numId w:val="6"/>
        </w:numPr>
        <w:tabs>
          <w:tab w:val="left" w:pos="709"/>
        </w:tabs>
        <w:ind w:right="-143"/>
      </w:pPr>
      <w:r>
        <w:t>Barnomsorg på obekväm arbetstid. Barn- o</w:t>
      </w:r>
      <w:r w:rsidR="00391F5D">
        <w:t>ch utbildningsförvaltningen håller på att undersöka förutsättningarna för att öppna en ”nattisavdelning” på någon av förskolorna i Östhammar.</w:t>
      </w:r>
    </w:p>
    <w:p w:rsidR="004E7F1F" w:rsidRDefault="004E7F1F" w:rsidP="004E7F1F">
      <w:pPr>
        <w:tabs>
          <w:tab w:val="left" w:pos="5529"/>
        </w:tabs>
        <w:ind w:right="-143"/>
      </w:pPr>
    </w:p>
    <w:p w:rsidR="004E7F1F" w:rsidRDefault="005D33FD" w:rsidP="00391F5D">
      <w:pPr>
        <w:numPr>
          <w:ilvl w:val="0"/>
          <w:numId w:val="6"/>
        </w:numPr>
        <w:tabs>
          <w:tab w:val="left" w:pos="709"/>
        </w:tabs>
        <w:ind w:right="-143"/>
      </w:pPr>
      <w:r>
        <w:t>C-företagen har kommit in med en ansökan om att få utöka verksamheten i Österbybruk.</w:t>
      </w:r>
    </w:p>
    <w:p w:rsidR="004E7F1F" w:rsidRDefault="004E7F1F" w:rsidP="004E7F1F">
      <w:pPr>
        <w:tabs>
          <w:tab w:val="left" w:pos="5529"/>
        </w:tabs>
        <w:ind w:right="-143"/>
      </w:pPr>
    </w:p>
    <w:p w:rsidR="004E7F1F" w:rsidRDefault="004E7F1F" w:rsidP="00391F5D">
      <w:pPr>
        <w:numPr>
          <w:ilvl w:val="0"/>
          <w:numId w:val="6"/>
        </w:numPr>
        <w:tabs>
          <w:tab w:val="left" w:pos="709"/>
        </w:tabs>
        <w:ind w:right="-143"/>
      </w:pPr>
      <w:r>
        <w:t>Pedagogiska omsorgen.</w:t>
      </w:r>
    </w:p>
    <w:p w:rsidR="004E7F1F" w:rsidRDefault="004E7F1F" w:rsidP="004E7F1F">
      <w:pPr>
        <w:tabs>
          <w:tab w:val="left" w:pos="5529"/>
        </w:tabs>
        <w:ind w:right="-143"/>
      </w:pPr>
    </w:p>
    <w:p w:rsidR="005D33FD" w:rsidRDefault="005D33FD" w:rsidP="00391F5D">
      <w:pPr>
        <w:numPr>
          <w:ilvl w:val="0"/>
          <w:numId w:val="6"/>
        </w:numPr>
        <w:tabs>
          <w:tab w:val="left" w:pos="709"/>
          <w:tab w:val="left" w:pos="5529"/>
        </w:tabs>
      </w:pPr>
      <w:r>
        <w:t>Utbildningsinsats avseende kränkande behandling. Skolverket har tagit fram ett utbildningsmaterial bestående av sju boxar, varav tre handlar om förebyggande åtgärder mot kränkande behandling. Alla lärare ska gå ig</w:t>
      </w:r>
      <w:r>
        <w:t>e</w:t>
      </w:r>
      <w:r>
        <w:t>nom utbildningsinsatsen och skolutvecklingsenheten ansvarar för att den blir av.</w:t>
      </w:r>
    </w:p>
    <w:p w:rsidR="005D33FD" w:rsidRDefault="005D33FD" w:rsidP="004E7F1F">
      <w:pPr>
        <w:tabs>
          <w:tab w:val="left" w:pos="5529"/>
        </w:tabs>
        <w:ind w:right="-143"/>
      </w:pPr>
    </w:p>
    <w:p w:rsidR="004E7F1F" w:rsidRPr="00C031CC" w:rsidRDefault="004E7F1F" w:rsidP="00391F5D">
      <w:pPr>
        <w:numPr>
          <w:ilvl w:val="0"/>
          <w:numId w:val="6"/>
        </w:numPr>
        <w:tabs>
          <w:tab w:val="left" w:pos="709"/>
        </w:tabs>
        <w:ind w:right="-143"/>
        <w:rPr>
          <w:u w:val="single"/>
        </w:rPr>
      </w:pPr>
      <w:r>
        <w:t>Skolinspektionens besök.</w:t>
      </w:r>
    </w:p>
    <w:p w:rsidR="00590246" w:rsidRDefault="00590246" w:rsidP="00590246">
      <w:pPr>
        <w:tabs>
          <w:tab w:val="left" w:pos="2977"/>
          <w:tab w:val="left" w:pos="5529"/>
        </w:tabs>
      </w:pPr>
    </w:p>
    <w:p w:rsidR="00590246" w:rsidRDefault="004E7F1F" w:rsidP="00391F5D">
      <w:pPr>
        <w:numPr>
          <w:ilvl w:val="0"/>
          <w:numId w:val="6"/>
        </w:numPr>
        <w:tabs>
          <w:tab w:val="left" w:pos="709"/>
          <w:tab w:val="left" w:pos="5529"/>
        </w:tabs>
      </w:pPr>
      <w:r>
        <w:lastRenderedPageBreak/>
        <w:t>Familjecentralen i Gimo. Den öppna förskolan är välbesökt och populär bland föräldrarna.</w:t>
      </w:r>
    </w:p>
    <w:p w:rsidR="00590246" w:rsidRDefault="00590246" w:rsidP="00590246">
      <w:pPr>
        <w:tabs>
          <w:tab w:val="left" w:pos="2977"/>
          <w:tab w:val="left" w:pos="5529"/>
        </w:tabs>
      </w:pPr>
    </w:p>
    <w:p w:rsidR="005D33FD" w:rsidRDefault="005D33FD" w:rsidP="00391F5D">
      <w:pPr>
        <w:numPr>
          <w:ilvl w:val="0"/>
          <w:numId w:val="6"/>
        </w:numPr>
        <w:tabs>
          <w:tab w:val="left" w:pos="709"/>
          <w:tab w:val="left" w:pos="5529"/>
        </w:tabs>
      </w:pPr>
      <w:r>
        <w:t>Dagbarnvårdarna i Snesslinge och verksamheten där. Grytet kommer att användas fram till i februari. Det kommer att bli ett nytt föräldramöte i februari och vi ska undersöka om det går att använda Snesslinge skola till verksamheten för dagbarnvårdarna.</w:t>
      </w:r>
    </w:p>
    <w:p w:rsidR="005D33FD" w:rsidRDefault="005D33FD" w:rsidP="005D33FD">
      <w:pPr>
        <w:tabs>
          <w:tab w:val="left" w:pos="2977"/>
          <w:tab w:val="left" w:pos="5529"/>
        </w:tabs>
        <w:ind w:firstLine="11"/>
      </w:pPr>
    </w:p>
    <w:p w:rsidR="005D33FD" w:rsidRDefault="005D33FD" w:rsidP="00391F5D">
      <w:pPr>
        <w:numPr>
          <w:ilvl w:val="0"/>
          <w:numId w:val="6"/>
        </w:numPr>
        <w:tabs>
          <w:tab w:val="left" w:pos="709"/>
          <w:tab w:val="left" w:pos="5529"/>
        </w:tabs>
      </w:pPr>
      <w:r>
        <w:t>Teknikutvecklingen i Östhammars kommun. KVV-labbet kommer att vara färdigställt den sista februari 2016. Det blir utbildning för person</w:t>
      </w:r>
      <w:r>
        <w:t>a</w:t>
      </w:r>
      <w:r>
        <w:t xml:space="preserve">len i början av mars. </w:t>
      </w:r>
    </w:p>
    <w:p w:rsidR="005D33FD" w:rsidRDefault="005D33FD" w:rsidP="005D33FD">
      <w:pPr>
        <w:tabs>
          <w:tab w:val="left" w:pos="2977"/>
          <w:tab w:val="left" w:pos="5529"/>
        </w:tabs>
        <w:ind w:firstLine="11"/>
      </w:pPr>
    </w:p>
    <w:p w:rsidR="005D33FD" w:rsidRDefault="005D33FD" w:rsidP="00391F5D">
      <w:pPr>
        <w:numPr>
          <w:ilvl w:val="0"/>
          <w:numId w:val="6"/>
        </w:numPr>
        <w:tabs>
          <w:tab w:val="left" w:pos="709"/>
          <w:tab w:val="left" w:pos="5529"/>
        </w:tabs>
      </w:pPr>
      <w:r>
        <w:t>Den 3 februari kommer det att vara en dag där delar av socialförvaltnin</w:t>
      </w:r>
      <w:r>
        <w:t>g</w:t>
      </w:r>
      <w:r>
        <w:t xml:space="preserve">en och rektorerna deltar. Temat är </w:t>
      </w:r>
      <w:r w:rsidRPr="005D33FD">
        <w:rPr>
          <w:i/>
        </w:rPr>
        <w:t>Varför är de inte på plats</w:t>
      </w:r>
      <w:r>
        <w:t xml:space="preserve"> och syftet är att stärka det gemensamma arbetet för att få tillbaka </w:t>
      </w:r>
      <w:r w:rsidR="00E53888">
        <w:t xml:space="preserve">elever </w:t>
      </w:r>
      <w:r>
        <w:t>till skolan.</w:t>
      </w:r>
    </w:p>
    <w:p w:rsidR="00F63443" w:rsidRDefault="00F63443" w:rsidP="005D33FD">
      <w:pPr>
        <w:tabs>
          <w:tab w:val="left" w:pos="2977"/>
          <w:tab w:val="left" w:pos="5529"/>
        </w:tabs>
        <w:ind w:firstLine="11"/>
      </w:pPr>
    </w:p>
    <w:p w:rsidR="00F63443" w:rsidRDefault="00F63443" w:rsidP="00391F5D">
      <w:pPr>
        <w:numPr>
          <w:ilvl w:val="0"/>
          <w:numId w:val="6"/>
        </w:numPr>
        <w:tabs>
          <w:tab w:val="left" w:pos="709"/>
          <w:tab w:val="left" w:pos="5529"/>
        </w:tabs>
      </w:pPr>
      <w:r>
        <w:t>Beslutet om Frösåkersskolan.</w:t>
      </w:r>
    </w:p>
    <w:p w:rsidR="00F63443" w:rsidRDefault="00F63443" w:rsidP="005D33FD">
      <w:pPr>
        <w:tabs>
          <w:tab w:val="left" w:pos="2977"/>
          <w:tab w:val="left" w:pos="5529"/>
        </w:tabs>
        <w:ind w:firstLine="11"/>
      </w:pPr>
    </w:p>
    <w:p w:rsidR="00F63443" w:rsidRDefault="00F63443" w:rsidP="00391F5D">
      <w:pPr>
        <w:numPr>
          <w:ilvl w:val="0"/>
          <w:numId w:val="6"/>
        </w:numPr>
        <w:tabs>
          <w:tab w:val="left" w:pos="709"/>
          <w:tab w:val="left" w:pos="5529"/>
        </w:tabs>
      </w:pPr>
      <w:r>
        <w:t>Skolpliktsärende.</w:t>
      </w:r>
    </w:p>
    <w:p w:rsidR="00F63443" w:rsidRDefault="00F63443" w:rsidP="005D33FD">
      <w:pPr>
        <w:tabs>
          <w:tab w:val="left" w:pos="2977"/>
          <w:tab w:val="left" w:pos="5529"/>
        </w:tabs>
        <w:ind w:firstLine="11"/>
      </w:pPr>
    </w:p>
    <w:p w:rsidR="00F63443" w:rsidRDefault="00391F5D" w:rsidP="00391F5D">
      <w:pPr>
        <w:numPr>
          <w:ilvl w:val="0"/>
          <w:numId w:val="6"/>
        </w:numPr>
        <w:tabs>
          <w:tab w:val="left" w:pos="709"/>
          <w:tab w:val="left" w:pos="5529"/>
        </w:tabs>
      </w:pPr>
      <w:r>
        <w:t>Resultaten från</w:t>
      </w:r>
      <w:r w:rsidR="00F63443">
        <w:t xml:space="preserve"> medarbetarenkäten.</w:t>
      </w:r>
    </w:p>
    <w:p w:rsidR="005D33FD" w:rsidRDefault="005D33FD" w:rsidP="00590246">
      <w:pPr>
        <w:tabs>
          <w:tab w:val="left" w:pos="2977"/>
          <w:tab w:val="left" w:pos="5529"/>
        </w:tabs>
      </w:pPr>
    </w:p>
    <w:p w:rsidR="00590246" w:rsidRDefault="00F63443" w:rsidP="00391F5D">
      <w:pPr>
        <w:numPr>
          <w:ilvl w:val="0"/>
          <w:numId w:val="6"/>
        </w:numPr>
        <w:tabs>
          <w:tab w:val="left" w:pos="709"/>
          <w:tab w:val="left" w:pos="5529"/>
        </w:tabs>
      </w:pPr>
      <w:r>
        <w:t xml:space="preserve">Det är många </w:t>
      </w:r>
      <w:proofErr w:type="spellStart"/>
      <w:r>
        <w:t>iPads</w:t>
      </w:r>
      <w:proofErr w:type="spellEnd"/>
      <w:r>
        <w:t xml:space="preserve"> som förstörs på Frösåkersskolan. </w:t>
      </w:r>
    </w:p>
    <w:p w:rsidR="00F63443" w:rsidRDefault="00F63443" w:rsidP="00590246">
      <w:pPr>
        <w:tabs>
          <w:tab w:val="left" w:pos="2977"/>
          <w:tab w:val="left" w:pos="5529"/>
        </w:tabs>
      </w:pPr>
    </w:p>
    <w:p w:rsidR="00F63443" w:rsidRDefault="00F63443" w:rsidP="00391F5D">
      <w:pPr>
        <w:numPr>
          <w:ilvl w:val="0"/>
          <w:numId w:val="6"/>
        </w:numPr>
        <w:tabs>
          <w:tab w:val="left" w:pos="709"/>
          <w:tab w:val="left" w:pos="5529"/>
        </w:tabs>
      </w:pPr>
      <w:r>
        <w:t>Elever i årskurs åtta ska bli ambassadörer för Östhammars kommun.  Hösten 2016 kommer årskurs åtta från Österbyskolan att vara på Bruk</w:t>
      </w:r>
      <w:r>
        <w:t>s</w:t>
      </w:r>
      <w:r>
        <w:t>gymnasiet i en vecka. Från hösten 2018 kommer alla elever i årskurs åtta att vara på Bruksgymnasiet i en vecka för att lära sig mer om bland annat Östhammars kommun.</w:t>
      </w:r>
    </w:p>
    <w:p w:rsidR="00F63443" w:rsidRDefault="00F63443" w:rsidP="00590246">
      <w:pPr>
        <w:tabs>
          <w:tab w:val="left" w:pos="2977"/>
          <w:tab w:val="left" w:pos="5529"/>
        </w:tabs>
      </w:pPr>
    </w:p>
    <w:p w:rsidR="00CE024C" w:rsidRPr="00EB6CBC" w:rsidRDefault="00CE024C" w:rsidP="00CE024C">
      <w:pPr>
        <w:tabs>
          <w:tab w:val="left" w:pos="2977"/>
          <w:tab w:val="left" w:pos="5529"/>
        </w:tabs>
        <w:rPr>
          <w:b/>
        </w:rPr>
      </w:pPr>
      <w:r w:rsidRPr="00EB6CBC">
        <w:rPr>
          <w:b/>
        </w:rPr>
        <w:t>Barn- och utbildningsnämndens beslut 201</w:t>
      </w:r>
      <w:r>
        <w:rPr>
          <w:b/>
        </w:rPr>
        <w:t>5</w:t>
      </w:r>
      <w:r w:rsidRPr="00EB6CBC">
        <w:rPr>
          <w:b/>
        </w:rPr>
        <w:t>-</w:t>
      </w:r>
      <w:r>
        <w:rPr>
          <w:b/>
        </w:rPr>
        <w:t>12-17</w:t>
      </w:r>
    </w:p>
    <w:p w:rsidR="00CE024C" w:rsidRDefault="00CE024C" w:rsidP="00CE024C">
      <w:pPr>
        <w:tabs>
          <w:tab w:val="left" w:pos="2977"/>
          <w:tab w:val="left" w:pos="5529"/>
        </w:tabs>
        <w:ind w:right="-142"/>
      </w:pPr>
    </w:p>
    <w:p w:rsidR="00CE024C" w:rsidRPr="002A5C14" w:rsidRDefault="00CE024C" w:rsidP="00CE024C">
      <w:pPr>
        <w:tabs>
          <w:tab w:val="left" w:pos="2977"/>
          <w:tab w:val="left" w:pos="5529"/>
        </w:tabs>
        <w:ind w:right="-142"/>
        <w:rPr>
          <w:b/>
        </w:rPr>
      </w:pPr>
      <w:r w:rsidRPr="002A5C14">
        <w:rPr>
          <w:b/>
        </w:rPr>
        <w:t xml:space="preserve">Barn- och utbildningsnämnden tar del av </w:t>
      </w:r>
      <w:r>
        <w:rPr>
          <w:b/>
        </w:rPr>
        <w:t>informationen</w:t>
      </w:r>
      <w:r w:rsidRPr="002A5C14">
        <w:rPr>
          <w:b/>
        </w:rPr>
        <w:t>.</w:t>
      </w:r>
    </w:p>
    <w:p w:rsidR="00CE024C" w:rsidRPr="002A5C14" w:rsidRDefault="00CE024C" w:rsidP="00CE024C">
      <w:pPr>
        <w:tabs>
          <w:tab w:val="left" w:pos="2977"/>
          <w:tab w:val="left" w:pos="5529"/>
        </w:tabs>
        <w:ind w:right="-142"/>
      </w:pPr>
      <w:r>
        <w:t>_____</w:t>
      </w:r>
    </w:p>
    <w:p w:rsidR="00F63443" w:rsidRDefault="00F63443" w:rsidP="00590246">
      <w:pPr>
        <w:tabs>
          <w:tab w:val="left" w:pos="2977"/>
          <w:tab w:val="left" w:pos="5529"/>
        </w:tabs>
      </w:pPr>
    </w:p>
    <w:p w:rsidR="00F63443" w:rsidRDefault="00F63443" w:rsidP="00590246">
      <w:pPr>
        <w:tabs>
          <w:tab w:val="left" w:pos="2977"/>
          <w:tab w:val="left" w:pos="5529"/>
        </w:tabs>
      </w:pPr>
    </w:p>
    <w:p w:rsidR="00590246" w:rsidRPr="00CE024C" w:rsidRDefault="00CE024C" w:rsidP="00590246">
      <w:pPr>
        <w:tabs>
          <w:tab w:val="left" w:pos="2977"/>
          <w:tab w:val="left" w:pos="5529"/>
        </w:tabs>
      </w:pPr>
      <w:r>
        <w:rPr>
          <w:b/>
        </w:rPr>
        <w:br w:type="page"/>
      </w:r>
      <w:r>
        <w:lastRenderedPageBreak/>
        <w:t>§ 142</w:t>
      </w:r>
    </w:p>
    <w:p w:rsidR="00590246" w:rsidRDefault="00590246" w:rsidP="00590246">
      <w:pPr>
        <w:tabs>
          <w:tab w:val="left" w:pos="2977"/>
          <w:tab w:val="left" w:pos="5529"/>
        </w:tabs>
      </w:pPr>
    </w:p>
    <w:p w:rsidR="00590246" w:rsidRPr="00DA5471" w:rsidRDefault="00590246" w:rsidP="00590246">
      <w:pPr>
        <w:tabs>
          <w:tab w:val="left" w:pos="2977"/>
          <w:tab w:val="left" w:pos="5529"/>
        </w:tabs>
        <w:ind w:right="-143"/>
        <w:rPr>
          <w:u w:val="single"/>
        </w:rPr>
      </w:pPr>
      <w:r w:rsidRPr="00DA5471">
        <w:rPr>
          <w:u w:val="single"/>
        </w:rPr>
        <w:t>Rapporter från skolråd m.m.</w:t>
      </w:r>
      <w:r>
        <w:rPr>
          <w:u w:val="single"/>
        </w:rPr>
        <w:tab/>
      </w:r>
      <w:r>
        <w:rPr>
          <w:u w:val="single"/>
        </w:rPr>
        <w:tab/>
      </w:r>
      <w:r>
        <w:rPr>
          <w:u w:val="single"/>
        </w:rPr>
        <w:tab/>
      </w:r>
      <w:r>
        <w:rPr>
          <w:u w:val="single"/>
        </w:rPr>
        <w:tab/>
      </w:r>
    </w:p>
    <w:p w:rsidR="00590246" w:rsidRDefault="00590246" w:rsidP="00590246"/>
    <w:p w:rsidR="00B570E9" w:rsidRDefault="00B570E9" w:rsidP="00B570E9">
      <w:pPr>
        <w:numPr>
          <w:ilvl w:val="0"/>
          <w:numId w:val="4"/>
        </w:numPr>
        <w:tabs>
          <w:tab w:val="left" w:pos="709"/>
          <w:tab w:val="left" w:pos="5529"/>
        </w:tabs>
      </w:pPr>
      <w:r>
        <w:t>Freddie Eriksson (MP) och Sven-Olof Svensson rapporterar från skolråd vid Österbyskolan 2015-12-01.</w:t>
      </w:r>
    </w:p>
    <w:p w:rsidR="00B570E9" w:rsidRDefault="00B570E9" w:rsidP="00B570E9">
      <w:pPr>
        <w:tabs>
          <w:tab w:val="left" w:pos="709"/>
          <w:tab w:val="left" w:pos="5529"/>
        </w:tabs>
        <w:ind w:left="720"/>
      </w:pPr>
    </w:p>
    <w:p w:rsidR="00B570E9" w:rsidRDefault="00B570E9" w:rsidP="00B570E9">
      <w:pPr>
        <w:numPr>
          <w:ilvl w:val="0"/>
          <w:numId w:val="4"/>
        </w:numPr>
        <w:tabs>
          <w:tab w:val="left" w:pos="709"/>
          <w:tab w:val="left" w:pos="5529"/>
        </w:tabs>
      </w:pPr>
      <w:r>
        <w:t xml:space="preserve">Josefin Nilsson (C) </w:t>
      </w:r>
      <w:r w:rsidR="004E7F1F">
        <w:t xml:space="preserve">rapporterar från </w:t>
      </w:r>
      <w:r>
        <w:t>Café Världen, en helkväll om inte</w:t>
      </w:r>
      <w:r>
        <w:t>g</w:t>
      </w:r>
      <w:r>
        <w:t>ration anordnad av Lärarförbundet, 2015-11-25.</w:t>
      </w:r>
    </w:p>
    <w:p w:rsidR="00B570E9" w:rsidRDefault="00B570E9" w:rsidP="00B570E9">
      <w:pPr>
        <w:tabs>
          <w:tab w:val="left" w:pos="709"/>
          <w:tab w:val="left" w:pos="5529"/>
        </w:tabs>
        <w:ind w:left="720"/>
      </w:pPr>
    </w:p>
    <w:p w:rsidR="00B570E9" w:rsidRDefault="004E7F1F" w:rsidP="00B570E9">
      <w:pPr>
        <w:numPr>
          <w:ilvl w:val="0"/>
          <w:numId w:val="4"/>
        </w:numPr>
        <w:tabs>
          <w:tab w:val="left" w:pos="709"/>
          <w:tab w:val="left" w:pos="5529"/>
        </w:tabs>
      </w:pPr>
      <w:r>
        <w:t xml:space="preserve">Roger Lamell (S), </w:t>
      </w:r>
      <w:r w:rsidR="00B570E9">
        <w:t xml:space="preserve">Gunnel Wahlgren (C) </w:t>
      </w:r>
      <w:r>
        <w:t xml:space="preserve">och Christer Lindström (M) </w:t>
      </w:r>
      <w:r w:rsidR="00B570E9">
        <w:t xml:space="preserve">rapporterar från </w:t>
      </w:r>
      <w:r>
        <w:t>möte med Skolinspektionen 2015-12-16.</w:t>
      </w:r>
    </w:p>
    <w:p w:rsidR="004E7F1F" w:rsidRDefault="004E7F1F" w:rsidP="004E7F1F">
      <w:pPr>
        <w:tabs>
          <w:tab w:val="left" w:pos="709"/>
          <w:tab w:val="left" w:pos="5529"/>
        </w:tabs>
        <w:ind w:left="720"/>
      </w:pPr>
    </w:p>
    <w:p w:rsidR="004E7F1F" w:rsidRDefault="004E7F1F" w:rsidP="00B570E9">
      <w:pPr>
        <w:numPr>
          <w:ilvl w:val="0"/>
          <w:numId w:val="4"/>
        </w:numPr>
        <w:tabs>
          <w:tab w:val="left" w:pos="709"/>
          <w:tab w:val="left" w:pos="5529"/>
        </w:tabs>
      </w:pPr>
      <w:r>
        <w:t>Bertil Johansson (C) rapporterar från Luciafirande vid Diamantens fö</w:t>
      </w:r>
      <w:r>
        <w:t>r</w:t>
      </w:r>
      <w:r>
        <w:t>skola 2015-12-11.</w:t>
      </w:r>
    </w:p>
    <w:p w:rsidR="00590246" w:rsidRDefault="00590246" w:rsidP="00590246"/>
    <w:p w:rsidR="00CE024C" w:rsidRPr="00EB6CBC" w:rsidRDefault="00CE024C" w:rsidP="00CE024C">
      <w:pPr>
        <w:tabs>
          <w:tab w:val="left" w:pos="2977"/>
          <w:tab w:val="left" w:pos="5529"/>
        </w:tabs>
        <w:rPr>
          <w:b/>
        </w:rPr>
      </w:pPr>
      <w:r w:rsidRPr="00EB6CBC">
        <w:rPr>
          <w:b/>
        </w:rPr>
        <w:t>Barn- och utbildningsnämndens beslut 201</w:t>
      </w:r>
      <w:r>
        <w:rPr>
          <w:b/>
        </w:rPr>
        <w:t>5</w:t>
      </w:r>
      <w:r w:rsidRPr="00EB6CBC">
        <w:rPr>
          <w:b/>
        </w:rPr>
        <w:t>-</w:t>
      </w:r>
      <w:r>
        <w:rPr>
          <w:b/>
        </w:rPr>
        <w:t>12-17</w:t>
      </w:r>
    </w:p>
    <w:p w:rsidR="00CE024C" w:rsidRDefault="00CE024C" w:rsidP="00CE024C">
      <w:pPr>
        <w:tabs>
          <w:tab w:val="left" w:pos="2977"/>
          <w:tab w:val="left" w:pos="5529"/>
        </w:tabs>
        <w:ind w:right="-142"/>
      </w:pPr>
    </w:p>
    <w:p w:rsidR="00CE024C" w:rsidRPr="002A5C14" w:rsidRDefault="00CE024C" w:rsidP="00CE024C">
      <w:pPr>
        <w:tabs>
          <w:tab w:val="left" w:pos="2977"/>
          <w:tab w:val="left" w:pos="5529"/>
        </w:tabs>
        <w:ind w:right="-142"/>
        <w:rPr>
          <w:b/>
        </w:rPr>
      </w:pPr>
      <w:r w:rsidRPr="002A5C14">
        <w:rPr>
          <w:b/>
        </w:rPr>
        <w:t xml:space="preserve">Barn- och utbildningsnämnden tar del av </w:t>
      </w:r>
      <w:r>
        <w:rPr>
          <w:b/>
        </w:rPr>
        <w:t>informationen</w:t>
      </w:r>
      <w:r w:rsidRPr="002A5C14">
        <w:rPr>
          <w:b/>
        </w:rPr>
        <w:t>.</w:t>
      </w:r>
    </w:p>
    <w:p w:rsidR="00CE024C" w:rsidRPr="002A5C14" w:rsidRDefault="00CE024C" w:rsidP="00CE024C">
      <w:pPr>
        <w:tabs>
          <w:tab w:val="left" w:pos="2977"/>
          <w:tab w:val="left" w:pos="5529"/>
        </w:tabs>
        <w:ind w:right="-142"/>
      </w:pPr>
      <w:r>
        <w:t>_____</w:t>
      </w:r>
    </w:p>
    <w:p w:rsidR="00CE024C" w:rsidRPr="00CE024C" w:rsidRDefault="00CE024C" w:rsidP="00590246"/>
    <w:p w:rsidR="00CE024C" w:rsidRPr="00CE024C" w:rsidRDefault="00CE024C" w:rsidP="00590246"/>
    <w:p w:rsidR="00CE024C" w:rsidRPr="00CE024C" w:rsidRDefault="00CE024C" w:rsidP="00590246"/>
    <w:p w:rsidR="00CE024C" w:rsidRPr="00CE024C" w:rsidRDefault="00CE024C" w:rsidP="00590246"/>
    <w:p w:rsidR="00CE024C" w:rsidRPr="00CE024C" w:rsidRDefault="00CE024C" w:rsidP="00590246"/>
    <w:p w:rsidR="00590246" w:rsidRPr="00CE024C" w:rsidRDefault="00CE024C" w:rsidP="00590246">
      <w:r>
        <w:t>§ 143</w:t>
      </w:r>
    </w:p>
    <w:p w:rsidR="00590246" w:rsidRDefault="00590246" w:rsidP="00590246"/>
    <w:p w:rsidR="00590246" w:rsidRDefault="00590246" w:rsidP="00590246">
      <w:pPr>
        <w:tabs>
          <w:tab w:val="left" w:pos="7797"/>
        </w:tabs>
      </w:pPr>
      <w:r>
        <w:rPr>
          <w:u w:val="single"/>
        </w:rPr>
        <w:t>Redovisning av delegationsbeslut</w:t>
      </w:r>
      <w:r>
        <w:rPr>
          <w:u w:val="single"/>
        </w:rPr>
        <w:tab/>
      </w:r>
      <w:r w:rsidRPr="00FE76DA">
        <w:rPr>
          <w:color w:val="FFFFFF"/>
          <w:u w:val="single"/>
        </w:rPr>
        <w:t>v</w:t>
      </w:r>
      <w:r>
        <w:rPr>
          <w:u w:val="single"/>
        </w:rPr>
        <w:t xml:space="preserve"> </w:t>
      </w:r>
    </w:p>
    <w:p w:rsidR="00590246" w:rsidRDefault="00590246" w:rsidP="00590246">
      <w:pPr>
        <w:rPr>
          <w:bCs/>
          <w:lang w:val="de-DE"/>
        </w:rPr>
      </w:pPr>
    </w:p>
    <w:p w:rsidR="00590246" w:rsidRPr="0021173A" w:rsidRDefault="00590246" w:rsidP="00590246">
      <w:pPr>
        <w:rPr>
          <w:bCs/>
        </w:rPr>
      </w:pPr>
      <w:r w:rsidRPr="0021173A">
        <w:rPr>
          <w:bCs/>
        </w:rPr>
        <w:t>Följande förteckningar ö</w:t>
      </w:r>
      <w:r>
        <w:rPr>
          <w:bCs/>
        </w:rPr>
        <w:t>ver delegationsbeslut redovisas:</w:t>
      </w:r>
    </w:p>
    <w:p w:rsidR="00590246" w:rsidRPr="00CF14BF" w:rsidRDefault="00590246" w:rsidP="00590246">
      <w:pPr>
        <w:rPr>
          <w:bCs/>
          <w:lang w:val="de-DE"/>
        </w:rPr>
      </w:pPr>
    </w:p>
    <w:p w:rsidR="00590246" w:rsidRDefault="00590246" w:rsidP="00590246">
      <w:pPr>
        <w:tabs>
          <w:tab w:val="left" w:pos="2977"/>
          <w:tab w:val="left" w:pos="5529"/>
        </w:tabs>
        <w:rPr>
          <w:bCs/>
          <w:i/>
        </w:rPr>
      </w:pPr>
      <w:r w:rsidRPr="00CF14BF">
        <w:rPr>
          <w:bCs/>
          <w:i/>
        </w:rPr>
        <w:t>Verksamhetsfrågor</w:t>
      </w:r>
    </w:p>
    <w:p w:rsidR="00590246" w:rsidRPr="00CF14BF" w:rsidRDefault="00590246" w:rsidP="00590246">
      <w:pPr>
        <w:tabs>
          <w:tab w:val="left" w:pos="2977"/>
          <w:tab w:val="left" w:pos="5529"/>
        </w:tabs>
      </w:pPr>
    </w:p>
    <w:p w:rsidR="00590246" w:rsidRDefault="00590246" w:rsidP="00590246">
      <w:pPr>
        <w:tabs>
          <w:tab w:val="left" w:pos="2977"/>
          <w:tab w:val="left" w:pos="5529"/>
        </w:tabs>
        <w:spacing w:after="120"/>
        <w:rPr>
          <w:bCs/>
        </w:rPr>
      </w:pPr>
      <w:r w:rsidRPr="00EA50DA">
        <w:rPr>
          <w:bCs/>
        </w:rPr>
        <w:t>2015-</w:t>
      </w:r>
      <w:r>
        <w:rPr>
          <w:bCs/>
        </w:rPr>
        <w:t>11</w:t>
      </w:r>
      <w:r w:rsidRPr="00EA50DA">
        <w:rPr>
          <w:bCs/>
        </w:rPr>
        <w:t>-</w:t>
      </w:r>
      <w:r>
        <w:rPr>
          <w:bCs/>
        </w:rPr>
        <w:t>2</w:t>
      </w:r>
      <w:r w:rsidRPr="00EA50DA">
        <w:rPr>
          <w:bCs/>
        </w:rPr>
        <w:t>0</w:t>
      </w:r>
      <w:r>
        <w:rPr>
          <w:bCs/>
        </w:rPr>
        <w:tab/>
        <w:t>Särskolestrateg AnneLee Larsson</w:t>
      </w:r>
      <w:r>
        <w:rPr>
          <w:bCs/>
        </w:rPr>
        <w:br/>
        <w:t xml:space="preserve"> </w:t>
      </w:r>
      <w:r>
        <w:rPr>
          <w:bCs/>
        </w:rPr>
        <w:tab/>
        <w:t>(Mottagande i grundsärskolan)</w:t>
      </w:r>
    </w:p>
    <w:p w:rsidR="00590246" w:rsidRDefault="00590246" w:rsidP="00590246">
      <w:pPr>
        <w:tabs>
          <w:tab w:val="left" w:pos="2977"/>
          <w:tab w:val="left" w:pos="5529"/>
        </w:tabs>
        <w:spacing w:after="120"/>
        <w:rPr>
          <w:bCs/>
        </w:rPr>
      </w:pPr>
      <w:r w:rsidRPr="00EA50DA">
        <w:rPr>
          <w:bCs/>
        </w:rPr>
        <w:t>2015-</w:t>
      </w:r>
      <w:r>
        <w:rPr>
          <w:bCs/>
        </w:rPr>
        <w:t>10</w:t>
      </w:r>
      <w:r w:rsidRPr="00EA50DA">
        <w:rPr>
          <w:bCs/>
        </w:rPr>
        <w:t>-</w:t>
      </w:r>
      <w:r>
        <w:rPr>
          <w:bCs/>
        </w:rPr>
        <w:t>16</w:t>
      </w:r>
      <w:r>
        <w:rPr>
          <w:bCs/>
        </w:rPr>
        <w:tab/>
        <w:t>Rektor Cathrin Lundegård</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10</w:t>
      </w:r>
      <w:r w:rsidRPr="00EA50DA">
        <w:rPr>
          <w:bCs/>
        </w:rPr>
        <w:t>-</w:t>
      </w:r>
      <w:r>
        <w:rPr>
          <w:bCs/>
        </w:rPr>
        <w:t>20</w:t>
      </w:r>
      <w:r>
        <w:rPr>
          <w:bCs/>
        </w:rPr>
        <w:tab/>
        <w:t>Rektor Cathrin Lundegård</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10</w:t>
      </w:r>
      <w:r w:rsidRPr="00EA50DA">
        <w:rPr>
          <w:bCs/>
        </w:rPr>
        <w:t>-</w:t>
      </w:r>
      <w:r>
        <w:rPr>
          <w:bCs/>
        </w:rPr>
        <w:t>27</w:t>
      </w:r>
      <w:r>
        <w:rPr>
          <w:bCs/>
        </w:rPr>
        <w:tab/>
      </w:r>
      <w:r w:rsidRPr="002872E6">
        <w:rPr>
          <w:bCs/>
        </w:rPr>
        <w:t>Rektor Cecilia Eriksson</w:t>
      </w:r>
      <w:r>
        <w:rPr>
          <w:bCs/>
        </w:rPr>
        <w:br/>
        <w:t xml:space="preserve"> </w:t>
      </w:r>
      <w:r>
        <w:rPr>
          <w:bCs/>
        </w:rPr>
        <w:tab/>
        <w:t>(</w:t>
      </w:r>
      <w:r>
        <w:t xml:space="preserve">Beslut att inleda utredning vid kännedom om att </w:t>
      </w:r>
      <w:r>
        <w:lastRenderedPageBreak/>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10</w:t>
      </w:r>
      <w:r w:rsidRPr="00EA50DA">
        <w:rPr>
          <w:bCs/>
        </w:rPr>
        <w:t>-</w:t>
      </w:r>
      <w:r>
        <w:rPr>
          <w:bCs/>
        </w:rPr>
        <w:t>26</w:t>
      </w:r>
      <w:r>
        <w:rPr>
          <w:bCs/>
        </w:rPr>
        <w:tab/>
      </w:r>
      <w:r w:rsidRPr="002872E6">
        <w:rPr>
          <w:bCs/>
        </w:rPr>
        <w:t xml:space="preserve">Rektor </w:t>
      </w:r>
      <w:r>
        <w:rPr>
          <w:bCs/>
        </w:rPr>
        <w:t>Anna-Karin Sehlstedt Ståhl</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11</w:t>
      </w:r>
      <w:r w:rsidRPr="00EA50DA">
        <w:rPr>
          <w:bCs/>
        </w:rPr>
        <w:t>-</w:t>
      </w:r>
      <w:r>
        <w:rPr>
          <w:bCs/>
        </w:rPr>
        <w:t>16</w:t>
      </w:r>
      <w:r>
        <w:rPr>
          <w:bCs/>
        </w:rPr>
        <w:tab/>
        <w:t>Rektor Irmeli Bellander</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11</w:t>
      </w:r>
      <w:r w:rsidRPr="00EA50DA">
        <w:rPr>
          <w:bCs/>
        </w:rPr>
        <w:t>-</w:t>
      </w:r>
      <w:r>
        <w:rPr>
          <w:bCs/>
        </w:rPr>
        <w:t>06</w:t>
      </w:r>
      <w:r>
        <w:rPr>
          <w:bCs/>
        </w:rPr>
        <w:tab/>
        <w:t>Rektor Irmeli Bellander</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11</w:t>
      </w:r>
      <w:r w:rsidRPr="00EA50DA">
        <w:rPr>
          <w:bCs/>
        </w:rPr>
        <w:t>-</w:t>
      </w:r>
      <w:r>
        <w:rPr>
          <w:bCs/>
        </w:rPr>
        <w:t>19</w:t>
      </w:r>
      <w:r>
        <w:rPr>
          <w:bCs/>
        </w:rPr>
        <w:tab/>
        <w:t>Rektor Håkan Blom</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11</w:t>
      </w:r>
      <w:r w:rsidRPr="00EA50DA">
        <w:rPr>
          <w:bCs/>
        </w:rPr>
        <w:t>-</w:t>
      </w:r>
      <w:r>
        <w:rPr>
          <w:bCs/>
        </w:rPr>
        <w:t>13</w:t>
      </w:r>
      <w:r>
        <w:rPr>
          <w:bCs/>
        </w:rPr>
        <w:tab/>
        <w:t>Rektor Michael Greifeneder</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11</w:t>
      </w:r>
      <w:r w:rsidRPr="00EA50DA">
        <w:rPr>
          <w:bCs/>
        </w:rPr>
        <w:t>-</w:t>
      </w:r>
      <w:r>
        <w:rPr>
          <w:bCs/>
        </w:rPr>
        <w:t>13</w:t>
      </w:r>
      <w:r>
        <w:rPr>
          <w:bCs/>
        </w:rPr>
        <w:tab/>
        <w:t>Rektor Zara Järvström</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09</w:t>
      </w:r>
      <w:r w:rsidRPr="00EA50DA">
        <w:rPr>
          <w:bCs/>
        </w:rPr>
        <w:t>-</w:t>
      </w:r>
      <w:r>
        <w:rPr>
          <w:bCs/>
        </w:rPr>
        <w:t>21</w:t>
      </w:r>
      <w:r>
        <w:rPr>
          <w:bCs/>
        </w:rPr>
        <w:tab/>
        <w:t>Rektor Irmeli Bellander</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09</w:t>
      </w:r>
      <w:r w:rsidRPr="00EA50DA">
        <w:rPr>
          <w:bCs/>
        </w:rPr>
        <w:t>-</w:t>
      </w:r>
      <w:r>
        <w:rPr>
          <w:bCs/>
        </w:rPr>
        <w:t>21</w:t>
      </w:r>
      <w:r>
        <w:rPr>
          <w:bCs/>
        </w:rPr>
        <w:tab/>
        <w:t>Rektor Christina Ekman</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09-25</w:t>
      </w:r>
      <w:r>
        <w:rPr>
          <w:bCs/>
        </w:rPr>
        <w:tab/>
        <w:t>Rektor Håkan Blom</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10</w:t>
      </w:r>
      <w:r w:rsidRPr="00EA50DA">
        <w:rPr>
          <w:bCs/>
        </w:rPr>
        <w:t>-</w:t>
      </w:r>
      <w:r>
        <w:rPr>
          <w:bCs/>
        </w:rPr>
        <w:t>02</w:t>
      </w:r>
      <w:r>
        <w:rPr>
          <w:bCs/>
        </w:rPr>
        <w:tab/>
        <w:t>Rektor Håkan Blom</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lastRenderedPageBreak/>
        <w:t>2015-</w:t>
      </w:r>
      <w:r>
        <w:rPr>
          <w:bCs/>
        </w:rPr>
        <w:t>10</w:t>
      </w:r>
      <w:r w:rsidRPr="00EA50DA">
        <w:rPr>
          <w:bCs/>
        </w:rPr>
        <w:t>-</w:t>
      </w:r>
      <w:r>
        <w:rPr>
          <w:bCs/>
        </w:rPr>
        <w:t>07</w:t>
      </w:r>
      <w:r>
        <w:rPr>
          <w:bCs/>
        </w:rPr>
        <w:tab/>
        <w:t>Rektor Cecilia Eriksson</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08</w:t>
      </w:r>
      <w:r w:rsidRPr="00EA50DA">
        <w:rPr>
          <w:bCs/>
        </w:rPr>
        <w:t>-</w:t>
      </w:r>
      <w:r>
        <w:rPr>
          <w:bCs/>
        </w:rPr>
        <w:t>21</w:t>
      </w:r>
      <w:r>
        <w:rPr>
          <w:bCs/>
        </w:rPr>
        <w:tab/>
        <w:t>Rektor Zara Järvström</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08</w:t>
      </w:r>
      <w:r w:rsidRPr="00EA50DA">
        <w:rPr>
          <w:bCs/>
        </w:rPr>
        <w:t>-</w:t>
      </w:r>
      <w:r>
        <w:rPr>
          <w:bCs/>
        </w:rPr>
        <w:t>31</w:t>
      </w:r>
      <w:r>
        <w:rPr>
          <w:bCs/>
        </w:rPr>
        <w:tab/>
        <w:t>Rektor Irmeli Bellander</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09</w:t>
      </w:r>
      <w:r w:rsidRPr="00EA50DA">
        <w:rPr>
          <w:bCs/>
        </w:rPr>
        <w:t>-</w:t>
      </w:r>
      <w:r>
        <w:rPr>
          <w:bCs/>
        </w:rPr>
        <w:t>18</w:t>
      </w:r>
      <w:r>
        <w:rPr>
          <w:bCs/>
        </w:rPr>
        <w:tab/>
        <w:t>Rektor Håkan Blom</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spacing w:after="120"/>
        <w:rPr>
          <w:bCs/>
        </w:rPr>
      </w:pPr>
      <w:r w:rsidRPr="00EA50DA">
        <w:rPr>
          <w:bCs/>
        </w:rPr>
        <w:t>2015-</w:t>
      </w:r>
      <w:r>
        <w:rPr>
          <w:bCs/>
        </w:rPr>
        <w:t>12</w:t>
      </w:r>
      <w:r w:rsidRPr="00EA50DA">
        <w:rPr>
          <w:bCs/>
        </w:rPr>
        <w:t>-</w:t>
      </w:r>
      <w:r>
        <w:rPr>
          <w:bCs/>
        </w:rPr>
        <w:t>01</w:t>
      </w:r>
      <w:r>
        <w:rPr>
          <w:bCs/>
        </w:rPr>
        <w:tab/>
        <w:t>Rektor Cathrin Lundegård</w:t>
      </w:r>
      <w:r>
        <w:rPr>
          <w:bCs/>
        </w:rPr>
        <w:br/>
        <w:t xml:space="preserve"> </w:t>
      </w:r>
      <w:r>
        <w:rPr>
          <w:bCs/>
        </w:rPr>
        <w:tab/>
        <w:t>(</w:t>
      </w:r>
      <w:r>
        <w:t xml:space="preserve">Beslut att inleda utredning vid kännedom om att </w:t>
      </w:r>
      <w:r>
        <w:tab/>
        <w:t xml:space="preserve">en elev anser sig ha blivit utsatt för kränkande </w:t>
      </w:r>
      <w:r>
        <w:tab/>
        <w:t>behandling i samband med verksamheten.</w:t>
      </w:r>
      <w:r>
        <w:rPr>
          <w:bCs/>
        </w:rPr>
        <w:t>)</w:t>
      </w:r>
    </w:p>
    <w:p w:rsidR="00590246" w:rsidRDefault="00590246" w:rsidP="00590246">
      <w:pPr>
        <w:tabs>
          <w:tab w:val="left" w:pos="2977"/>
          <w:tab w:val="left" w:pos="5529"/>
        </w:tabs>
      </w:pPr>
    </w:p>
    <w:p w:rsidR="00CE024C" w:rsidRPr="00EB6CBC" w:rsidRDefault="00CE024C" w:rsidP="00CE024C">
      <w:pPr>
        <w:tabs>
          <w:tab w:val="left" w:pos="2977"/>
          <w:tab w:val="left" w:pos="5529"/>
        </w:tabs>
        <w:rPr>
          <w:b/>
        </w:rPr>
      </w:pPr>
      <w:r w:rsidRPr="00EB6CBC">
        <w:rPr>
          <w:b/>
        </w:rPr>
        <w:t>Barn- och utbildningsnämndens beslut 201</w:t>
      </w:r>
      <w:r>
        <w:rPr>
          <w:b/>
        </w:rPr>
        <w:t>5</w:t>
      </w:r>
      <w:r w:rsidRPr="00EB6CBC">
        <w:rPr>
          <w:b/>
        </w:rPr>
        <w:t>-</w:t>
      </w:r>
      <w:r>
        <w:rPr>
          <w:b/>
        </w:rPr>
        <w:t>12-17</w:t>
      </w:r>
    </w:p>
    <w:p w:rsidR="00CE024C" w:rsidRDefault="00CE024C" w:rsidP="00CE024C">
      <w:pPr>
        <w:tabs>
          <w:tab w:val="left" w:pos="2977"/>
          <w:tab w:val="left" w:pos="5529"/>
        </w:tabs>
        <w:ind w:right="-142"/>
      </w:pPr>
    </w:p>
    <w:p w:rsidR="00CE024C" w:rsidRPr="002A5C14" w:rsidRDefault="00CE024C" w:rsidP="00CE024C">
      <w:pPr>
        <w:tabs>
          <w:tab w:val="left" w:pos="2977"/>
          <w:tab w:val="left" w:pos="5529"/>
        </w:tabs>
        <w:ind w:right="-142"/>
        <w:rPr>
          <w:b/>
        </w:rPr>
      </w:pPr>
      <w:r w:rsidRPr="002A5C14">
        <w:rPr>
          <w:b/>
        </w:rPr>
        <w:t>Barn- och utbildningsnämnden tar del av redovisningen.</w:t>
      </w:r>
    </w:p>
    <w:p w:rsidR="00CE024C" w:rsidRPr="002A5C14" w:rsidRDefault="00CE024C" w:rsidP="00CE024C">
      <w:pPr>
        <w:tabs>
          <w:tab w:val="left" w:pos="2977"/>
          <w:tab w:val="left" w:pos="5529"/>
        </w:tabs>
        <w:ind w:right="-142"/>
      </w:pPr>
      <w:r>
        <w:t>_____</w:t>
      </w:r>
    </w:p>
    <w:p w:rsidR="00CE024C" w:rsidRDefault="00CE024C"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590246" w:rsidRDefault="00590246" w:rsidP="00590246">
      <w:pPr>
        <w:tabs>
          <w:tab w:val="left" w:pos="2977"/>
          <w:tab w:val="left" w:pos="5529"/>
        </w:tabs>
      </w:pPr>
    </w:p>
    <w:p w:rsidR="00590246" w:rsidRPr="00CE024C" w:rsidRDefault="00CE024C" w:rsidP="00590246">
      <w:pPr>
        <w:tabs>
          <w:tab w:val="left" w:pos="2977"/>
          <w:tab w:val="left" w:pos="5529"/>
        </w:tabs>
      </w:pPr>
      <w:r>
        <w:t>§ 144</w:t>
      </w:r>
    </w:p>
    <w:p w:rsidR="00590246" w:rsidRPr="00CF14BF" w:rsidRDefault="00590246" w:rsidP="00590246">
      <w:pPr>
        <w:tabs>
          <w:tab w:val="left" w:pos="2977"/>
          <w:tab w:val="left" w:pos="5529"/>
        </w:tabs>
      </w:pPr>
    </w:p>
    <w:p w:rsidR="00590246" w:rsidRPr="004528FA" w:rsidRDefault="00590246" w:rsidP="00590246">
      <w:pPr>
        <w:pStyle w:val="Sidhuvud"/>
        <w:tabs>
          <w:tab w:val="clear" w:pos="4536"/>
          <w:tab w:val="clear" w:pos="9072"/>
          <w:tab w:val="left" w:pos="7797"/>
        </w:tabs>
        <w:rPr>
          <w:u w:val="single"/>
        </w:rPr>
      </w:pPr>
      <w:r w:rsidRPr="004528FA">
        <w:rPr>
          <w:u w:val="single"/>
        </w:rPr>
        <w:t>Information</w:t>
      </w:r>
      <w:r>
        <w:rPr>
          <w:u w:val="single"/>
        </w:rPr>
        <w:tab/>
      </w:r>
      <w:r w:rsidRPr="00FE76DA">
        <w:rPr>
          <w:color w:val="FFFFFF"/>
          <w:u w:val="single"/>
        </w:rPr>
        <w:t xml:space="preserve">v </w:t>
      </w:r>
    </w:p>
    <w:p w:rsidR="00590246" w:rsidRDefault="00590246" w:rsidP="00590246">
      <w:pPr>
        <w:tabs>
          <w:tab w:val="left" w:pos="2977"/>
          <w:tab w:val="left" w:pos="5529"/>
        </w:tabs>
      </w:pPr>
    </w:p>
    <w:p w:rsidR="00590246" w:rsidRDefault="00590246" w:rsidP="00590246">
      <w:pPr>
        <w:tabs>
          <w:tab w:val="left" w:pos="2977"/>
          <w:tab w:val="left" w:pos="5529"/>
        </w:tabs>
      </w:pPr>
      <w:r>
        <w:t>1)</w:t>
      </w:r>
      <w:r>
        <w:tab/>
        <w:t>Dnr BUN-2015-016</w:t>
      </w:r>
      <w:r>
        <w:tab/>
        <w:t>Dpl 049</w:t>
      </w:r>
      <w:r>
        <w:br/>
        <w:t>Dom från Förvaltningsrätten 2015-11-20 avseende överklagan om tilläggsbelopp enligt skollagen.</w:t>
      </w:r>
    </w:p>
    <w:p w:rsidR="00590246" w:rsidRDefault="00590246" w:rsidP="00590246">
      <w:pPr>
        <w:tabs>
          <w:tab w:val="left" w:pos="2977"/>
          <w:tab w:val="left" w:pos="5529"/>
        </w:tabs>
      </w:pPr>
    </w:p>
    <w:p w:rsidR="00590246" w:rsidRDefault="00590246" w:rsidP="00590246">
      <w:pPr>
        <w:tabs>
          <w:tab w:val="left" w:pos="2977"/>
          <w:tab w:val="left" w:pos="5529"/>
        </w:tabs>
      </w:pPr>
      <w:r>
        <w:t>2)</w:t>
      </w:r>
      <w:r>
        <w:tab/>
        <w:t>Dnr KS-2015-794</w:t>
      </w:r>
      <w:r>
        <w:tab/>
        <w:t>Dpl 901</w:t>
      </w:r>
      <w:r>
        <w:br/>
        <w:t>Utdrag ur protokoll fört vid kommunfullmäktiges sammanträde 2015-11-10 a</w:t>
      </w:r>
      <w:r>
        <w:t>v</w:t>
      </w:r>
      <w:r>
        <w:t>seende interpellation angående lärcentrum från Lars O Holmgren (BOA) och Fredrik Jansson (BOA) till barn- och utbildningsnämndens ordförande Roger Lamell (S).</w:t>
      </w:r>
    </w:p>
    <w:p w:rsidR="00590246" w:rsidRDefault="00590246" w:rsidP="00590246">
      <w:pPr>
        <w:tabs>
          <w:tab w:val="left" w:pos="2977"/>
          <w:tab w:val="left" w:pos="5529"/>
        </w:tabs>
      </w:pPr>
    </w:p>
    <w:p w:rsidR="00590246" w:rsidRDefault="00590246" w:rsidP="00590246">
      <w:pPr>
        <w:tabs>
          <w:tab w:val="left" w:pos="2977"/>
          <w:tab w:val="left" w:pos="5529"/>
        </w:tabs>
      </w:pPr>
      <w:r>
        <w:lastRenderedPageBreak/>
        <w:t>3)</w:t>
      </w:r>
      <w:r>
        <w:tab/>
        <w:t>Dnr KS-2015-129</w:t>
      </w:r>
      <w:r>
        <w:tab/>
        <w:t>Dpl 041</w:t>
      </w:r>
      <w:r>
        <w:br/>
        <w:t>Utdrag ur protokoll fört vid kommunfullmäktiges sammanträde 2015-11-10 a</w:t>
      </w:r>
      <w:r>
        <w:t>v</w:t>
      </w:r>
      <w:r>
        <w:t>seende antagande av mål och budget 2016, flerårsplan 2017-2019, investering</w:t>
      </w:r>
      <w:r>
        <w:t>s</w:t>
      </w:r>
      <w:r>
        <w:t>budget 2016, investeringsbudget plan 2017-2019.</w:t>
      </w:r>
      <w:r>
        <w:br/>
      </w: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 w:rsidR="00590246" w:rsidRDefault="00590246" w:rsidP="00590246">
      <w:r>
        <w:t>Barn- och utbildningsnämnden tar del av redovisningen.</w:t>
      </w:r>
    </w:p>
    <w:p w:rsidR="00590246" w:rsidRDefault="00590246" w:rsidP="00590246">
      <w:r>
        <w:t>_____</w:t>
      </w:r>
    </w:p>
    <w:p w:rsidR="00590246" w:rsidRDefault="00590246" w:rsidP="00590246">
      <w:pPr>
        <w:tabs>
          <w:tab w:val="left" w:pos="2977"/>
          <w:tab w:val="left" w:pos="5529"/>
        </w:tabs>
      </w:pPr>
    </w:p>
    <w:p w:rsidR="00590246" w:rsidRDefault="00590246" w:rsidP="00590246">
      <w:pPr>
        <w:tabs>
          <w:tab w:val="left" w:pos="2977"/>
          <w:tab w:val="left" w:pos="5529"/>
        </w:tabs>
      </w:pPr>
      <w:r>
        <w:t>4)</w:t>
      </w:r>
      <w:r>
        <w:tab/>
        <w:t>Dnr BUN-2015-055</w:t>
      </w:r>
      <w:r>
        <w:tab/>
        <w:t>Dpl 623</w:t>
      </w:r>
      <w:r>
        <w:br/>
        <w:t>Dom från Förvaltningsrätten 2015-11-27 avseende överklagan av skolskjutsb</w:t>
      </w:r>
      <w:r>
        <w:t>e</w:t>
      </w:r>
      <w:r>
        <w:t>slut.</w:t>
      </w:r>
    </w:p>
    <w:p w:rsidR="00590246" w:rsidRDefault="00590246" w:rsidP="00590246">
      <w:pPr>
        <w:tabs>
          <w:tab w:val="left" w:pos="2977"/>
          <w:tab w:val="left" w:pos="5529"/>
        </w:tabs>
      </w:pPr>
    </w:p>
    <w:p w:rsidR="00590246" w:rsidRDefault="00590246" w:rsidP="00590246">
      <w:pPr>
        <w:tabs>
          <w:tab w:val="left" w:pos="2977"/>
          <w:tab w:val="left" w:pos="5529"/>
        </w:tabs>
      </w:pPr>
      <w:r>
        <w:t>5)</w:t>
      </w:r>
      <w:r>
        <w:tab/>
        <w:t>Dnr BUN-2015-059</w:t>
      </w:r>
      <w:r>
        <w:tab/>
        <w:t>Dpl 623</w:t>
      </w:r>
      <w:r>
        <w:br/>
        <w:t>Beslut från Förvaltningsrätten 2015-12-08 avseende överklagan av skolskjutsb</w:t>
      </w:r>
      <w:r>
        <w:t>e</w:t>
      </w:r>
      <w:r>
        <w:t>slut.</w:t>
      </w:r>
    </w:p>
    <w:p w:rsidR="00590246" w:rsidRDefault="00590246" w:rsidP="00590246">
      <w:pPr>
        <w:tabs>
          <w:tab w:val="left" w:pos="2977"/>
          <w:tab w:val="left" w:pos="5529"/>
        </w:tabs>
      </w:pPr>
    </w:p>
    <w:p w:rsidR="00590246" w:rsidRDefault="00590246" w:rsidP="00590246">
      <w:pPr>
        <w:tabs>
          <w:tab w:val="left" w:pos="2977"/>
          <w:tab w:val="left" w:pos="5529"/>
        </w:tabs>
      </w:pPr>
      <w:r>
        <w:t>6)</w:t>
      </w:r>
      <w:r>
        <w:tab/>
        <w:t>Dnr BUN-2015-104</w:t>
      </w:r>
      <w:r>
        <w:tab/>
        <w:t>Dpl 004</w:t>
      </w:r>
      <w:r>
        <w:br/>
        <w:t>Beslut från Riksdagens ombudmän (JO) 2015-11-30 avseende klagomål mot Barn- och utbildningsnämnden i Östhammars kommun angående hur nämnden har handlagt ett ärende om utlämnande av allmänna handlingar.</w:t>
      </w:r>
    </w:p>
    <w:p w:rsidR="00590246" w:rsidRDefault="00590246" w:rsidP="00590246">
      <w:pPr>
        <w:tabs>
          <w:tab w:val="left" w:pos="2977"/>
          <w:tab w:val="left" w:pos="5529"/>
        </w:tabs>
      </w:pPr>
    </w:p>
    <w:p w:rsidR="00590246" w:rsidRDefault="00590246" w:rsidP="00590246">
      <w:pPr>
        <w:tabs>
          <w:tab w:val="left" w:pos="2977"/>
          <w:tab w:val="left" w:pos="5529"/>
        </w:tabs>
      </w:pPr>
      <w:r>
        <w:t>7)</w:t>
      </w:r>
      <w:r>
        <w:tab/>
        <w:t>Dnr KS-2015-737</w:t>
      </w:r>
      <w:r>
        <w:tab/>
        <w:t>Dpl 003</w:t>
      </w:r>
      <w:r>
        <w:br/>
        <w:t>Utdrag ur protokoll fört vid kommunfullmäktiges sammanträde 2015-11-17 a</w:t>
      </w:r>
      <w:r>
        <w:t>v</w:t>
      </w:r>
      <w:r>
        <w:t>seende Arkivreglemente för Östhammars kommun, antagande.</w:t>
      </w:r>
    </w:p>
    <w:p w:rsidR="00590246" w:rsidRDefault="00590246" w:rsidP="00590246">
      <w:pPr>
        <w:tabs>
          <w:tab w:val="left" w:pos="2977"/>
          <w:tab w:val="left" w:pos="5529"/>
        </w:tabs>
      </w:pPr>
    </w:p>
    <w:p w:rsidR="00590246" w:rsidRDefault="00590246" w:rsidP="00590246">
      <w:pPr>
        <w:tabs>
          <w:tab w:val="left" w:pos="2977"/>
          <w:tab w:val="left" w:pos="5529"/>
        </w:tabs>
      </w:pPr>
      <w:r>
        <w:t>8)</w:t>
      </w:r>
      <w:r>
        <w:tab/>
        <w:t>Dnr BUN-2015-041</w:t>
      </w:r>
      <w:r>
        <w:tab/>
        <w:t>Dpl 627</w:t>
      </w:r>
      <w:r>
        <w:br/>
        <w:t>Beslut från Skolinspektionen 2015-11-30 avseende anmälan om skolsituationen för en grundskoleelev vid Olandsskolan i Östhammars kommun.</w:t>
      </w:r>
    </w:p>
    <w:p w:rsidR="00CE024C" w:rsidRDefault="00CE024C" w:rsidP="00590246">
      <w:pPr>
        <w:tabs>
          <w:tab w:val="left" w:pos="2977"/>
          <w:tab w:val="left" w:pos="5529"/>
        </w:tabs>
        <w:rPr>
          <w:b/>
        </w:rPr>
      </w:pPr>
    </w:p>
    <w:p w:rsidR="00CE024C" w:rsidRPr="00EB6CBC" w:rsidRDefault="00CE024C" w:rsidP="00CE024C">
      <w:pPr>
        <w:tabs>
          <w:tab w:val="left" w:pos="2977"/>
          <w:tab w:val="left" w:pos="5529"/>
        </w:tabs>
        <w:rPr>
          <w:b/>
        </w:rPr>
      </w:pPr>
      <w:r w:rsidRPr="00EB6CBC">
        <w:rPr>
          <w:b/>
        </w:rPr>
        <w:t>Barn- och utbildningsnämndens beslut 201</w:t>
      </w:r>
      <w:r>
        <w:rPr>
          <w:b/>
        </w:rPr>
        <w:t>5</w:t>
      </w:r>
      <w:r w:rsidRPr="00EB6CBC">
        <w:rPr>
          <w:b/>
        </w:rPr>
        <w:t>-</w:t>
      </w:r>
      <w:r>
        <w:rPr>
          <w:b/>
        </w:rPr>
        <w:t>12-17</w:t>
      </w:r>
    </w:p>
    <w:p w:rsidR="00CE024C" w:rsidRDefault="00CE024C" w:rsidP="00CE024C">
      <w:pPr>
        <w:tabs>
          <w:tab w:val="left" w:pos="2977"/>
          <w:tab w:val="left" w:pos="5529"/>
        </w:tabs>
        <w:ind w:right="-142"/>
      </w:pPr>
    </w:p>
    <w:p w:rsidR="00CE024C" w:rsidRPr="002A5C14" w:rsidRDefault="00CE024C" w:rsidP="00CE024C">
      <w:pPr>
        <w:tabs>
          <w:tab w:val="left" w:pos="2977"/>
          <w:tab w:val="left" w:pos="5529"/>
        </w:tabs>
        <w:ind w:right="-142"/>
        <w:rPr>
          <w:b/>
        </w:rPr>
      </w:pPr>
      <w:r w:rsidRPr="002A5C14">
        <w:rPr>
          <w:b/>
        </w:rPr>
        <w:t xml:space="preserve">Barn- och utbildningsnämnden tar del av </w:t>
      </w:r>
      <w:r>
        <w:rPr>
          <w:b/>
        </w:rPr>
        <w:t>informationen</w:t>
      </w:r>
      <w:r w:rsidRPr="002A5C14">
        <w:rPr>
          <w:b/>
        </w:rPr>
        <w:t>.</w:t>
      </w:r>
    </w:p>
    <w:p w:rsidR="00CE024C" w:rsidRPr="002A5C14" w:rsidRDefault="00CE024C" w:rsidP="00CE024C">
      <w:pPr>
        <w:tabs>
          <w:tab w:val="left" w:pos="2977"/>
          <w:tab w:val="left" w:pos="5529"/>
        </w:tabs>
        <w:ind w:right="-142"/>
      </w:pPr>
      <w:r>
        <w:t>_____</w:t>
      </w:r>
    </w:p>
    <w:p w:rsidR="00590246" w:rsidRPr="00CE024C" w:rsidRDefault="00590246" w:rsidP="00590246">
      <w:pPr>
        <w:tabs>
          <w:tab w:val="left" w:pos="2977"/>
          <w:tab w:val="left" w:pos="5529"/>
        </w:tabs>
      </w:pPr>
      <w:r>
        <w:rPr>
          <w:b/>
        </w:rPr>
        <w:br w:type="page"/>
      </w:r>
      <w:r w:rsidR="00CE024C" w:rsidRPr="00CE024C">
        <w:lastRenderedPageBreak/>
        <w:t>§ 145</w:t>
      </w:r>
    </w:p>
    <w:p w:rsidR="00590246" w:rsidRDefault="00590246" w:rsidP="00590246">
      <w:pPr>
        <w:tabs>
          <w:tab w:val="left" w:pos="2977"/>
          <w:tab w:val="left" w:pos="5529"/>
        </w:tabs>
      </w:pPr>
    </w:p>
    <w:p w:rsidR="00590246" w:rsidRDefault="00590246" w:rsidP="00590246">
      <w:pPr>
        <w:tabs>
          <w:tab w:val="left" w:pos="2977"/>
          <w:tab w:val="left" w:pos="5529"/>
        </w:tabs>
        <w:ind w:right="-143"/>
      </w:pPr>
      <w:r w:rsidRPr="001E2803">
        <w:rPr>
          <w:u w:val="single"/>
        </w:rPr>
        <w:t>Kurs</w:t>
      </w:r>
      <w:r>
        <w:rPr>
          <w:u w:val="single"/>
        </w:rPr>
        <w:t>-</w:t>
      </w:r>
      <w:r w:rsidRPr="001E2803">
        <w:rPr>
          <w:u w:val="single"/>
        </w:rPr>
        <w:t xml:space="preserve"> och konferensinbjudningar</w:t>
      </w:r>
      <w:r>
        <w:rPr>
          <w:u w:val="single"/>
        </w:rPr>
        <w:tab/>
      </w:r>
      <w:r>
        <w:rPr>
          <w:u w:val="single"/>
        </w:rPr>
        <w:tab/>
      </w:r>
      <w:r>
        <w:rPr>
          <w:u w:val="single"/>
        </w:rPr>
        <w:tab/>
      </w:r>
    </w:p>
    <w:p w:rsidR="00590246" w:rsidRDefault="00590246" w:rsidP="00590246">
      <w:pPr>
        <w:tabs>
          <w:tab w:val="left" w:pos="2977"/>
          <w:tab w:val="left" w:pos="5529"/>
        </w:tabs>
      </w:pPr>
    </w:p>
    <w:p w:rsidR="00590246" w:rsidRDefault="00590246" w:rsidP="00590246">
      <w:pPr>
        <w:tabs>
          <w:tab w:val="left" w:pos="2977"/>
          <w:tab w:val="left" w:pos="5529"/>
        </w:tabs>
      </w:pPr>
      <w:r>
        <w:t>Kurs- och konferensinbjudningar redovisas.</w:t>
      </w:r>
    </w:p>
    <w:p w:rsidR="00590246" w:rsidRDefault="00590246" w:rsidP="00590246">
      <w:pPr>
        <w:tabs>
          <w:tab w:val="left" w:pos="2977"/>
          <w:tab w:val="left" w:pos="5529"/>
        </w:tabs>
      </w:pPr>
    </w:p>
    <w:p w:rsidR="00590246" w:rsidRPr="00525DAA" w:rsidRDefault="00590246" w:rsidP="00590246">
      <w:pPr>
        <w:tabs>
          <w:tab w:val="left" w:pos="2977"/>
          <w:tab w:val="left" w:pos="5529"/>
        </w:tabs>
        <w:ind w:right="-285"/>
        <w:rPr>
          <w:b/>
        </w:rPr>
      </w:pPr>
      <w:r w:rsidRPr="00525DAA">
        <w:rPr>
          <w:b/>
        </w:rPr>
        <w:t xml:space="preserve">Arbetsutskottets </w:t>
      </w:r>
      <w:r>
        <w:rPr>
          <w:b/>
        </w:rPr>
        <w:t>förslag</w:t>
      </w:r>
      <w:r w:rsidRPr="00525DAA">
        <w:rPr>
          <w:b/>
        </w:rPr>
        <w:t xml:space="preserve"> 201</w:t>
      </w:r>
      <w:r>
        <w:rPr>
          <w:b/>
        </w:rPr>
        <w:t>5</w:t>
      </w:r>
      <w:r w:rsidRPr="00525DAA">
        <w:rPr>
          <w:b/>
        </w:rPr>
        <w:t>-1</w:t>
      </w:r>
      <w:r>
        <w:rPr>
          <w:b/>
        </w:rPr>
        <w:t>2</w:t>
      </w:r>
      <w:r w:rsidRPr="00525DAA">
        <w:rPr>
          <w:b/>
        </w:rPr>
        <w:t>-</w:t>
      </w:r>
      <w:r>
        <w:rPr>
          <w:b/>
        </w:rPr>
        <w:t>03</w:t>
      </w:r>
    </w:p>
    <w:p w:rsidR="00590246" w:rsidRDefault="00590246" w:rsidP="00590246"/>
    <w:p w:rsidR="00590246" w:rsidRDefault="00590246" w:rsidP="00590246">
      <w:r>
        <w:t>Barn- och utbildningsnämnden tar del av redovisningen.</w:t>
      </w:r>
    </w:p>
    <w:p w:rsidR="00590246" w:rsidRDefault="00590246" w:rsidP="00590246">
      <w:r>
        <w:t>_____</w:t>
      </w:r>
    </w:p>
    <w:p w:rsidR="00590246" w:rsidRDefault="00590246" w:rsidP="00590246">
      <w:pPr>
        <w:tabs>
          <w:tab w:val="left" w:pos="2977"/>
          <w:tab w:val="left" w:pos="5529"/>
        </w:tabs>
      </w:pPr>
    </w:p>
    <w:p w:rsidR="00CE024C" w:rsidRPr="00EB6CBC" w:rsidRDefault="00CE024C" w:rsidP="00CE024C">
      <w:pPr>
        <w:tabs>
          <w:tab w:val="left" w:pos="2977"/>
          <w:tab w:val="left" w:pos="5529"/>
        </w:tabs>
        <w:rPr>
          <w:b/>
        </w:rPr>
      </w:pPr>
      <w:r w:rsidRPr="00EB6CBC">
        <w:rPr>
          <w:b/>
        </w:rPr>
        <w:t>Barn- och utbildningsnämndens beslut 201</w:t>
      </w:r>
      <w:r>
        <w:rPr>
          <w:b/>
        </w:rPr>
        <w:t>5</w:t>
      </w:r>
      <w:r w:rsidRPr="00EB6CBC">
        <w:rPr>
          <w:b/>
        </w:rPr>
        <w:t>-</w:t>
      </w:r>
      <w:r>
        <w:rPr>
          <w:b/>
        </w:rPr>
        <w:t>12-17</w:t>
      </w:r>
    </w:p>
    <w:p w:rsidR="00CE024C" w:rsidRDefault="00CE024C" w:rsidP="00CE024C">
      <w:pPr>
        <w:tabs>
          <w:tab w:val="left" w:pos="2977"/>
          <w:tab w:val="left" w:pos="5529"/>
        </w:tabs>
        <w:ind w:right="-142"/>
      </w:pPr>
    </w:p>
    <w:p w:rsidR="00CE024C" w:rsidRPr="002A5C14" w:rsidRDefault="00CE024C" w:rsidP="00CE024C">
      <w:pPr>
        <w:tabs>
          <w:tab w:val="left" w:pos="2977"/>
          <w:tab w:val="left" w:pos="5529"/>
        </w:tabs>
        <w:ind w:right="-142"/>
        <w:rPr>
          <w:b/>
        </w:rPr>
      </w:pPr>
      <w:r w:rsidRPr="002A5C14">
        <w:rPr>
          <w:b/>
        </w:rPr>
        <w:t xml:space="preserve">Barn- och utbildningsnämnden tar del av </w:t>
      </w:r>
      <w:r>
        <w:rPr>
          <w:b/>
        </w:rPr>
        <w:t>redovisningen</w:t>
      </w:r>
      <w:r w:rsidRPr="002A5C14">
        <w:rPr>
          <w:b/>
        </w:rPr>
        <w:t>.</w:t>
      </w:r>
    </w:p>
    <w:p w:rsidR="00CE024C" w:rsidRPr="002A5C14" w:rsidRDefault="00CE024C" w:rsidP="00CE024C">
      <w:pPr>
        <w:tabs>
          <w:tab w:val="left" w:pos="2977"/>
          <w:tab w:val="left" w:pos="5529"/>
        </w:tabs>
        <w:ind w:right="-142"/>
      </w:pPr>
      <w:r>
        <w:t>_____</w:t>
      </w:r>
    </w:p>
    <w:p w:rsidR="00590246" w:rsidRDefault="00590246"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CE024C" w:rsidRDefault="00CE024C" w:rsidP="00590246">
      <w:pPr>
        <w:tabs>
          <w:tab w:val="left" w:pos="2977"/>
          <w:tab w:val="left" w:pos="5529"/>
        </w:tabs>
      </w:pPr>
    </w:p>
    <w:p w:rsidR="00CA6EA3" w:rsidRDefault="00CA6EA3" w:rsidP="00590246">
      <w:pPr>
        <w:tabs>
          <w:tab w:val="left" w:pos="2977"/>
          <w:tab w:val="left" w:pos="5529"/>
        </w:tabs>
      </w:pPr>
    </w:p>
    <w:p w:rsidR="00CE024C" w:rsidRDefault="00CE024C" w:rsidP="00CE024C">
      <w:pPr>
        <w:tabs>
          <w:tab w:val="left" w:pos="2977"/>
          <w:tab w:val="left" w:pos="5529"/>
        </w:tabs>
      </w:pPr>
      <w:r>
        <w:t>§ 146</w:t>
      </w:r>
    </w:p>
    <w:p w:rsidR="00CE024C" w:rsidRDefault="00CE024C" w:rsidP="00CE024C">
      <w:pPr>
        <w:tabs>
          <w:tab w:val="left" w:pos="2977"/>
          <w:tab w:val="left" w:pos="5529"/>
        </w:tabs>
      </w:pPr>
    </w:p>
    <w:p w:rsidR="00CE024C" w:rsidRDefault="00CE024C" w:rsidP="00CE024C">
      <w:pPr>
        <w:tabs>
          <w:tab w:val="left" w:pos="2977"/>
          <w:tab w:val="left" w:pos="5529"/>
        </w:tabs>
        <w:ind w:right="-143"/>
      </w:pPr>
      <w:r>
        <w:rPr>
          <w:u w:val="single"/>
        </w:rPr>
        <w:t>Uppvaktning</w:t>
      </w:r>
      <w:r>
        <w:rPr>
          <w:u w:val="single"/>
        </w:rPr>
        <w:tab/>
      </w:r>
      <w:r>
        <w:rPr>
          <w:u w:val="single"/>
        </w:rPr>
        <w:tab/>
      </w:r>
      <w:r>
        <w:rPr>
          <w:u w:val="single"/>
        </w:rPr>
        <w:tab/>
      </w:r>
      <w:r>
        <w:rPr>
          <w:u w:val="single"/>
        </w:rPr>
        <w:tab/>
      </w:r>
    </w:p>
    <w:p w:rsidR="00CE024C" w:rsidRDefault="00CE024C" w:rsidP="00CE024C">
      <w:pPr>
        <w:tabs>
          <w:tab w:val="left" w:pos="2977"/>
          <w:tab w:val="left" w:pos="5529"/>
        </w:tabs>
      </w:pPr>
    </w:p>
    <w:p w:rsidR="00CE024C" w:rsidRDefault="00CE024C" w:rsidP="00CE024C">
      <w:pPr>
        <w:tabs>
          <w:tab w:val="left" w:pos="2977"/>
          <w:tab w:val="left" w:pos="5529"/>
        </w:tabs>
      </w:pPr>
      <w:r>
        <w:t xml:space="preserve">Josefin Nilsson (C) och Niklas Ekström </w:t>
      </w:r>
      <w:r w:rsidR="00CA6EA3">
        <w:t xml:space="preserve">(M) </w:t>
      </w:r>
      <w:r>
        <w:t>uppvaktas då de fyllt 30 år under te</w:t>
      </w:r>
      <w:r>
        <w:t>r</w:t>
      </w:r>
      <w:r>
        <w:t>minen.</w:t>
      </w:r>
    </w:p>
    <w:p w:rsidR="00CE024C" w:rsidRDefault="00CA6EA3" w:rsidP="00CE024C">
      <w:pPr>
        <w:tabs>
          <w:tab w:val="left" w:pos="2977"/>
          <w:tab w:val="left" w:pos="5529"/>
        </w:tabs>
      </w:pPr>
      <w:r>
        <w:t>_____</w:t>
      </w:r>
    </w:p>
    <w:p w:rsidR="00CA6EA3" w:rsidRDefault="00CA6EA3" w:rsidP="00CE024C">
      <w:pPr>
        <w:tabs>
          <w:tab w:val="left" w:pos="2977"/>
          <w:tab w:val="left" w:pos="5529"/>
        </w:tabs>
      </w:pPr>
    </w:p>
    <w:p w:rsidR="00CA6EA3" w:rsidRDefault="00CA6EA3" w:rsidP="00CE024C">
      <w:pPr>
        <w:tabs>
          <w:tab w:val="left" w:pos="2977"/>
          <w:tab w:val="left" w:pos="5529"/>
        </w:tabs>
      </w:pPr>
    </w:p>
    <w:p w:rsidR="00CA6EA3" w:rsidRDefault="00CA6EA3" w:rsidP="00CE024C">
      <w:pPr>
        <w:tabs>
          <w:tab w:val="left" w:pos="2977"/>
          <w:tab w:val="left" w:pos="5529"/>
        </w:tabs>
      </w:pPr>
    </w:p>
    <w:p w:rsidR="00CA6EA3" w:rsidRDefault="00CA6EA3" w:rsidP="00CE024C">
      <w:pPr>
        <w:tabs>
          <w:tab w:val="left" w:pos="2977"/>
          <w:tab w:val="left" w:pos="5529"/>
        </w:tabs>
      </w:pPr>
    </w:p>
    <w:p w:rsidR="00CA6EA3" w:rsidRDefault="00CA6EA3" w:rsidP="00CE024C">
      <w:pPr>
        <w:tabs>
          <w:tab w:val="left" w:pos="2977"/>
          <w:tab w:val="left" w:pos="5529"/>
        </w:tabs>
      </w:pPr>
    </w:p>
    <w:p w:rsidR="00CE024C" w:rsidRDefault="00CE024C" w:rsidP="00CE024C">
      <w:pPr>
        <w:tabs>
          <w:tab w:val="left" w:pos="2977"/>
          <w:tab w:val="left" w:pos="5529"/>
        </w:tabs>
      </w:pPr>
      <w:r>
        <w:t>Ordförande Roger Lamell (S) ti</w:t>
      </w:r>
      <w:r w:rsidR="00CA6EA3">
        <w:t>llönskar nämnd och personal en g</w:t>
      </w:r>
      <w:r>
        <w:t xml:space="preserve">od jul och </w:t>
      </w:r>
      <w:r w:rsidR="00CA6EA3">
        <w:t xml:space="preserve">ett </w:t>
      </w:r>
      <w:r>
        <w:t>gott nytt år.</w:t>
      </w:r>
    </w:p>
    <w:p w:rsidR="00CE024C" w:rsidRDefault="00CE024C" w:rsidP="00CE024C">
      <w:pPr>
        <w:tabs>
          <w:tab w:val="left" w:pos="2977"/>
          <w:tab w:val="left" w:pos="5529"/>
        </w:tabs>
      </w:pPr>
    </w:p>
    <w:p w:rsidR="00590246" w:rsidRDefault="00590246" w:rsidP="00590246">
      <w:pPr>
        <w:tabs>
          <w:tab w:val="left" w:pos="2977"/>
          <w:tab w:val="left" w:pos="5529"/>
        </w:tabs>
      </w:pPr>
    </w:p>
    <w:p w:rsidR="00590246" w:rsidRDefault="00590246" w:rsidP="00590246">
      <w:pPr>
        <w:tabs>
          <w:tab w:val="left" w:pos="2977"/>
          <w:tab w:val="left" w:pos="5529"/>
        </w:tabs>
      </w:pPr>
    </w:p>
    <w:p w:rsidR="00941465" w:rsidRDefault="00941465" w:rsidP="00941465">
      <w:pPr>
        <w:tabs>
          <w:tab w:val="left" w:pos="2977"/>
          <w:tab w:val="left" w:pos="5529"/>
        </w:tabs>
      </w:pPr>
    </w:p>
    <w:p w:rsidR="00941465" w:rsidRDefault="00941465" w:rsidP="00941465">
      <w:pPr>
        <w:tabs>
          <w:tab w:val="left" w:pos="2977"/>
          <w:tab w:val="left" w:pos="5529"/>
        </w:tabs>
      </w:pPr>
    </w:p>
    <w:p w:rsidR="00941465" w:rsidRDefault="00941465" w:rsidP="00941465">
      <w:pPr>
        <w:tabs>
          <w:tab w:val="left" w:pos="2977"/>
          <w:tab w:val="left" w:pos="5529"/>
        </w:tabs>
      </w:pPr>
    </w:p>
    <w:p w:rsidR="00941465" w:rsidRDefault="00941465" w:rsidP="00941465">
      <w:pPr>
        <w:tabs>
          <w:tab w:val="left" w:pos="2977"/>
          <w:tab w:val="left" w:pos="5529"/>
        </w:tabs>
      </w:pPr>
      <w:bookmarkStart w:id="0" w:name="_GoBack"/>
      <w:bookmarkEnd w:id="0"/>
    </w:p>
    <w:p w:rsidR="00E30559" w:rsidRDefault="00E30559">
      <w:pPr>
        <w:tabs>
          <w:tab w:val="left" w:pos="2977"/>
          <w:tab w:val="left" w:pos="5529"/>
        </w:tabs>
      </w:pPr>
    </w:p>
    <w:sectPr w:rsidR="00E30559">
      <w:pgSz w:w="11906" w:h="16838" w:code="9"/>
      <w:pgMar w:top="2552" w:right="709" w:bottom="1134" w:left="3402" w:header="68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86" w:rsidRDefault="00BC2786">
      <w:r>
        <w:separator/>
      </w:r>
    </w:p>
  </w:endnote>
  <w:endnote w:type="continuationSeparator" w:id="0">
    <w:p w:rsidR="00BC2786" w:rsidRDefault="00BC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86" w:rsidRDefault="00BC2786">
    <w:pPr>
      <w:pStyle w:val="Sidhuvud"/>
      <w:tabs>
        <w:tab w:val="clear" w:pos="4536"/>
        <w:tab w:val="clear" w:pos="9072"/>
        <w:tab w:val="left" w:pos="2835"/>
        <w:tab w:val="left" w:pos="5103"/>
      </w:tabs>
      <w:ind w:left="-2268"/>
      <w:rPr>
        <w:sz w:val="16"/>
      </w:rPr>
    </w:pPr>
    <w:r>
      <w:rPr>
        <w:noProof/>
      </w:rPr>
      <w:pict>
        <v:line id="_x0000_s2049" style="position:absolute;left:0;text-align:left;z-index:251657216" from="-121.05pt,-1.2pt" to="404.55pt,-1.2pt"/>
      </w:pict>
    </w:r>
    <w:r>
      <w:tab/>
    </w:r>
    <w:r>
      <w:rPr>
        <w:sz w:val="16"/>
      </w:rPr>
      <w:t>Utdragsbestyrkande</w:t>
    </w:r>
  </w:p>
  <w:p w:rsidR="00BC2786" w:rsidRDefault="00BC2786">
    <w:pPr>
      <w:pStyle w:val="Sidfot"/>
    </w:pPr>
    <w:r>
      <w:rPr>
        <w:noProof/>
      </w:rPr>
      <w:pict>
        <v:line id="_x0000_s2050" style="position:absolute;z-index:251658240" from="132.3pt,-10.6pt" to="132.3pt,11pt" o:allowincell="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86" w:rsidRDefault="00BC2786">
      <w:r>
        <w:separator/>
      </w:r>
    </w:p>
  </w:footnote>
  <w:footnote w:type="continuationSeparator" w:id="0">
    <w:p w:rsidR="00BC2786" w:rsidRDefault="00BC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98" w:type="dxa"/>
      <w:tblLayout w:type="fixed"/>
      <w:tblCellMar>
        <w:left w:w="70" w:type="dxa"/>
        <w:right w:w="70" w:type="dxa"/>
      </w:tblCellMar>
      <w:tblLook w:val="0000" w:firstRow="0" w:lastRow="0" w:firstColumn="0" w:lastColumn="0" w:noHBand="0" w:noVBand="0"/>
    </w:tblPr>
    <w:tblGrid>
      <w:gridCol w:w="5177"/>
      <w:gridCol w:w="4958"/>
    </w:tblGrid>
    <w:tr w:rsidR="00BC2786">
      <w:trPr>
        <w:trHeight w:val="1272"/>
      </w:trPr>
      <w:tc>
        <w:tcPr>
          <w:tcW w:w="5177" w:type="dxa"/>
        </w:tcPr>
        <w:p w:rsidR="00BC2786" w:rsidRDefault="00BC2786">
          <w:pPr>
            <w:pStyle w:val="Sidhuvud"/>
            <w:tabs>
              <w:tab w:val="clear" w:pos="4536"/>
            </w:tabs>
            <w:ind w:right="-7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35.55pt">
                <v:imagedata r:id="rId1" o:title="svartvitbrevlogga_SV"/>
              </v:shape>
            </w:pict>
          </w:r>
        </w:p>
        <w:p w:rsidR="00BC2786" w:rsidRPr="00B3303D" w:rsidRDefault="00BC2786" w:rsidP="00B3303D">
          <w:pPr>
            <w:pStyle w:val="Sidhuvud"/>
            <w:tabs>
              <w:tab w:val="clear" w:pos="4536"/>
            </w:tabs>
            <w:spacing w:before="80"/>
            <w:ind w:right="-68"/>
            <w:rPr>
              <w:sz w:val="22"/>
            </w:rPr>
          </w:pPr>
          <w:r>
            <w:rPr>
              <w:sz w:val="22"/>
            </w:rPr>
            <w:t>Barn- och utbildningsnämnden</w:t>
          </w:r>
        </w:p>
      </w:tc>
      <w:tc>
        <w:tcPr>
          <w:tcW w:w="4958" w:type="dxa"/>
        </w:tcPr>
        <w:p w:rsidR="00BC2786" w:rsidRDefault="00BC2786">
          <w:pPr>
            <w:pStyle w:val="Sidhuvud"/>
            <w:tabs>
              <w:tab w:val="clear" w:pos="4536"/>
              <w:tab w:val="left" w:pos="639"/>
              <w:tab w:val="left" w:pos="5103"/>
            </w:tabs>
            <w:rPr>
              <w:b/>
            </w:rPr>
          </w:pPr>
          <w:r>
            <w:rPr>
              <w:b/>
            </w:rPr>
            <w:tab/>
          </w:r>
        </w:p>
        <w:p w:rsidR="00BC2786" w:rsidRDefault="00BC2786">
          <w:pPr>
            <w:pStyle w:val="Sidhuvud"/>
            <w:tabs>
              <w:tab w:val="clear" w:pos="4536"/>
              <w:tab w:val="left" w:pos="639"/>
              <w:tab w:val="left" w:pos="4609"/>
              <w:tab w:val="left" w:pos="5103"/>
            </w:tabs>
            <w:rPr>
              <w:sz w:val="18"/>
            </w:rPr>
          </w:pPr>
          <w:r>
            <w:rPr>
              <w:b/>
            </w:rPr>
            <w:t>SAMMANTRÄDESPROTOKOLL</w:t>
          </w:r>
        </w:p>
        <w:p w:rsidR="00BC2786" w:rsidRDefault="00BC2786" w:rsidP="00B3303D">
          <w:pPr>
            <w:pStyle w:val="Sidhuvud"/>
            <w:tabs>
              <w:tab w:val="clear" w:pos="4536"/>
              <w:tab w:val="left" w:pos="639"/>
              <w:tab w:val="left" w:pos="4041"/>
              <w:tab w:val="left" w:pos="5103"/>
            </w:tabs>
            <w:spacing w:before="120"/>
            <w:rPr>
              <w:rStyle w:val="Sidnummer"/>
            </w:rPr>
          </w:pPr>
          <w:r>
            <w:rPr>
              <w:sz w:val="18"/>
            </w:rPr>
            <w:t>Sammanträdesdatum</w:t>
          </w:r>
          <w:r>
            <w:rPr>
              <w:sz w:val="18"/>
            </w:rPr>
            <w:tab/>
            <w:t>Sid</w:t>
          </w:r>
        </w:p>
        <w:p w:rsidR="00BC2786" w:rsidRDefault="00BC2786">
          <w:pPr>
            <w:pStyle w:val="Sidhuvud"/>
            <w:tabs>
              <w:tab w:val="clear" w:pos="4536"/>
              <w:tab w:val="left" w:pos="4041"/>
              <w:tab w:val="right" w:pos="5317"/>
            </w:tabs>
            <w:rPr>
              <w:sz w:val="22"/>
            </w:rPr>
          </w:pPr>
          <w:r>
            <w:rPr>
              <w:sz w:val="22"/>
            </w:rPr>
            <w:t>2015-12-17</w:t>
          </w:r>
          <w:r>
            <w:rPr>
              <w:sz w:val="22"/>
            </w:rPr>
            <w:tab/>
          </w:r>
          <w:r>
            <w:rPr>
              <w:rStyle w:val="Sidnummer"/>
            </w:rPr>
            <w:fldChar w:fldCharType="begin"/>
          </w:r>
          <w:r>
            <w:rPr>
              <w:rStyle w:val="Sidnummer"/>
            </w:rPr>
            <w:instrText xml:space="preserve"> PAGE </w:instrText>
          </w:r>
          <w:r>
            <w:rPr>
              <w:rStyle w:val="Sidnummer"/>
            </w:rPr>
            <w:fldChar w:fldCharType="separate"/>
          </w:r>
          <w:r w:rsidR="00172FEA">
            <w:rPr>
              <w:rStyle w:val="Sidnummer"/>
              <w:noProof/>
            </w:rPr>
            <w:t>17</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72FEA">
            <w:rPr>
              <w:rStyle w:val="Sidnummer"/>
              <w:noProof/>
            </w:rPr>
            <w:t>17</w:t>
          </w:r>
          <w:r>
            <w:rPr>
              <w:rStyle w:val="Sidnummer"/>
            </w:rPr>
            <w:fldChar w:fldCharType="end"/>
          </w:r>
          <w:r>
            <w:rPr>
              <w:rStyle w:val="Sidnummer"/>
            </w:rPr>
            <w:t>)</w:t>
          </w:r>
        </w:p>
      </w:tc>
    </w:tr>
  </w:tbl>
  <w:p w:rsidR="00BC2786" w:rsidRDefault="00BC2786">
    <w:pPr>
      <w:pStyle w:val="Sidhuvud"/>
      <w:tabs>
        <w:tab w:val="clear" w:pos="4536"/>
        <w:tab w:val="left" w:pos="5103"/>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842"/>
    <w:multiLevelType w:val="hybridMultilevel"/>
    <w:tmpl w:val="A12A7966"/>
    <w:lvl w:ilvl="0" w:tplc="2B629B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E4693B"/>
    <w:multiLevelType w:val="hybridMultilevel"/>
    <w:tmpl w:val="8F3EC8F6"/>
    <w:lvl w:ilvl="0" w:tplc="2B629B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3505BA"/>
    <w:multiLevelType w:val="hybridMultilevel"/>
    <w:tmpl w:val="2012ACC8"/>
    <w:lvl w:ilvl="0" w:tplc="32B6E566">
      <w:start w:val="200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9156FAF"/>
    <w:multiLevelType w:val="multilevel"/>
    <w:tmpl w:val="C832C6DA"/>
    <w:lvl w:ilvl="0">
      <w:start w:val="1999"/>
      <w:numFmt w:val="decimal"/>
      <w:lvlText w:val="%1"/>
      <w:lvlJc w:val="left"/>
      <w:pPr>
        <w:tabs>
          <w:tab w:val="num" w:pos="3960"/>
        </w:tabs>
        <w:ind w:left="3960" w:hanging="3960"/>
      </w:pPr>
      <w:rPr>
        <w:rFonts w:hint="default"/>
      </w:rPr>
    </w:lvl>
    <w:lvl w:ilvl="1">
      <w:start w:val="9"/>
      <w:numFmt w:val="decimalZero"/>
      <w:lvlText w:val="%1-%2"/>
      <w:lvlJc w:val="left"/>
      <w:pPr>
        <w:tabs>
          <w:tab w:val="num" w:pos="4137"/>
        </w:tabs>
        <w:ind w:left="4137" w:hanging="3960"/>
      </w:pPr>
      <w:rPr>
        <w:rFonts w:hint="default"/>
      </w:rPr>
    </w:lvl>
    <w:lvl w:ilvl="2">
      <w:start w:val="5"/>
      <w:numFmt w:val="decimalZero"/>
      <w:lvlText w:val="%1-%2-%3"/>
      <w:lvlJc w:val="left"/>
      <w:pPr>
        <w:tabs>
          <w:tab w:val="num" w:pos="4314"/>
        </w:tabs>
        <w:ind w:left="4314" w:hanging="3960"/>
      </w:pPr>
      <w:rPr>
        <w:rFonts w:hint="default"/>
      </w:rPr>
    </w:lvl>
    <w:lvl w:ilvl="3">
      <w:start w:val="1"/>
      <w:numFmt w:val="decimal"/>
      <w:lvlText w:val="%1-%2-%3.%4"/>
      <w:lvlJc w:val="left"/>
      <w:pPr>
        <w:tabs>
          <w:tab w:val="num" w:pos="4491"/>
        </w:tabs>
        <w:ind w:left="4491" w:hanging="3960"/>
      </w:pPr>
      <w:rPr>
        <w:rFonts w:hint="default"/>
      </w:rPr>
    </w:lvl>
    <w:lvl w:ilvl="4">
      <w:start w:val="1"/>
      <w:numFmt w:val="decimal"/>
      <w:lvlText w:val="%1-%2-%3.%4.%5"/>
      <w:lvlJc w:val="left"/>
      <w:pPr>
        <w:tabs>
          <w:tab w:val="num" w:pos="4668"/>
        </w:tabs>
        <w:ind w:left="4668" w:hanging="3960"/>
      </w:pPr>
      <w:rPr>
        <w:rFonts w:hint="default"/>
      </w:rPr>
    </w:lvl>
    <w:lvl w:ilvl="5">
      <w:start w:val="1"/>
      <w:numFmt w:val="decimal"/>
      <w:lvlText w:val="%1-%2-%3.%4.%5.%6"/>
      <w:lvlJc w:val="left"/>
      <w:pPr>
        <w:tabs>
          <w:tab w:val="num" w:pos="4845"/>
        </w:tabs>
        <w:ind w:left="4845" w:hanging="3960"/>
      </w:pPr>
      <w:rPr>
        <w:rFonts w:hint="default"/>
      </w:rPr>
    </w:lvl>
    <w:lvl w:ilvl="6">
      <w:start w:val="1"/>
      <w:numFmt w:val="decimal"/>
      <w:lvlText w:val="%1-%2-%3.%4.%5.%6.%7"/>
      <w:lvlJc w:val="left"/>
      <w:pPr>
        <w:tabs>
          <w:tab w:val="num" w:pos="5022"/>
        </w:tabs>
        <w:ind w:left="5022" w:hanging="3960"/>
      </w:pPr>
      <w:rPr>
        <w:rFonts w:hint="default"/>
      </w:rPr>
    </w:lvl>
    <w:lvl w:ilvl="7">
      <w:start w:val="1"/>
      <w:numFmt w:val="decimal"/>
      <w:lvlText w:val="%1-%2-%3.%4.%5.%6.%7.%8"/>
      <w:lvlJc w:val="left"/>
      <w:pPr>
        <w:tabs>
          <w:tab w:val="num" w:pos="5199"/>
        </w:tabs>
        <w:ind w:left="5199" w:hanging="3960"/>
      </w:pPr>
      <w:rPr>
        <w:rFonts w:hint="default"/>
      </w:rPr>
    </w:lvl>
    <w:lvl w:ilvl="8">
      <w:start w:val="1"/>
      <w:numFmt w:val="decimal"/>
      <w:lvlText w:val="%1-%2-%3.%4.%5.%6.%7.%8.%9"/>
      <w:lvlJc w:val="left"/>
      <w:pPr>
        <w:tabs>
          <w:tab w:val="num" w:pos="5376"/>
        </w:tabs>
        <w:ind w:left="5376" w:hanging="3960"/>
      </w:pPr>
      <w:rPr>
        <w:rFonts w:hint="default"/>
      </w:rPr>
    </w:lvl>
  </w:abstractNum>
  <w:abstractNum w:abstractNumId="4">
    <w:nsid w:val="63242E00"/>
    <w:multiLevelType w:val="hybridMultilevel"/>
    <w:tmpl w:val="EBC442E6"/>
    <w:lvl w:ilvl="0" w:tplc="2B629B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FDC2BD5"/>
    <w:multiLevelType w:val="hybridMultilevel"/>
    <w:tmpl w:val="9F90C784"/>
    <w:lvl w:ilvl="0" w:tplc="2B629BDA">
      <w:start w:val="1"/>
      <w:numFmt w:val="bullet"/>
      <w:lvlText w:val=""/>
      <w:lvlJc w:val="left"/>
      <w:pPr>
        <w:ind w:left="731" w:hanging="360"/>
      </w:pPr>
      <w:rPr>
        <w:rFonts w:ascii="Symbol" w:hAnsi="Symbol"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A97"/>
    <w:rsid w:val="00003513"/>
    <w:rsid w:val="00015249"/>
    <w:rsid w:val="00080A73"/>
    <w:rsid w:val="000C518E"/>
    <w:rsid w:val="000F460C"/>
    <w:rsid w:val="00132491"/>
    <w:rsid w:val="00172FEA"/>
    <w:rsid w:val="002A5C14"/>
    <w:rsid w:val="00347BA3"/>
    <w:rsid w:val="00356455"/>
    <w:rsid w:val="00366DCD"/>
    <w:rsid w:val="00391F5D"/>
    <w:rsid w:val="00403997"/>
    <w:rsid w:val="004532DF"/>
    <w:rsid w:val="004E7F1F"/>
    <w:rsid w:val="005234DB"/>
    <w:rsid w:val="00525283"/>
    <w:rsid w:val="00551163"/>
    <w:rsid w:val="005806B7"/>
    <w:rsid w:val="00590246"/>
    <w:rsid w:val="005D33FD"/>
    <w:rsid w:val="005E394F"/>
    <w:rsid w:val="0069566B"/>
    <w:rsid w:val="00695C7A"/>
    <w:rsid w:val="006F626E"/>
    <w:rsid w:val="00701086"/>
    <w:rsid w:val="007639A6"/>
    <w:rsid w:val="007E0929"/>
    <w:rsid w:val="00897BE2"/>
    <w:rsid w:val="008A42A3"/>
    <w:rsid w:val="008B5F68"/>
    <w:rsid w:val="00941465"/>
    <w:rsid w:val="009B10B9"/>
    <w:rsid w:val="009B1CCC"/>
    <w:rsid w:val="009C18F2"/>
    <w:rsid w:val="009D2D40"/>
    <w:rsid w:val="00A53F30"/>
    <w:rsid w:val="00AB61A0"/>
    <w:rsid w:val="00B3303D"/>
    <w:rsid w:val="00B570E9"/>
    <w:rsid w:val="00BA06EB"/>
    <w:rsid w:val="00BC2786"/>
    <w:rsid w:val="00C17A97"/>
    <w:rsid w:val="00C76262"/>
    <w:rsid w:val="00C81F2D"/>
    <w:rsid w:val="00CA6EA3"/>
    <w:rsid w:val="00CD649E"/>
    <w:rsid w:val="00CE024C"/>
    <w:rsid w:val="00D46142"/>
    <w:rsid w:val="00E02373"/>
    <w:rsid w:val="00E30559"/>
    <w:rsid w:val="00E53888"/>
    <w:rsid w:val="00EC4D81"/>
    <w:rsid w:val="00F63443"/>
    <w:rsid w:val="00F83C05"/>
    <w:rsid w:val="00FD0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customStyle="1" w:styleId="SidhuvudChar">
    <w:name w:val="Sidhuvud Char"/>
    <w:link w:val="Sidhuvud"/>
    <w:rsid w:val="00590246"/>
    <w:rPr>
      <w:sz w:val="24"/>
    </w:rPr>
  </w:style>
  <w:style w:type="paragraph" w:styleId="Ballongtext">
    <w:name w:val="Balloon Text"/>
    <w:basedOn w:val="Normal"/>
    <w:link w:val="BallongtextChar"/>
    <w:rsid w:val="00701086"/>
    <w:rPr>
      <w:rFonts w:ascii="Tahoma" w:hAnsi="Tahoma" w:cs="Tahoma"/>
      <w:sz w:val="16"/>
      <w:szCs w:val="16"/>
    </w:rPr>
  </w:style>
  <w:style w:type="character" w:customStyle="1" w:styleId="BallongtextChar">
    <w:name w:val="Ballongtext Char"/>
    <w:basedOn w:val="Standardstycketeckensnitt"/>
    <w:link w:val="Ballongtext"/>
    <w:rsid w:val="00701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oU\BOU-KONTORET\Protokoll%20&amp;%20Listor\Bun\MALL%20BUN%20Sammantr&#228;des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BUN Sammanträdesprotokoll</Template>
  <TotalTime>418</TotalTime>
  <Pages>17</Pages>
  <Words>3209</Words>
  <Characters>17011</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Sammanträdesprotokoll</vt:lpstr>
    </vt:vector>
  </TitlesOfParts>
  <Company>Östhammars kommun</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dc:title>
  <dc:creator>Berg, Per-Åke</dc:creator>
  <cp:lastModifiedBy>Berg, Per-Åke</cp:lastModifiedBy>
  <cp:revision>13</cp:revision>
  <cp:lastPrinted>2015-12-21T07:35:00Z</cp:lastPrinted>
  <dcterms:created xsi:type="dcterms:W3CDTF">2015-12-16T14:44:00Z</dcterms:created>
  <dcterms:modified xsi:type="dcterms:W3CDTF">2015-12-21T07:40:00Z</dcterms:modified>
</cp:coreProperties>
</file>